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29"/>
        <w:tblW w:w="1079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760"/>
      </w:tblGrid>
      <w:tr w:rsidR="00186FEB" w:rsidRPr="00340715" w14:paraId="48BC2680" w14:textId="77777777" w:rsidTr="003B5A64">
        <w:trPr>
          <w:trHeight w:val="246"/>
        </w:trPr>
        <w:tc>
          <w:tcPr>
            <w:tcW w:w="5035" w:type="dxa"/>
          </w:tcPr>
          <w:p w14:paraId="4C2C221E" w14:textId="77777777" w:rsidR="00186FEB" w:rsidRPr="00340715" w:rsidRDefault="00186FEB" w:rsidP="00186FEB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5425C9D1" w14:textId="77777777" w:rsidR="00186FEB" w:rsidRPr="00340715" w:rsidRDefault="00186FEB" w:rsidP="00186FEB">
            <w:pPr>
              <w:rPr>
                <w:rFonts w:asciiTheme="majorHAnsi" w:hAnsiTheme="majorHAnsi"/>
              </w:rPr>
            </w:pPr>
          </w:p>
        </w:tc>
      </w:tr>
      <w:tr w:rsidR="00186FEB" w:rsidRPr="00340715" w14:paraId="11E33C47" w14:textId="77777777" w:rsidTr="003B5A64">
        <w:trPr>
          <w:trHeight w:val="480"/>
        </w:trPr>
        <w:tc>
          <w:tcPr>
            <w:tcW w:w="5035" w:type="dxa"/>
          </w:tcPr>
          <w:p w14:paraId="751DD297" w14:textId="77777777" w:rsidR="00186FEB" w:rsidRPr="00340715" w:rsidRDefault="00186FEB" w:rsidP="00186FEB">
            <w:pPr>
              <w:outlineLvl w:val="0"/>
              <w:rPr>
                <w:rFonts w:asciiTheme="majorHAnsi" w:hAnsiTheme="majorHAnsi"/>
              </w:rPr>
            </w:pPr>
            <w:r w:rsidRPr="00340715">
              <w:rPr>
                <w:rFonts w:asciiTheme="majorHAnsi" w:hAnsiTheme="majorHAnsi"/>
              </w:rPr>
              <w:t xml:space="preserve">Individual: </w:t>
            </w:r>
            <w:sdt>
              <w:sdtPr>
                <w:rPr>
                  <w:rFonts w:asciiTheme="majorHAnsi" w:hAnsiTheme="majorHAnsi"/>
                </w:rPr>
                <w:id w:val="90654371"/>
                <w:placeholder>
                  <w:docPart w:val="5FB3B6B7EBEC42C695888EAC18E9A82A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Style w:val="PlaceholderText"/>
                    <w:rFonts w:asciiTheme="majorHAnsi" w:hAnsiTheme="majorHAnsi"/>
                    <w:u w:val="single"/>
                  </w:rPr>
                  <w:t>Enter name</w:t>
                </w:r>
              </w:sdtContent>
            </w:sdt>
          </w:p>
          <w:p w14:paraId="1424DFBF" w14:textId="77777777" w:rsidR="00186FEB" w:rsidRPr="00340715" w:rsidRDefault="00186FEB" w:rsidP="00186FEB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65A863A6" w14:textId="77777777" w:rsidR="00186FEB" w:rsidRPr="00340715" w:rsidRDefault="00186FEB" w:rsidP="00186FEB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Facility</w:t>
            </w:r>
            <w:r w:rsidRPr="00340715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90654376"/>
                <w:placeholder>
                  <w:docPart w:val="50E60EAF87374D8F9A7F71742EEACB60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Style w:val="PlaceholderText"/>
                    <w:rFonts w:asciiTheme="majorHAnsi" w:hAnsiTheme="majorHAnsi"/>
                    <w:u w:val="single"/>
                  </w:rPr>
                  <w:t>Enter facility name</w:t>
                </w:r>
              </w:sdtContent>
            </w:sdt>
          </w:p>
          <w:p w14:paraId="0803B92A" w14:textId="77777777" w:rsidR="00186FEB" w:rsidRPr="00340715" w:rsidRDefault="00186FEB" w:rsidP="00186FEB">
            <w:pPr>
              <w:rPr>
                <w:rFonts w:asciiTheme="majorHAnsi" w:hAnsiTheme="majorHAnsi"/>
              </w:rPr>
            </w:pPr>
          </w:p>
        </w:tc>
      </w:tr>
      <w:tr w:rsidR="00186FEB" w:rsidRPr="00340715" w14:paraId="6A087520" w14:textId="77777777" w:rsidTr="003B5A64">
        <w:trPr>
          <w:trHeight w:val="480"/>
        </w:trPr>
        <w:tc>
          <w:tcPr>
            <w:tcW w:w="5035" w:type="dxa"/>
          </w:tcPr>
          <w:p w14:paraId="558C3639" w14:textId="77777777" w:rsidR="00186FEB" w:rsidRPr="00340715" w:rsidRDefault="00692CE7" w:rsidP="00186FEB">
            <w:pPr>
              <w:outlineLvl w:val="0"/>
              <w:rPr>
                <w:rFonts w:asciiTheme="majorHAnsi" w:hAnsiTheme="majorHAnsi"/>
              </w:rPr>
            </w:pPr>
            <w:r w:rsidRPr="00216774">
              <w:rPr>
                <w:rFonts w:asciiTheme="majorHAnsi" w:hAnsiTheme="majorHAnsi"/>
              </w:rPr>
              <w:t>Name(s) of AR/LG</w:t>
            </w:r>
            <w:r w:rsidR="00186FEB" w:rsidRPr="00216774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90654373"/>
                <w:placeholder>
                  <w:docPart w:val="82B65B4143B34A4AA15C71AD77484500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Style w:val="PlaceholderText"/>
                    <w:rFonts w:asciiTheme="majorHAnsi" w:hAnsiTheme="majorHAnsi"/>
                    <w:u w:val="single"/>
                  </w:rPr>
                  <w:t>Enter name</w:t>
                </w:r>
              </w:sdtContent>
            </w:sdt>
          </w:p>
          <w:p w14:paraId="7F091F04" w14:textId="77777777" w:rsidR="00186FEB" w:rsidRPr="00340715" w:rsidRDefault="00186FEB" w:rsidP="00186FEB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1BF7D564" w14:textId="77777777" w:rsidR="00186FEB" w:rsidRPr="00340715" w:rsidRDefault="00186FEB" w:rsidP="00186FEB">
            <w:pPr>
              <w:outlineLvl w:val="0"/>
              <w:rPr>
                <w:rFonts w:asciiTheme="majorHAnsi" w:hAnsiTheme="majorHAnsi"/>
              </w:rPr>
            </w:pPr>
            <w:r w:rsidRPr="00340715">
              <w:rPr>
                <w:rFonts w:asciiTheme="majorHAnsi" w:hAnsiTheme="majorHAnsi"/>
              </w:rPr>
              <w:t xml:space="preserve">Relationship to </w:t>
            </w:r>
            <w:r w:rsidR="00F455A4">
              <w:rPr>
                <w:rFonts w:asciiTheme="majorHAnsi" w:hAnsiTheme="majorHAnsi"/>
              </w:rPr>
              <w:t>I</w:t>
            </w:r>
            <w:r w:rsidRPr="00340715">
              <w:rPr>
                <w:rFonts w:asciiTheme="majorHAnsi" w:hAnsiTheme="majorHAnsi"/>
              </w:rPr>
              <w:t xml:space="preserve">ndividual: </w:t>
            </w:r>
            <w:sdt>
              <w:sdtPr>
                <w:rPr>
                  <w:rFonts w:asciiTheme="majorHAnsi" w:hAnsiTheme="majorHAnsi"/>
                </w:rPr>
                <w:id w:val="90654377"/>
                <w:placeholder>
                  <w:docPart w:val="F6128EDEA5A34E0F938FDDC27A02C94A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Style w:val="PlaceholderText"/>
                    <w:rFonts w:asciiTheme="majorHAnsi" w:hAnsiTheme="majorHAnsi"/>
                    <w:u w:val="single"/>
                  </w:rPr>
                  <w:t>Enter relationship</w:t>
                </w:r>
              </w:sdtContent>
            </w:sdt>
          </w:p>
          <w:p w14:paraId="0DC21767" w14:textId="77777777" w:rsidR="00186FEB" w:rsidRPr="00340715" w:rsidRDefault="00186FEB" w:rsidP="00186FEB">
            <w:pPr>
              <w:rPr>
                <w:rFonts w:asciiTheme="majorHAnsi" w:hAnsiTheme="majorHAnsi"/>
              </w:rPr>
            </w:pPr>
          </w:p>
        </w:tc>
      </w:tr>
      <w:tr w:rsidR="00186FEB" w:rsidRPr="00340715" w14:paraId="639619F4" w14:textId="77777777" w:rsidTr="003B5A64">
        <w:trPr>
          <w:trHeight w:val="494"/>
        </w:trPr>
        <w:tc>
          <w:tcPr>
            <w:tcW w:w="5035" w:type="dxa"/>
          </w:tcPr>
          <w:p w14:paraId="61823AFE" w14:textId="77777777" w:rsidR="00186FEB" w:rsidRPr="00340715" w:rsidRDefault="00186FEB" w:rsidP="00186FEB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  <w:r w:rsidRPr="00340715">
              <w:rPr>
                <w:rFonts w:asciiTheme="majorHAnsi" w:hAnsiTheme="majorHAnsi"/>
              </w:rPr>
              <w:t xml:space="preserve">: </w:t>
            </w:r>
            <w:r w:rsidR="005D3046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194534915"/>
                <w:placeholder>
                  <w:docPart w:val="0AFC4FD3B58C4E4D9A30C2360DF29947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Style w:val="PlaceholderText"/>
                    <w:rFonts w:asciiTheme="majorHAnsi" w:hAnsiTheme="majorHAnsi"/>
                    <w:u w:val="single"/>
                  </w:rPr>
                  <w:t>Enter name</w:t>
                </w:r>
              </w:sdtContent>
            </w:sdt>
          </w:p>
          <w:p w14:paraId="5C1E1177" w14:textId="77777777" w:rsidR="00186FEB" w:rsidRPr="00340715" w:rsidRDefault="00186FEB" w:rsidP="00186FEB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0890F15A" w14:textId="77777777" w:rsidR="00186FEB" w:rsidRPr="00340715" w:rsidRDefault="00186FEB" w:rsidP="00186FEB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Number:</w:t>
            </w:r>
            <w:r w:rsidRPr="00340715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90654378"/>
                <w:placeholder>
                  <w:docPart w:val="8AD9C8D188104A46B3964C8CAACE1332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Style w:val="PlaceholderText"/>
                    <w:rFonts w:asciiTheme="majorHAnsi" w:hAnsiTheme="majorHAnsi"/>
                  </w:rPr>
                  <w:t>Enter number</w:t>
                </w:r>
              </w:sdtContent>
            </w:sdt>
          </w:p>
          <w:p w14:paraId="3B87CB7C" w14:textId="77777777" w:rsidR="00186FEB" w:rsidRPr="00340715" w:rsidRDefault="00186FEB" w:rsidP="00186FEB">
            <w:pPr>
              <w:rPr>
                <w:rFonts w:asciiTheme="majorHAnsi" w:hAnsiTheme="majorHAnsi"/>
              </w:rPr>
            </w:pPr>
          </w:p>
        </w:tc>
      </w:tr>
      <w:tr w:rsidR="00186FEB" w:rsidRPr="00340715" w14:paraId="24C3231A" w14:textId="77777777" w:rsidTr="003B5A64">
        <w:trPr>
          <w:trHeight w:val="711"/>
        </w:trPr>
        <w:tc>
          <w:tcPr>
            <w:tcW w:w="5035" w:type="dxa"/>
          </w:tcPr>
          <w:p w14:paraId="106E918A" w14:textId="77777777" w:rsidR="00186FEB" w:rsidRPr="00340715" w:rsidRDefault="00186FEB" w:rsidP="00C51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Services Board: </w:t>
            </w:r>
            <w:sdt>
              <w:sdtPr>
                <w:rPr>
                  <w:rFonts w:asciiTheme="majorHAnsi" w:hAnsiTheme="majorHAnsi"/>
                </w:rPr>
                <w:id w:val="90654375"/>
                <w:placeholder>
                  <w:docPart w:val="AE417C3C3C1D40AA9D56306088194F4C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Style w:val="PlaceholderText"/>
                    <w:rFonts w:asciiTheme="majorHAnsi" w:hAnsiTheme="majorHAnsi"/>
                    <w:u w:val="single"/>
                  </w:rPr>
                  <w:t>Enter CSB</w:t>
                </w:r>
              </w:sdtContent>
            </w:sdt>
          </w:p>
        </w:tc>
        <w:tc>
          <w:tcPr>
            <w:tcW w:w="5760" w:type="dxa"/>
          </w:tcPr>
          <w:p w14:paraId="7CD2242F" w14:textId="77777777" w:rsidR="00186FEB" w:rsidRPr="00340715" w:rsidRDefault="00186FEB" w:rsidP="00C51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 Coordinator</w:t>
            </w:r>
            <w:r w:rsidRPr="00340715">
              <w:rPr>
                <w:rFonts w:asciiTheme="majorHAnsi" w:hAnsiTheme="majorHAnsi"/>
              </w:rPr>
              <w:t xml:space="preserve">: </w:t>
            </w:r>
            <w:r w:rsidR="007C5B5E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553888787"/>
                <w:placeholder>
                  <w:docPart w:val="548D6B5764014A719D8B41D286D612EF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Style w:val="PlaceholderText"/>
                    <w:rFonts w:asciiTheme="majorHAnsi" w:hAnsiTheme="majorHAnsi"/>
                  </w:rPr>
                  <w:t>Enter number</w:t>
                </w:r>
              </w:sdtContent>
            </w:sdt>
          </w:p>
        </w:tc>
      </w:tr>
    </w:tbl>
    <w:p w14:paraId="6D265204" w14:textId="77777777" w:rsidR="00B14DB2" w:rsidRPr="00340715" w:rsidRDefault="00B14DB2" w:rsidP="003B5A64">
      <w:pPr>
        <w:spacing w:after="0"/>
        <w:rPr>
          <w:rFonts w:asciiTheme="majorHAnsi" w:hAnsiTheme="majorHAnsi"/>
          <w:b/>
          <w:sz w:val="20"/>
          <w:szCs w:val="20"/>
        </w:rPr>
      </w:pPr>
    </w:p>
    <w:tbl>
      <w:tblPr>
        <w:tblStyle w:val="TableGrid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86" w:type="dxa"/>
        </w:tblCellMar>
        <w:tblLook w:val="04A0" w:firstRow="1" w:lastRow="0" w:firstColumn="1" w:lastColumn="0" w:noHBand="0" w:noVBand="1"/>
      </w:tblPr>
      <w:tblGrid>
        <w:gridCol w:w="1710"/>
        <w:gridCol w:w="1800"/>
        <w:gridCol w:w="2430"/>
        <w:gridCol w:w="4860"/>
      </w:tblGrid>
      <w:tr w:rsidR="007371C7" w:rsidRPr="003B5A64" w14:paraId="2AFB9E2B" w14:textId="77777777" w:rsidTr="003B5A64">
        <w:trPr>
          <w:trHeight w:val="328"/>
        </w:trPr>
        <w:tc>
          <w:tcPr>
            <w:tcW w:w="1710" w:type="dxa"/>
            <w:shd w:val="clear" w:color="auto" w:fill="D9D9D9" w:themeFill="background1" w:themeFillShade="D9"/>
          </w:tcPr>
          <w:p w14:paraId="72255EC8" w14:textId="77777777" w:rsidR="007371C7" w:rsidRPr="003B5A64" w:rsidRDefault="007371C7" w:rsidP="007371C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B5A6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Date of Contact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EB21E43" w14:textId="77777777" w:rsidR="007371C7" w:rsidRPr="003B5A64" w:rsidRDefault="007371C7" w:rsidP="007371C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B5A6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Person Contacted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3FB0B4" w14:textId="77777777" w:rsidR="007371C7" w:rsidRPr="003B5A64" w:rsidRDefault="001726C6" w:rsidP="007371C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B5A6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Staff</w:t>
            </w:r>
            <w:r w:rsidR="007371C7" w:rsidRPr="003B5A6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Entering Information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6AC45A" w14:textId="77777777" w:rsidR="007371C7" w:rsidRPr="003B5A64" w:rsidRDefault="007371C7" w:rsidP="001766D9">
            <w:pPr>
              <w:ind w:right="-97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3B5A6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Note</w:t>
            </w:r>
          </w:p>
        </w:tc>
      </w:tr>
      <w:tr w:rsidR="00B816F1" w:rsidRPr="007371C7" w14:paraId="6CBE4B52" w14:textId="77777777" w:rsidTr="007C5B5E">
        <w:trPr>
          <w:trHeight w:val="522"/>
        </w:trPr>
        <w:tc>
          <w:tcPr>
            <w:tcW w:w="1710" w:type="dxa"/>
          </w:tcPr>
          <w:p w14:paraId="11EF9990" w14:textId="77777777" w:rsidR="00B816F1" w:rsidRPr="003B5A64" w:rsidRDefault="00BC66E6" w:rsidP="007C5B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031988116"/>
                <w:placeholder>
                  <w:docPart w:val="AF59BF048C7C48B9B189CB91C82FEE5F"/>
                </w:placeholder>
                <w:showingPlcHdr/>
                <w:date w:fullDate="2021-06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185A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800" w:type="dxa"/>
          </w:tcPr>
          <w:p w14:paraId="2FE2D6CC" w14:textId="77777777" w:rsidR="00B816F1" w:rsidRPr="003B5A64" w:rsidRDefault="00BC66E6" w:rsidP="00C51F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57766937"/>
                <w:placeholder>
                  <w:docPart w:val="FE870DDCF20A45C89A3814F328C9C49E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2C570D67" w14:textId="5EF9E0B5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7919015"/>
                <w:placeholder>
                  <w:docPart w:val="1546ADF8D3DC41ADBC0685CF62016498"/>
                </w:placeholder>
                <w:showingPlcHdr/>
                <w:text/>
              </w:sdtPr>
              <w:sdtEndPr/>
              <w:sdtContent>
                <w:r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22A9F239" w14:textId="77777777" w:rsidR="00B816F1" w:rsidRPr="00CA1C07" w:rsidRDefault="00BC66E6" w:rsidP="00FC185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="Arial"/>
                  <w:color w:val="222222"/>
                  <w:sz w:val="20"/>
                  <w:szCs w:val="20"/>
                </w:rPr>
                <w:id w:val="97919317"/>
                <w:placeholder>
                  <w:docPart w:val="BCA58DCDD5F647BC8D4C97B70884CF23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14808FD8" w14:textId="77777777" w:rsidTr="003B5A64">
        <w:trPr>
          <w:trHeight w:val="481"/>
        </w:trPr>
        <w:tc>
          <w:tcPr>
            <w:tcW w:w="1710" w:type="dxa"/>
          </w:tcPr>
          <w:p w14:paraId="5B5C8817" w14:textId="77777777" w:rsidR="00B816F1" w:rsidRPr="003B5A64" w:rsidRDefault="00B816F1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888230498"/>
                <w:placeholder>
                  <w:docPart w:val="AA79F8228E2E409AA82283FCFE510C60"/>
                </w:placeholder>
                <w:showingPlcHdr/>
                <w:date w:fullDate="2021-06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185A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800" w:type="dxa"/>
          </w:tcPr>
          <w:p w14:paraId="07DDCB93" w14:textId="77777777" w:rsidR="00B816F1" w:rsidRPr="003B5A64" w:rsidRDefault="00BC66E6" w:rsidP="00C51F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26455375"/>
                <w:placeholder>
                  <w:docPart w:val="1A4696DC651843C1A179E0185A8D6674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2D78B7C" w14:textId="6C1D3E9A" w:rsidR="00B816F1" w:rsidRPr="003B5A64" w:rsidRDefault="00BC66E6" w:rsidP="0000226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37872920"/>
                <w:placeholder>
                  <w:docPart w:val="7D16E6C665844EB09CC306CD8BD18B14"/>
                </w:placeholder>
                <w:showingPlcHdr/>
                <w:text/>
              </w:sdtPr>
              <w:sdtEndPr/>
              <w:sdtContent>
                <w:r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020F0006" w14:textId="77777777" w:rsidR="00B816F1" w:rsidRPr="003B5A64" w:rsidRDefault="00BC66E6" w:rsidP="00C51F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2076962108"/>
                <w:placeholder>
                  <w:docPart w:val="43786FAC3B2F4F8F9358F51BF369A0B3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49A1870B" w14:textId="77777777" w:rsidTr="003B5A64">
        <w:trPr>
          <w:trHeight w:val="481"/>
        </w:trPr>
        <w:tc>
          <w:tcPr>
            <w:tcW w:w="1710" w:type="dxa"/>
          </w:tcPr>
          <w:p w14:paraId="231B04A6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42721163"/>
                <w:placeholder>
                  <w:docPart w:val="55C4FDBAF37A49059305A843748E7E18"/>
                </w:placeholder>
                <w:showingPlcHdr/>
                <w:date w:fullDate="2021-06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185A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E8E211B" w14:textId="77777777" w:rsidR="00B816F1" w:rsidRPr="003B5A64" w:rsidRDefault="00BC66E6" w:rsidP="00C51F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53978685"/>
                <w:placeholder>
                  <w:docPart w:val="0C5510C610224BC58D29C6A7E2D18934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0D98E99F" w14:textId="65302101" w:rsidR="00B816F1" w:rsidRPr="003B5A64" w:rsidRDefault="00BC66E6" w:rsidP="005B0C7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15923060"/>
                <w:placeholder>
                  <w:docPart w:val="C63CFA95FE12461EBD0CA529BBB3A067"/>
                </w:placeholder>
                <w:showingPlcHdr/>
                <w:text/>
              </w:sdtPr>
              <w:sdtEndPr/>
              <w:sdtContent>
                <w:r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3E471FF3" w14:textId="77777777" w:rsidR="00B816F1" w:rsidRPr="003B5A64" w:rsidRDefault="00BC66E6" w:rsidP="00C51F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645242818"/>
                <w:placeholder>
                  <w:docPart w:val="647B46B14AD04F219529A52A2F0BE706"/>
                </w:placeholder>
                <w:showingPlcHdr/>
                <w:text/>
              </w:sdtPr>
              <w:sdtEndPr/>
              <w:sdtContent>
                <w:r w:rsidR="00FC185A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531DD0DF" w14:textId="77777777" w:rsidTr="003B5A64">
        <w:trPr>
          <w:trHeight w:val="481"/>
        </w:trPr>
        <w:tc>
          <w:tcPr>
            <w:tcW w:w="1710" w:type="dxa"/>
          </w:tcPr>
          <w:p w14:paraId="54C67BB3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345332233"/>
                <w:placeholder>
                  <w:docPart w:val="F1F33965FB98446B914F2E174F08D7C8"/>
                </w:placeholder>
                <w:showingPlcHdr/>
                <w:date w:fullDate="2021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5B5E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D845F89" w14:textId="77777777" w:rsidR="00B816F1" w:rsidRPr="003B5A64" w:rsidRDefault="00BC66E6" w:rsidP="007C5B5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67272288"/>
                <w:placeholder>
                  <w:docPart w:val="E41816C0FBA34E43BC75847E31DDC8B1"/>
                </w:placeholder>
                <w:showingPlcHdr/>
                <w:text/>
              </w:sdtPr>
              <w:sdtEndPr/>
              <w:sdtContent>
                <w:r w:rsidR="007C5B5E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3A51FEFC" w14:textId="03585B8C" w:rsidR="00B816F1" w:rsidRPr="003B5A64" w:rsidRDefault="00BC66E6" w:rsidP="00B2353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44878221"/>
                <w:placeholder>
                  <w:docPart w:val="BD30AB80325A47C0967DC88B20711573"/>
                </w:placeholder>
                <w:showingPlcHdr/>
                <w:text/>
              </w:sdtPr>
              <w:sdtEndPr/>
              <w:sdtContent>
                <w:r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76AFD8D1" w14:textId="77777777" w:rsidR="00B816F1" w:rsidRPr="003B5A64" w:rsidRDefault="00BC66E6" w:rsidP="007C5B5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624507905"/>
                <w:placeholder>
                  <w:docPart w:val="3430303EB2FC47C4A1D48D4469EB31C0"/>
                </w:placeholder>
                <w:showingPlcHdr/>
                <w:text/>
              </w:sdtPr>
              <w:sdtEndPr/>
              <w:sdtContent>
                <w:r w:rsidR="007C5B5E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6E62AEA7" w14:textId="77777777" w:rsidTr="003B5A64">
        <w:trPr>
          <w:trHeight w:val="481"/>
        </w:trPr>
        <w:tc>
          <w:tcPr>
            <w:tcW w:w="1710" w:type="dxa"/>
          </w:tcPr>
          <w:p w14:paraId="39E2DA19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2084905608"/>
                <w:placeholder>
                  <w:docPart w:val="558691073A0047B3A7422D11AB5E4F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ED5B7D0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52590541"/>
                <w:placeholder>
                  <w:docPart w:val="209EBB2622244B9D8F12C69E17A86574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77F99262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19439403"/>
                <w:placeholder>
                  <w:docPart w:val="6EA39A46FD574E5E95FF33E40DCFA4BE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3C71A20D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484075934"/>
                <w:placeholder>
                  <w:docPart w:val="18CC25FC84D54C20B2C16883111FC33E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58A4826F" w14:textId="77777777" w:rsidTr="003B5A64">
        <w:trPr>
          <w:trHeight w:val="481"/>
        </w:trPr>
        <w:tc>
          <w:tcPr>
            <w:tcW w:w="1710" w:type="dxa"/>
          </w:tcPr>
          <w:p w14:paraId="5AD32604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586350596"/>
                <w:placeholder>
                  <w:docPart w:val="69B31E72E7E64F0EAD477D17DEB436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1665046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10624634"/>
                <w:placeholder>
                  <w:docPart w:val="1566A0E2E1E14AE0A92F35CF5B3EF4C9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7D22920D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41082492"/>
                <w:placeholder>
                  <w:docPart w:val="972AB9058E144AA1992E938058DE0D28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3249EA0B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74424541"/>
                <w:placeholder>
                  <w:docPart w:val="FC240AFB6DA44F1D924C1A4FB8121771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15A76760" w14:textId="77777777" w:rsidTr="003B5A64">
        <w:trPr>
          <w:trHeight w:val="481"/>
        </w:trPr>
        <w:tc>
          <w:tcPr>
            <w:tcW w:w="1710" w:type="dxa"/>
          </w:tcPr>
          <w:p w14:paraId="3A2CBF61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190254804"/>
                <w:placeholder>
                  <w:docPart w:val="8A5C9D3FB7FD4E2784E838066F4B47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1B6CB05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91667495"/>
                <w:placeholder>
                  <w:docPart w:val="E1D8305A1A4848FA8A7BFEF799BEACF5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3C977667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89520212"/>
                <w:placeholder>
                  <w:docPart w:val="16D3D8F5220D46C4AED451279977C0E2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9A6235D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1439561282"/>
                <w:placeholder>
                  <w:docPart w:val="513239C25B0D4B0C85973CB8BAE89BE9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2A085588" w14:textId="77777777" w:rsidTr="003B5A64">
        <w:trPr>
          <w:trHeight w:val="481"/>
        </w:trPr>
        <w:tc>
          <w:tcPr>
            <w:tcW w:w="1710" w:type="dxa"/>
          </w:tcPr>
          <w:p w14:paraId="52359761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967857248"/>
                <w:placeholder>
                  <w:docPart w:val="A310A1FFE7AF4921AA78B1242F2693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CFD4558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52496227"/>
                <w:placeholder>
                  <w:docPart w:val="1A9DFEC2DD2F4029B1C7E7C0D3AE8AA7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4B5A2A64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96402066"/>
                <w:placeholder>
                  <w:docPart w:val="782EBE5B0AB24E86B3A47A63F5F517A8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D192E0B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326349826"/>
                <w:placeholder>
                  <w:docPart w:val="B69DE882B9064AD1B3BA71677043654F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5CEE617E" w14:textId="77777777" w:rsidTr="003B5A64">
        <w:trPr>
          <w:trHeight w:val="481"/>
        </w:trPr>
        <w:tc>
          <w:tcPr>
            <w:tcW w:w="1710" w:type="dxa"/>
          </w:tcPr>
          <w:p w14:paraId="1CC60DB6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941797292"/>
                <w:placeholder>
                  <w:docPart w:val="2E1AB799AE134F4E9AF474ABEE4A44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508C7A5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05601771"/>
                <w:placeholder>
                  <w:docPart w:val="F867262DDE5741A09C83CE9FFC120345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CDFFE8C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12535262"/>
                <w:placeholder>
                  <w:docPart w:val="C2E57271F3E040F18AE3EAAFDBF7EB29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8353991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187825316"/>
                <w:placeholder>
                  <w:docPart w:val="A5C83761D4C74B2D872A310C68EDA670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5F7E9644" w14:textId="77777777" w:rsidTr="003B5A64">
        <w:trPr>
          <w:trHeight w:val="481"/>
        </w:trPr>
        <w:tc>
          <w:tcPr>
            <w:tcW w:w="1710" w:type="dxa"/>
          </w:tcPr>
          <w:p w14:paraId="401EF53E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494109985"/>
                <w:placeholder>
                  <w:docPart w:val="0A453112C95A40928429ADD0743CE3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EB31686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23222446"/>
                <w:placeholder>
                  <w:docPart w:val="7D3F7502A9CC41DBA210AEBA73D718D0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37740C10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06380859"/>
                <w:placeholder>
                  <w:docPart w:val="E53413241AE64232B4350FA0DA7D44FC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79FFA58A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660545704"/>
                <w:placeholder>
                  <w:docPart w:val="3D140A0BA83B49E0A91D5A06751D6684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39F8AEAE" w14:textId="77777777" w:rsidTr="003B5A64">
        <w:trPr>
          <w:trHeight w:val="481"/>
        </w:trPr>
        <w:tc>
          <w:tcPr>
            <w:tcW w:w="1710" w:type="dxa"/>
          </w:tcPr>
          <w:p w14:paraId="1657A7B7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673252514"/>
                <w:placeholder>
                  <w:docPart w:val="F6F197DF588044B4A4973FCC7FE13E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BC9D85E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39156649"/>
                <w:placeholder>
                  <w:docPart w:val="C68D21ADAA5D4A808CF67EF3CE896C9B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497E7387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00014564"/>
                <w:placeholder>
                  <w:docPart w:val="00C12D5C40274C48908224F981B28DA5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322D2AB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537967281"/>
                <w:placeholder>
                  <w:docPart w:val="1E1521A263374522BB70D5181943D8D6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0E53CE52" w14:textId="77777777" w:rsidTr="003B5A64">
        <w:trPr>
          <w:trHeight w:val="481"/>
        </w:trPr>
        <w:tc>
          <w:tcPr>
            <w:tcW w:w="1710" w:type="dxa"/>
          </w:tcPr>
          <w:p w14:paraId="14522AC5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84271857"/>
                <w:placeholder>
                  <w:docPart w:val="914667DDC1A34105ACC5BB72F7CA9F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F3F8E13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81104036"/>
                <w:placeholder>
                  <w:docPart w:val="C2E09BB69CFF44D9893CAC0721896F5F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343A45D2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40653491"/>
                <w:placeholder>
                  <w:docPart w:val="8CCE340CDC324E0280C7018F48548A67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3A9557BD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753113213"/>
                <w:placeholder>
                  <w:docPart w:val="974A0BDF3C414594AFF68AFD09A6D50E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7CCA4EDC" w14:textId="77777777" w:rsidTr="003B5A64">
        <w:trPr>
          <w:trHeight w:val="481"/>
        </w:trPr>
        <w:tc>
          <w:tcPr>
            <w:tcW w:w="1710" w:type="dxa"/>
          </w:tcPr>
          <w:p w14:paraId="401EDF67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543237743"/>
                <w:placeholder>
                  <w:docPart w:val="43F5F4ED10DB48529178AB91196591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B6D546C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61473853"/>
                <w:placeholder>
                  <w:docPart w:val="F5BDC467C0BC45548378163096D7E9C3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2C4CA38E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76084959"/>
                <w:placeholder>
                  <w:docPart w:val="716BEF3C042F4E3FB0F6BC51C74A4717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32B3CDB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308093138"/>
                <w:placeholder>
                  <w:docPart w:val="9E24FF80024C46DF9399D707A70F7A0A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1346BC25" w14:textId="77777777" w:rsidTr="003B5A64">
        <w:trPr>
          <w:trHeight w:val="481"/>
        </w:trPr>
        <w:tc>
          <w:tcPr>
            <w:tcW w:w="1710" w:type="dxa"/>
          </w:tcPr>
          <w:p w14:paraId="78403BB0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804380500"/>
                <w:placeholder>
                  <w:docPart w:val="14161EEFAFEF42A982D4A271D5F2D5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33ED32F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51337828"/>
                <w:placeholder>
                  <w:docPart w:val="3A2B71BD60C7413099038E1F884D35F8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2C38A2D8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6091492"/>
                <w:placeholder>
                  <w:docPart w:val="7D0AA4648DD8492393FEAAC6FAB35EF6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3CBFA1C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675496334"/>
                <w:placeholder>
                  <w:docPart w:val="221695F9A1994D8BAAEFB430B2413A79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157D9013" w14:textId="77777777" w:rsidTr="003B5A64">
        <w:trPr>
          <w:trHeight w:val="481"/>
        </w:trPr>
        <w:tc>
          <w:tcPr>
            <w:tcW w:w="1710" w:type="dxa"/>
          </w:tcPr>
          <w:p w14:paraId="1BACA538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908840414"/>
                <w:placeholder>
                  <w:docPart w:val="19F9C04932C546138929DD6D0EE16E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94B1DA6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38910799"/>
                <w:placeholder>
                  <w:docPart w:val="60EABF4EDF7E42A6B1037CD94F2DF993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1BD4E02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61671310"/>
                <w:placeholder>
                  <w:docPart w:val="3CD17C5059E144BC8FB3CEC06EBA6894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3666815D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909496697"/>
                <w:placeholder>
                  <w:docPart w:val="06F713EF745646D79D2206331AFFB4A4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49900C4A" w14:textId="77777777" w:rsidTr="003B5A64">
        <w:trPr>
          <w:trHeight w:val="481"/>
        </w:trPr>
        <w:tc>
          <w:tcPr>
            <w:tcW w:w="1710" w:type="dxa"/>
          </w:tcPr>
          <w:p w14:paraId="0D0CE0BA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640923577"/>
                <w:placeholder>
                  <w:docPart w:val="8C72A947CC544599AA934BED22FA20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215FF69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4778400"/>
                <w:placeholder>
                  <w:docPart w:val="9B18B1F1467449B8BF4B53AAC5CBEB4F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0F42FB1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50792957"/>
                <w:placeholder>
                  <w:docPart w:val="29C989A4365541D2BE6C516D92BA0934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2D67D42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421713549"/>
                <w:placeholder>
                  <w:docPart w:val="DDB700CEEAA7405F988B6F15B04C4244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29F6DB9D" w14:textId="77777777" w:rsidTr="003B5A64">
        <w:trPr>
          <w:trHeight w:val="481"/>
        </w:trPr>
        <w:tc>
          <w:tcPr>
            <w:tcW w:w="1710" w:type="dxa"/>
          </w:tcPr>
          <w:p w14:paraId="36345F61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522527831"/>
                <w:placeholder>
                  <w:docPart w:val="1B932D6D38A1441BB025D5D894C505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23BE6AE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663134"/>
                <w:placeholder>
                  <w:docPart w:val="172CFB0C29CC4C16BF3B21E0B9B20492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1F0D5DE8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75904619"/>
                <w:placeholder>
                  <w:docPart w:val="FE4DD33454624E1699568118D4B930A4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ED845B3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1639458786"/>
                <w:placeholder>
                  <w:docPart w:val="DD1463F0E9FC419886950A4766CA718D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7842391C" w14:textId="77777777" w:rsidTr="003B5A64">
        <w:trPr>
          <w:trHeight w:val="481"/>
        </w:trPr>
        <w:tc>
          <w:tcPr>
            <w:tcW w:w="1710" w:type="dxa"/>
          </w:tcPr>
          <w:p w14:paraId="7E53EBF9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406139768"/>
                <w:placeholder>
                  <w:docPart w:val="2037B2C33C8C40CBA5D6AA660A8D28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490BCC5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31376146"/>
                <w:placeholder>
                  <w:docPart w:val="1C627FFC37144CF081AA2CD1D565CF9B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FA6C195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28630837"/>
                <w:placeholder>
                  <w:docPart w:val="94D407369ECF49FE91F8FF2909D98A05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B5D603F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842819987"/>
                <w:placeholder>
                  <w:docPart w:val="336A8BE3850C499AB05C5EA360413F2A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B816F1" w:rsidRPr="007371C7" w14:paraId="650970CE" w14:textId="77777777" w:rsidTr="003B5A64">
        <w:trPr>
          <w:trHeight w:val="481"/>
        </w:trPr>
        <w:tc>
          <w:tcPr>
            <w:tcW w:w="1710" w:type="dxa"/>
          </w:tcPr>
          <w:p w14:paraId="1F95DA7D" w14:textId="77777777" w:rsidR="00B816F1" w:rsidRPr="003B5A64" w:rsidRDefault="00BC66E6" w:rsidP="00B81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2139680694"/>
                <w:placeholder>
                  <w:docPart w:val="2E3C35DB9FA1447F8624774168EB1A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B816F1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2EBB5DD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6062597"/>
                <w:placeholder>
                  <w:docPart w:val="5797569B6ACF43A48FA5B87D790D0AD8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37ACD1ED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37508530"/>
                <w:placeholder>
                  <w:docPart w:val="AD3F11CBFD364BF2B5CAF26265510A49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7BFE477D" w14:textId="77777777" w:rsidR="00B816F1" w:rsidRPr="003B5A64" w:rsidRDefault="00BC66E6" w:rsidP="00B816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097554316"/>
                <w:placeholder>
                  <w:docPart w:val="0C4264CD67BA47E4A20659F655278C57"/>
                </w:placeholder>
                <w:showingPlcHdr/>
                <w:text/>
              </w:sdtPr>
              <w:sdtEndPr/>
              <w:sdtContent>
                <w:r w:rsidR="00B816F1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14:paraId="36398C57" w14:textId="77777777" w:rsidR="001766D9" w:rsidRDefault="003943FE" w:rsidP="009C701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C9C8F6" w14:textId="77777777" w:rsidR="008E5F6A" w:rsidRDefault="001766D9" w:rsidP="001766D9">
      <w:pPr>
        <w:tabs>
          <w:tab w:val="left" w:pos="47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02F59A9" w14:textId="77777777" w:rsidR="007371C7" w:rsidRPr="008E5F6A" w:rsidRDefault="007371C7" w:rsidP="008E5F6A">
      <w:pPr>
        <w:jc w:val="center"/>
        <w:rPr>
          <w:rFonts w:ascii="Arial" w:hAnsi="Arial" w:cs="Arial"/>
          <w:sz w:val="16"/>
          <w:szCs w:val="16"/>
        </w:rPr>
      </w:pPr>
    </w:p>
    <w:sectPr w:rsidR="007371C7" w:rsidRPr="008E5F6A" w:rsidSect="001E2017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6DBD" w14:textId="77777777" w:rsidR="00862A3C" w:rsidRDefault="00862A3C" w:rsidP="00C07BEA">
      <w:pPr>
        <w:spacing w:after="0" w:line="240" w:lineRule="auto"/>
      </w:pPr>
      <w:r>
        <w:separator/>
      </w:r>
    </w:p>
  </w:endnote>
  <w:endnote w:type="continuationSeparator" w:id="0">
    <w:p w14:paraId="77C4FBD9" w14:textId="77777777" w:rsidR="00862A3C" w:rsidRDefault="00862A3C" w:rsidP="00C0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051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0D4DA3F5" w14:textId="77777777" w:rsidR="00862A3C" w:rsidRPr="008E5F6A" w:rsidRDefault="00862A3C" w:rsidP="008E5F6A">
        <w:pPr>
          <w:pStyle w:val="Footer"/>
          <w:jc w:val="right"/>
          <w:rPr>
            <w:rFonts w:asciiTheme="majorHAnsi" w:hAnsiTheme="majorHAnsi"/>
          </w:rPr>
        </w:pPr>
        <w:r w:rsidRPr="008E5F6A">
          <w:rPr>
            <w:rFonts w:asciiTheme="majorHAnsi" w:hAnsiTheme="majorHAnsi"/>
            <w:sz w:val="18"/>
            <w:szCs w:val="18"/>
          </w:rPr>
          <w:t xml:space="preserve">Name: </w:t>
        </w:r>
        <w:r w:rsidRPr="008E5F6A">
          <w:rPr>
            <w:rFonts w:asciiTheme="majorHAnsi" w:hAnsiTheme="majorHAnsi"/>
            <w:sz w:val="18"/>
            <w:szCs w:val="18"/>
          </w:rPr>
          <w:tab/>
          <w:t xml:space="preserve"> ID/Medicaid#:                                                                                                                  </w:t>
        </w:r>
        <w:r w:rsidRPr="008E5F6A">
          <w:rPr>
            <w:rFonts w:asciiTheme="majorHAnsi" w:hAnsiTheme="majorHAnsi"/>
            <w:sz w:val="18"/>
            <w:szCs w:val="18"/>
          </w:rPr>
          <w:fldChar w:fldCharType="begin"/>
        </w:r>
        <w:r w:rsidRPr="008E5F6A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8E5F6A">
          <w:rPr>
            <w:rFonts w:asciiTheme="majorHAnsi" w:hAnsiTheme="majorHAnsi"/>
            <w:sz w:val="18"/>
            <w:szCs w:val="18"/>
          </w:rPr>
          <w:fldChar w:fldCharType="separate"/>
        </w:r>
        <w:r w:rsidR="00FC185A">
          <w:rPr>
            <w:rFonts w:asciiTheme="majorHAnsi" w:hAnsiTheme="majorHAnsi"/>
            <w:noProof/>
            <w:sz w:val="18"/>
            <w:szCs w:val="18"/>
          </w:rPr>
          <w:t>1</w:t>
        </w:r>
        <w:r w:rsidRPr="008E5F6A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8F7F" w14:textId="77777777" w:rsidR="00862A3C" w:rsidRDefault="00862A3C" w:rsidP="00C07BEA">
      <w:pPr>
        <w:spacing w:after="0" w:line="240" w:lineRule="auto"/>
      </w:pPr>
      <w:r>
        <w:separator/>
      </w:r>
    </w:p>
  </w:footnote>
  <w:footnote w:type="continuationSeparator" w:id="0">
    <w:p w14:paraId="6A1B50A1" w14:textId="77777777" w:rsidR="00862A3C" w:rsidRDefault="00862A3C" w:rsidP="00C0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3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5"/>
      <w:gridCol w:w="873"/>
    </w:tblGrid>
    <w:tr w:rsidR="00862A3C" w14:paraId="21A4F76C" w14:textId="77777777" w:rsidTr="00D7020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8E349F9F1DC4C6083E2E5F67D91A3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249" w:type="dxa"/>
            </w:tcPr>
            <w:p w14:paraId="7511B442" w14:textId="355BF3FE" w:rsidR="00862A3C" w:rsidRDefault="00862A3C" w:rsidP="00186FEB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Community ICF Contact Sheet</w:t>
              </w:r>
            </w:p>
          </w:tc>
        </w:sdtContent>
      </w:sdt>
      <w:tc>
        <w:tcPr>
          <w:tcW w:w="610" w:type="dxa"/>
        </w:tcPr>
        <w:p w14:paraId="433D4C4D" w14:textId="77777777" w:rsidR="00862A3C" w:rsidRPr="00EE0BC4" w:rsidRDefault="00520916" w:rsidP="001766D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  <w:t>2.</w:t>
          </w:r>
          <w:r w:rsidR="001766D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  <w:t>6</w:t>
          </w:r>
          <w:r w:rsidR="00862A3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  <w:t>.</w:t>
          </w:r>
          <w:r w:rsidR="001766D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  <w:t>2020</w:t>
          </w:r>
        </w:p>
      </w:tc>
    </w:tr>
  </w:tbl>
  <w:p w14:paraId="50B4AEB8" w14:textId="77777777" w:rsidR="00862A3C" w:rsidRPr="00D70203" w:rsidRDefault="00862A3C" w:rsidP="00D067B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883"/>
    <w:multiLevelType w:val="hybridMultilevel"/>
    <w:tmpl w:val="754C63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7747D"/>
    <w:multiLevelType w:val="hybridMultilevel"/>
    <w:tmpl w:val="093477E6"/>
    <w:lvl w:ilvl="0" w:tplc="DFB0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3357A"/>
    <w:multiLevelType w:val="hybridMultilevel"/>
    <w:tmpl w:val="5F2A491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92B7C"/>
    <w:multiLevelType w:val="hybridMultilevel"/>
    <w:tmpl w:val="DB5E5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D5B76"/>
    <w:multiLevelType w:val="hybridMultilevel"/>
    <w:tmpl w:val="093477E6"/>
    <w:lvl w:ilvl="0" w:tplc="DFB0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E7486"/>
    <w:multiLevelType w:val="hybridMultilevel"/>
    <w:tmpl w:val="983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270EC"/>
    <w:multiLevelType w:val="hybridMultilevel"/>
    <w:tmpl w:val="CB38BBA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F15B4"/>
    <w:multiLevelType w:val="hybridMultilevel"/>
    <w:tmpl w:val="C0BA4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14874"/>
    <w:multiLevelType w:val="hybridMultilevel"/>
    <w:tmpl w:val="6622AED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25C0B"/>
    <w:multiLevelType w:val="hybridMultilevel"/>
    <w:tmpl w:val="713EB8E0"/>
    <w:lvl w:ilvl="0" w:tplc="1166E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2ACF"/>
    <w:multiLevelType w:val="hybridMultilevel"/>
    <w:tmpl w:val="9F10C9D6"/>
    <w:lvl w:ilvl="0" w:tplc="AFBE9B9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54"/>
    <w:rsid w:val="0000226E"/>
    <w:rsid w:val="00002BE7"/>
    <w:rsid w:val="000165AE"/>
    <w:rsid w:val="000212C2"/>
    <w:rsid w:val="00021AB3"/>
    <w:rsid w:val="00031A9F"/>
    <w:rsid w:val="00031B1B"/>
    <w:rsid w:val="0003609D"/>
    <w:rsid w:val="0004134F"/>
    <w:rsid w:val="000456E9"/>
    <w:rsid w:val="0006120C"/>
    <w:rsid w:val="000632FB"/>
    <w:rsid w:val="000674ED"/>
    <w:rsid w:val="0007547E"/>
    <w:rsid w:val="00090631"/>
    <w:rsid w:val="00090934"/>
    <w:rsid w:val="000A4550"/>
    <w:rsid w:val="000B3889"/>
    <w:rsid w:val="000C25E4"/>
    <w:rsid w:val="000E2DA5"/>
    <w:rsid w:val="0010381D"/>
    <w:rsid w:val="0011130F"/>
    <w:rsid w:val="00112F91"/>
    <w:rsid w:val="00117122"/>
    <w:rsid w:val="00126AF6"/>
    <w:rsid w:val="00131D50"/>
    <w:rsid w:val="00146113"/>
    <w:rsid w:val="0015338F"/>
    <w:rsid w:val="001665A2"/>
    <w:rsid w:val="00171D71"/>
    <w:rsid w:val="00172024"/>
    <w:rsid w:val="001726C6"/>
    <w:rsid w:val="001766D9"/>
    <w:rsid w:val="00186FEB"/>
    <w:rsid w:val="001909E3"/>
    <w:rsid w:val="001B1D8C"/>
    <w:rsid w:val="001C3551"/>
    <w:rsid w:val="001C4538"/>
    <w:rsid w:val="001C624A"/>
    <w:rsid w:val="001E2017"/>
    <w:rsid w:val="0020002E"/>
    <w:rsid w:val="00202286"/>
    <w:rsid w:val="00202BE3"/>
    <w:rsid w:val="00216774"/>
    <w:rsid w:val="00236FEC"/>
    <w:rsid w:val="002460E2"/>
    <w:rsid w:val="00247686"/>
    <w:rsid w:val="00260993"/>
    <w:rsid w:val="002625D0"/>
    <w:rsid w:val="002810D4"/>
    <w:rsid w:val="00283A8E"/>
    <w:rsid w:val="002848F7"/>
    <w:rsid w:val="00291195"/>
    <w:rsid w:val="0029522B"/>
    <w:rsid w:val="00296822"/>
    <w:rsid w:val="002A3599"/>
    <w:rsid w:val="002A453A"/>
    <w:rsid w:val="002A61CD"/>
    <w:rsid w:val="002C1199"/>
    <w:rsid w:val="002C27FC"/>
    <w:rsid w:val="002D5C5B"/>
    <w:rsid w:val="002D5DCD"/>
    <w:rsid w:val="002D62B5"/>
    <w:rsid w:val="002E01B1"/>
    <w:rsid w:val="00302926"/>
    <w:rsid w:val="00304B43"/>
    <w:rsid w:val="00304CA7"/>
    <w:rsid w:val="00307FA4"/>
    <w:rsid w:val="00310892"/>
    <w:rsid w:val="00316256"/>
    <w:rsid w:val="003169A3"/>
    <w:rsid w:val="003176C4"/>
    <w:rsid w:val="00334D3A"/>
    <w:rsid w:val="00340715"/>
    <w:rsid w:val="003416BF"/>
    <w:rsid w:val="003514B7"/>
    <w:rsid w:val="0035730B"/>
    <w:rsid w:val="00365BCA"/>
    <w:rsid w:val="00386B19"/>
    <w:rsid w:val="00387DB9"/>
    <w:rsid w:val="003943FE"/>
    <w:rsid w:val="00397D64"/>
    <w:rsid w:val="003A6324"/>
    <w:rsid w:val="003B3A51"/>
    <w:rsid w:val="003B5A64"/>
    <w:rsid w:val="003C16D1"/>
    <w:rsid w:val="003D0512"/>
    <w:rsid w:val="003D6F7B"/>
    <w:rsid w:val="003E16D8"/>
    <w:rsid w:val="00400A96"/>
    <w:rsid w:val="0040530E"/>
    <w:rsid w:val="00414055"/>
    <w:rsid w:val="00426B82"/>
    <w:rsid w:val="00431B8E"/>
    <w:rsid w:val="004523F7"/>
    <w:rsid w:val="00452A55"/>
    <w:rsid w:val="004541E6"/>
    <w:rsid w:val="00462DB2"/>
    <w:rsid w:val="00464ACB"/>
    <w:rsid w:val="00470188"/>
    <w:rsid w:val="004830C3"/>
    <w:rsid w:val="00483790"/>
    <w:rsid w:val="004C03B2"/>
    <w:rsid w:val="004E2638"/>
    <w:rsid w:val="004E480D"/>
    <w:rsid w:val="004F13F1"/>
    <w:rsid w:val="004F192C"/>
    <w:rsid w:val="00520916"/>
    <w:rsid w:val="00523ED5"/>
    <w:rsid w:val="00535107"/>
    <w:rsid w:val="0055255A"/>
    <w:rsid w:val="00572545"/>
    <w:rsid w:val="00580853"/>
    <w:rsid w:val="0059319F"/>
    <w:rsid w:val="005965EB"/>
    <w:rsid w:val="005B0C76"/>
    <w:rsid w:val="005C1E65"/>
    <w:rsid w:val="005C4C9F"/>
    <w:rsid w:val="005C4D87"/>
    <w:rsid w:val="005D193C"/>
    <w:rsid w:val="005D3046"/>
    <w:rsid w:val="005D360E"/>
    <w:rsid w:val="005D5656"/>
    <w:rsid w:val="005E5E11"/>
    <w:rsid w:val="005F25FB"/>
    <w:rsid w:val="005F46F9"/>
    <w:rsid w:val="005F7D92"/>
    <w:rsid w:val="0060150D"/>
    <w:rsid w:val="00603F96"/>
    <w:rsid w:val="0060791F"/>
    <w:rsid w:val="006238EB"/>
    <w:rsid w:val="00630A96"/>
    <w:rsid w:val="00637345"/>
    <w:rsid w:val="00640DA6"/>
    <w:rsid w:val="00662562"/>
    <w:rsid w:val="00670738"/>
    <w:rsid w:val="00671CC2"/>
    <w:rsid w:val="00683534"/>
    <w:rsid w:val="00683A97"/>
    <w:rsid w:val="00692CE7"/>
    <w:rsid w:val="0069408C"/>
    <w:rsid w:val="00694D6F"/>
    <w:rsid w:val="006B0698"/>
    <w:rsid w:val="006B504E"/>
    <w:rsid w:val="006D64B9"/>
    <w:rsid w:val="006D6E50"/>
    <w:rsid w:val="006E1410"/>
    <w:rsid w:val="006F0849"/>
    <w:rsid w:val="007066F0"/>
    <w:rsid w:val="00721E93"/>
    <w:rsid w:val="007254C2"/>
    <w:rsid w:val="007330B7"/>
    <w:rsid w:val="00733AF5"/>
    <w:rsid w:val="007371C7"/>
    <w:rsid w:val="00743D25"/>
    <w:rsid w:val="00747C32"/>
    <w:rsid w:val="00756D45"/>
    <w:rsid w:val="00767886"/>
    <w:rsid w:val="0077170B"/>
    <w:rsid w:val="00791E69"/>
    <w:rsid w:val="00797AD7"/>
    <w:rsid w:val="007B3F49"/>
    <w:rsid w:val="007B6979"/>
    <w:rsid w:val="007C3143"/>
    <w:rsid w:val="007C5B5E"/>
    <w:rsid w:val="007D06E9"/>
    <w:rsid w:val="007E03EE"/>
    <w:rsid w:val="007E06B6"/>
    <w:rsid w:val="007E1F57"/>
    <w:rsid w:val="007E7431"/>
    <w:rsid w:val="007F4FB7"/>
    <w:rsid w:val="0082124C"/>
    <w:rsid w:val="00821EF6"/>
    <w:rsid w:val="00827D56"/>
    <w:rsid w:val="00835A10"/>
    <w:rsid w:val="00851E10"/>
    <w:rsid w:val="00853EAF"/>
    <w:rsid w:val="00862A3C"/>
    <w:rsid w:val="00882335"/>
    <w:rsid w:val="00883E85"/>
    <w:rsid w:val="00886297"/>
    <w:rsid w:val="008862D9"/>
    <w:rsid w:val="00886F1B"/>
    <w:rsid w:val="0088738A"/>
    <w:rsid w:val="008A4B42"/>
    <w:rsid w:val="008A79BA"/>
    <w:rsid w:val="008B20F3"/>
    <w:rsid w:val="008B25DD"/>
    <w:rsid w:val="008B529A"/>
    <w:rsid w:val="008B6444"/>
    <w:rsid w:val="008B6867"/>
    <w:rsid w:val="008C48C0"/>
    <w:rsid w:val="008C5581"/>
    <w:rsid w:val="008D4CEC"/>
    <w:rsid w:val="008D7D3B"/>
    <w:rsid w:val="008E0E56"/>
    <w:rsid w:val="008E1B59"/>
    <w:rsid w:val="008E5F6A"/>
    <w:rsid w:val="008F0BDA"/>
    <w:rsid w:val="008F2B3E"/>
    <w:rsid w:val="008F3AD1"/>
    <w:rsid w:val="009004B7"/>
    <w:rsid w:val="0090193B"/>
    <w:rsid w:val="009037DC"/>
    <w:rsid w:val="009112E5"/>
    <w:rsid w:val="00915140"/>
    <w:rsid w:val="00915613"/>
    <w:rsid w:val="00917439"/>
    <w:rsid w:val="00922477"/>
    <w:rsid w:val="0093021B"/>
    <w:rsid w:val="00942E48"/>
    <w:rsid w:val="00946273"/>
    <w:rsid w:val="00946639"/>
    <w:rsid w:val="00964ABD"/>
    <w:rsid w:val="009712C8"/>
    <w:rsid w:val="00972322"/>
    <w:rsid w:val="0097653C"/>
    <w:rsid w:val="00984160"/>
    <w:rsid w:val="00984933"/>
    <w:rsid w:val="009A2963"/>
    <w:rsid w:val="009B264D"/>
    <w:rsid w:val="009C7010"/>
    <w:rsid w:val="009D3564"/>
    <w:rsid w:val="009D3C3E"/>
    <w:rsid w:val="009D7740"/>
    <w:rsid w:val="009E5875"/>
    <w:rsid w:val="009E7B29"/>
    <w:rsid w:val="009F523C"/>
    <w:rsid w:val="00A03E0B"/>
    <w:rsid w:val="00A05560"/>
    <w:rsid w:val="00A059D4"/>
    <w:rsid w:val="00A14DEB"/>
    <w:rsid w:val="00A17F35"/>
    <w:rsid w:val="00A224F5"/>
    <w:rsid w:val="00A35589"/>
    <w:rsid w:val="00A41C64"/>
    <w:rsid w:val="00A45742"/>
    <w:rsid w:val="00A538E8"/>
    <w:rsid w:val="00A614CB"/>
    <w:rsid w:val="00A65F94"/>
    <w:rsid w:val="00A87740"/>
    <w:rsid w:val="00A87C25"/>
    <w:rsid w:val="00A95A15"/>
    <w:rsid w:val="00AA4D46"/>
    <w:rsid w:val="00AB006B"/>
    <w:rsid w:val="00AE14D5"/>
    <w:rsid w:val="00AF1101"/>
    <w:rsid w:val="00AF7149"/>
    <w:rsid w:val="00B11046"/>
    <w:rsid w:val="00B14DB2"/>
    <w:rsid w:val="00B233B2"/>
    <w:rsid w:val="00B23535"/>
    <w:rsid w:val="00B31E7C"/>
    <w:rsid w:val="00B4193E"/>
    <w:rsid w:val="00B50D02"/>
    <w:rsid w:val="00B52FE8"/>
    <w:rsid w:val="00B60CC5"/>
    <w:rsid w:val="00B623A1"/>
    <w:rsid w:val="00B733F5"/>
    <w:rsid w:val="00B801FE"/>
    <w:rsid w:val="00B816F1"/>
    <w:rsid w:val="00B946B6"/>
    <w:rsid w:val="00B95817"/>
    <w:rsid w:val="00BA2B20"/>
    <w:rsid w:val="00BA2D69"/>
    <w:rsid w:val="00BA682B"/>
    <w:rsid w:val="00BB3BE1"/>
    <w:rsid w:val="00BC46AD"/>
    <w:rsid w:val="00BC66E6"/>
    <w:rsid w:val="00BC7AB3"/>
    <w:rsid w:val="00BC7F75"/>
    <w:rsid w:val="00BD249F"/>
    <w:rsid w:val="00BE1AA4"/>
    <w:rsid w:val="00BF71E9"/>
    <w:rsid w:val="00C00926"/>
    <w:rsid w:val="00C07BEA"/>
    <w:rsid w:val="00C15307"/>
    <w:rsid w:val="00C3441C"/>
    <w:rsid w:val="00C4042C"/>
    <w:rsid w:val="00C41535"/>
    <w:rsid w:val="00C42048"/>
    <w:rsid w:val="00C4769C"/>
    <w:rsid w:val="00C47B76"/>
    <w:rsid w:val="00C51F91"/>
    <w:rsid w:val="00C61436"/>
    <w:rsid w:val="00C7132C"/>
    <w:rsid w:val="00C85D85"/>
    <w:rsid w:val="00C90F2F"/>
    <w:rsid w:val="00CA1C07"/>
    <w:rsid w:val="00CA7D23"/>
    <w:rsid w:val="00CC6680"/>
    <w:rsid w:val="00CC70ED"/>
    <w:rsid w:val="00CF12D8"/>
    <w:rsid w:val="00D022AD"/>
    <w:rsid w:val="00D067B1"/>
    <w:rsid w:val="00D248E6"/>
    <w:rsid w:val="00D24B9C"/>
    <w:rsid w:val="00D31154"/>
    <w:rsid w:val="00D32287"/>
    <w:rsid w:val="00D43C6A"/>
    <w:rsid w:val="00D50BF4"/>
    <w:rsid w:val="00D56082"/>
    <w:rsid w:val="00D57019"/>
    <w:rsid w:val="00D64CDC"/>
    <w:rsid w:val="00D70203"/>
    <w:rsid w:val="00D742F7"/>
    <w:rsid w:val="00D7750B"/>
    <w:rsid w:val="00D90589"/>
    <w:rsid w:val="00D93696"/>
    <w:rsid w:val="00DA54C8"/>
    <w:rsid w:val="00DA6943"/>
    <w:rsid w:val="00DA77EB"/>
    <w:rsid w:val="00DB40BD"/>
    <w:rsid w:val="00DB7996"/>
    <w:rsid w:val="00DC1663"/>
    <w:rsid w:val="00DC26C2"/>
    <w:rsid w:val="00DD2236"/>
    <w:rsid w:val="00DE7A91"/>
    <w:rsid w:val="00DF4BA4"/>
    <w:rsid w:val="00E21205"/>
    <w:rsid w:val="00E219F3"/>
    <w:rsid w:val="00E32CA7"/>
    <w:rsid w:val="00E34409"/>
    <w:rsid w:val="00E40F0E"/>
    <w:rsid w:val="00E40F9C"/>
    <w:rsid w:val="00E4187F"/>
    <w:rsid w:val="00E53FE2"/>
    <w:rsid w:val="00E84E0B"/>
    <w:rsid w:val="00E85F8F"/>
    <w:rsid w:val="00E87154"/>
    <w:rsid w:val="00EA4146"/>
    <w:rsid w:val="00EB1C81"/>
    <w:rsid w:val="00EB4DBF"/>
    <w:rsid w:val="00EC6282"/>
    <w:rsid w:val="00ED2C73"/>
    <w:rsid w:val="00ED5B35"/>
    <w:rsid w:val="00EE0BC4"/>
    <w:rsid w:val="00EE4540"/>
    <w:rsid w:val="00F00928"/>
    <w:rsid w:val="00F30D5E"/>
    <w:rsid w:val="00F35B65"/>
    <w:rsid w:val="00F44C28"/>
    <w:rsid w:val="00F455A4"/>
    <w:rsid w:val="00F50543"/>
    <w:rsid w:val="00F77FBB"/>
    <w:rsid w:val="00F90B8C"/>
    <w:rsid w:val="00FA4333"/>
    <w:rsid w:val="00FA4DE2"/>
    <w:rsid w:val="00FA55F5"/>
    <w:rsid w:val="00FA73ED"/>
    <w:rsid w:val="00FB1917"/>
    <w:rsid w:val="00FB348D"/>
    <w:rsid w:val="00FC15A9"/>
    <w:rsid w:val="00FC185A"/>
    <w:rsid w:val="00FD4D7E"/>
    <w:rsid w:val="00FD5429"/>
    <w:rsid w:val="00FE5D96"/>
    <w:rsid w:val="00FF1B98"/>
    <w:rsid w:val="00FF6298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89471D2"/>
  <w15:docId w15:val="{EA028C9C-AC57-4483-80C6-393A8E17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EA"/>
  </w:style>
  <w:style w:type="paragraph" w:styleId="Footer">
    <w:name w:val="footer"/>
    <w:basedOn w:val="Normal"/>
    <w:link w:val="FooterChar"/>
    <w:uiPriority w:val="99"/>
    <w:unhideWhenUsed/>
    <w:rsid w:val="00C0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EA"/>
  </w:style>
  <w:style w:type="paragraph" w:styleId="ListParagraph">
    <w:name w:val="List Paragraph"/>
    <w:basedOn w:val="Normal"/>
    <w:uiPriority w:val="34"/>
    <w:qFormat/>
    <w:rsid w:val="00C07BEA"/>
    <w:pPr>
      <w:ind w:left="720"/>
      <w:contextualSpacing/>
    </w:pPr>
  </w:style>
  <w:style w:type="table" w:styleId="TableGrid">
    <w:name w:val="Table Grid"/>
    <w:basedOn w:val="TableNormal"/>
    <w:uiPriority w:val="59"/>
    <w:rsid w:val="00C0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B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E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65A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F0BDA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788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12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12E5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7371C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M60960\Desktop\DP%20and%20DR%20+%20EJW%20template%2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E349F9F1DC4C6083E2E5F67D91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5712-3913-4440-B7CA-DB80DDD9E517}"/>
      </w:docPartPr>
      <w:docPartBody>
        <w:p w:rsidR="004F3B3B" w:rsidRDefault="004F3B3B" w:rsidP="004F3B3B">
          <w:pPr>
            <w:pStyle w:val="A8E349F9F1DC4C6083E2E5F67D91A3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FB3B6B7EBEC42C695888EAC18E9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B075-C76C-44EC-B749-A5FC082E7C9F}"/>
      </w:docPartPr>
      <w:docPartBody>
        <w:p w:rsidR="00C2452B" w:rsidRDefault="005158C0" w:rsidP="005158C0">
          <w:pPr>
            <w:pStyle w:val="5FB3B6B7EBEC42C695888EAC18E9A82A4"/>
          </w:pPr>
          <w:r w:rsidRPr="003B5A64">
            <w:rPr>
              <w:rStyle w:val="PlaceholderText"/>
              <w:rFonts w:asciiTheme="majorHAnsi" w:hAnsiTheme="majorHAnsi"/>
              <w:u w:val="single"/>
            </w:rPr>
            <w:t>Enter name</w:t>
          </w:r>
        </w:p>
      </w:docPartBody>
    </w:docPart>
    <w:docPart>
      <w:docPartPr>
        <w:name w:val="50E60EAF87374D8F9A7F71742EEA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27F0-CC53-4CCC-8822-D6AD06A59933}"/>
      </w:docPartPr>
      <w:docPartBody>
        <w:p w:rsidR="00C2452B" w:rsidRDefault="005158C0" w:rsidP="005158C0">
          <w:pPr>
            <w:pStyle w:val="50E60EAF87374D8F9A7F71742EEACB604"/>
          </w:pPr>
          <w:r w:rsidRPr="003B5A64">
            <w:rPr>
              <w:rStyle w:val="PlaceholderText"/>
              <w:rFonts w:asciiTheme="majorHAnsi" w:hAnsiTheme="majorHAnsi"/>
              <w:u w:val="single"/>
            </w:rPr>
            <w:t>Enter facility name</w:t>
          </w:r>
        </w:p>
      </w:docPartBody>
    </w:docPart>
    <w:docPart>
      <w:docPartPr>
        <w:name w:val="82B65B4143B34A4AA15C71AD7748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B3BD-3090-44A4-8242-647541575827}"/>
      </w:docPartPr>
      <w:docPartBody>
        <w:p w:rsidR="00C2452B" w:rsidRDefault="005158C0" w:rsidP="005158C0">
          <w:pPr>
            <w:pStyle w:val="82B65B4143B34A4AA15C71AD774845004"/>
          </w:pPr>
          <w:r w:rsidRPr="003B5A64">
            <w:rPr>
              <w:rStyle w:val="PlaceholderText"/>
              <w:rFonts w:asciiTheme="majorHAnsi" w:hAnsiTheme="majorHAnsi"/>
              <w:u w:val="single"/>
            </w:rPr>
            <w:t>Enter name</w:t>
          </w:r>
        </w:p>
      </w:docPartBody>
    </w:docPart>
    <w:docPart>
      <w:docPartPr>
        <w:name w:val="F6128EDEA5A34E0F938FDDC27A02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C3C2-700D-460E-A40A-6591CD538023}"/>
      </w:docPartPr>
      <w:docPartBody>
        <w:p w:rsidR="00C2452B" w:rsidRDefault="005158C0" w:rsidP="005158C0">
          <w:pPr>
            <w:pStyle w:val="F6128EDEA5A34E0F938FDDC27A02C94A4"/>
          </w:pPr>
          <w:r w:rsidRPr="003B5A64">
            <w:rPr>
              <w:rStyle w:val="PlaceholderText"/>
              <w:rFonts w:asciiTheme="majorHAnsi" w:hAnsiTheme="majorHAnsi"/>
              <w:u w:val="single"/>
            </w:rPr>
            <w:t>Enter relationship</w:t>
          </w:r>
        </w:p>
      </w:docPartBody>
    </w:docPart>
    <w:docPart>
      <w:docPartPr>
        <w:name w:val="8AD9C8D188104A46B3964C8CAACE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7AC5-66D2-4206-BFDA-1F80460BE985}"/>
      </w:docPartPr>
      <w:docPartBody>
        <w:p w:rsidR="00C2452B" w:rsidRDefault="005158C0" w:rsidP="005158C0">
          <w:pPr>
            <w:pStyle w:val="8AD9C8D188104A46B3964C8CAACE13324"/>
          </w:pPr>
          <w:r w:rsidRPr="003B5A64">
            <w:rPr>
              <w:rStyle w:val="PlaceholderText"/>
              <w:rFonts w:asciiTheme="majorHAnsi" w:hAnsiTheme="majorHAnsi"/>
            </w:rPr>
            <w:t>Enter number</w:t>
          </w:r>
        </w:p>
      </w:docPartBody>
    </w:docPart>
    <w:docPart>
      <w:docPartPr>
        <w:name w:val="AE417C3C3C1D40AA9D5630608819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7161-25F6-4B72-8C15-370CFD6DB33C}"/>
      </w:docPartPr>
      <w:docPartBody>
        <w:p w:rsidR="00C2452B" w:rsidRDefault="005158C0" w:rsidP="005158C0">
          <w:pPr>
            <w:pStyle w:val="AE417C3C3C1D40AA9D56306088194F4C4"/>
          </w:pPr>
          <w:r w:rsidRPr="003B5A64">
            <w:rPr>
              <w:rStyle w:val="PlaceholderText"/>
              <w:rFonts w:asciiTheme="majorHAnsi" w:hAnsiTheme="majorHAnsi"/>
              <w:u w:val="single"/>
            </w:rPr>
            <w:t>Enter CSB</w:t>
          </w:r>
        </w:p>
      </w:docPartBody>
    </w:docPart>
    <w:docPart>
      <w:docPartPr>
        <w:name w:val="FE870DDCF20A45C89A3814F328C9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0E78-117E-48D3-B4A1-A1F3E99F0C5E}"/>
      </w:docPartPr>
      <w:docPartBody>
        <w:p w:rsidR="00B77BC7" w:rsidRDefault="00F81BC2" w:rsidP="00F81BC2">
          <w:pPr>
            <w:pStyle w:val="FE870DDCF20A45C89A3814F328C9C49E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546ADF8D3DC41ADBC0685CF6201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6AFD-7702-47AE-8CFD-3B1FA55B2772}"/>
      </w:docPartPr>
      <w:docPartBody>
        <w:p w:rsidR="00B77BC7" w:rsidRDefault="00F81BC2" w:rsidP="00F81BC2">
          <w:pPr>
            <w:pStyle w:val="1546ADF8D3DC41ADBC0685CF62016498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BCA58DCDD5F647BC8D4C97B70884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2F8D-27CC-4E9B-A640-3254446FAE67}"/>
      </w:docPartPr>
      <w:docPartBody>
        <w:p w:rsidR="00B77BC7" w:rsidRDefault="00F81BC2" w:rsidP="00F81BC2">
          <w:pPr>
            <w:pStyle w:val="BCA58DCDD5F647BC8D4C97B70884CF23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A4696DC651843C1A179E0185A8D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E667-BA07-4A0D-97DB-64A30C5F5261}"/>
      </w:docPartPr>
      <w:docPartBody>
        <w:p w:rsidR="00B77BC7" w:rsidRDefault="00F81BC2" w:rsidP="00F81BC2">
          <w:pPr>
            <w:pStyle w:val="1A4696DC651843C1A179E0185A8D667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7D16E6C665844EB09CC306CD8BD1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67BD-C773-4D12-B33A-51EE57F50913}"/>
      </w:docPartPr>
      <w:docPartBody>
        <w:p w:rsidR="00B77BC7" w:rsidRDefault="00F81BC2" w:rsidP="00F81BC2">
          <w:pPr>
            <w:pStyle w:val="7D16E6C665844EB09CC306CD8BD18B1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43786FAC3B2F4F8F9358F51BF369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FCFD-D2B9-4E87-B420-EFA2BF80943A}"/>
      </w:docPartPr>
      <w:docPartBody>
        <w:p w:rsidR="00B77BC7" w:rsidRDefault="00F81BC2" w:rsidP="00F81BC2">
          <w:pPr>
            <w:pStyle w:val="43786FAC3B2F4F8F9358F51BF369A0B3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55C4FDBAF37A49059305A843748E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6803-5C18-4DF1-AAEE-AE393D2E49E3}"/>
      </w:docPartPr>
      <w:docPartBody>
        <w:p w:rsidR="00B77BC7" w:rsidRDefault="00F81BC2" w:rsidP="00F81BC2">
          <w:pPr>
            <w:pStyle w:val="55C4FDBAF37A49059305A843748E7E18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0C5510C610224BC58D29C6A7E2D1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CA0F-95D8-43AB-9556-0C7C91A6745B}"/>
      </w:docPartPr>
      <w:docPartBody>
        <w:p w:rsidR="00B77BC7" w:rsidRDefault="00F81BC2" w:rsidP="00F81BC2">
          <w:pPr>
            <w:pStyle w:val="0C5510C610224BC58D29C6A7E2D1893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C63CFA95FE12461EBD0CA529BBB3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A6E1-0591-4221-91D5-CB341B8C74B6}"/>
      </w:docPartPr>
      <w:docPartBody>
        <w:p w:rsidR="00B77BC7" w:rsidRDefault="00F81BC2" w:rsidP="00F81BC2">
          <w:pPr>
            <w:pStyle w:val="C63CFA95FE12461EBD0CA529BBB3A067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647B46B14AD04F219529A52A2F0B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D9EC-BADD-4AD6-95BF-60E8340A9A9D}"/>
      </w:docPartPr>
      <w:docPartBody>
        <w:p w:rsidR="00B77BC7" w:rsidRDefault="00F81BC2" w:rsidP="00F81BC2">
          <w:pPr>
            <w:pStyle w:val="647B46B14AD04F219529A52A2F0BE706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F1F33965FB98446B914F2E174F08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D536-1B3A-4DF8-8705-1AB6CDE8853A}"/>
      </w:docPartPr>
      <w:docPartBody>
        <w:p w:rsidR="00B77BC7" w:rsidRDefault="00F81BC2" w:rsidP="00F81BC2">
          <w:pPr>
            <w:pStyle w:val="F1F33965FB98446B914F2E174F08D7C8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E41816C0FBA34E43BC75847E31DDC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E197-0BA5-4F5D-BFCD-920E0797F43B}"/>
      </w:docPartPr>
      <w:docPartBody>
        <w:p w:rsidR="00B77BC7" w:rsidRDefault="00F81BC2" w:rsidP="00F81BC2">
          <w:pPr>
            <w:pStyle w:val="E41816C0FBA34E43BC75847E31DDC8B1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BD30AB80325A47C0967DC88B2071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465B-10FE-4390-9612-4494EA89B391}"/>
      </w:docPartPr>
      <w:docPartBody>
        <w:p w:rsidR="00B77BC7" w:rsidRDefault="00F81BC2" w:rsidP="00F81BC2">
          <w:pPr>
            <w:pStyle w:val="BD30AB80325A47C0967DC88B20711573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3430303EB2FC47C4A1D48D4469EB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376E-AE05-4458-B6E9-41DBCDCB5128}"/>
      </w:docPartPr>
      <w:docPartBody>
        <w:p w:rsidR="00B77BC7" w:rsidRDefault="00F81BC2" w:rsidP="00F81BC2">
          <w:pPr>
            <w:pStyle w:val="3430303EB2FC47C4A1D48D4469EB31C0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558691073A0047B3A7422D11AB5E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CA57-D2F2-4206-BB71-83359EF30B95}"/>
      </w:docPartPr>
      <w:docPartBody>
        <w:p w:rsidR="00B77BC7" w:rsidRDefault="00F81BC2" w:rsidP="00F81BC2">
          <w:pPr>
            <w:pStyle w:val="558691073A0047B3A7422D11AB5E4F2D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209EBB2622244B9D8F12C69E17A8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3113-51F9-40F1-BA1E-BEFDE44896E6}"/>
      </w:docPartPr>
      <w:docPartBody>
        <w:p w:rsidR="00B77BC7" w:rsidRDefault="00F81BC2" w:rsidP="00F81BC2">
          <w:pPr>
            <w:pStyle w:val="209EBB2622244B9D8F12C69E17A8657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6EA39A46FD574E5E95FF33E40DCF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616A-E5D7-4193-967A-4544C5B05D6D}"/>
      </w:docPartPr>
      <w:docPartBody>
        <w:p w:rsidR="00B77BC7" w:rsidRDefault="00F81BC2" w:rsidP="00F81BC2">
          <w:pPr>
            <w:pStyle w:val="6EA39A46FD574E5E95FF33E40DCFA4BE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8CC25FC84D54C20B2C16883111F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BD73-9910-4437-BE26-B1EC73660DB7}"/>
      </w:docPartPr>
      <w:docPartBody>
        <w:p w:rsidR="00B77BC7" w:rsidRDefault="00F81BC2" w:rsidP="00F81BC2">
          <w:pPr>
            <w:pStyle w:val="18CC25FC84D54C20B2C16883111FC33E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69B31E72E7E64F0EAD477D17DEB4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DF42-F30B-4402-9A7A-78C4250F6ECF}"/>
      </w:docPartPr>
      <w:docPartBody>
        <w:p w:rsidR="00B77BC7" w:rsidRDefault="00F81BC2" w:rsidP="00F81BC2">
          <w:pPr>
            <w:pStyle w:val="69B31E72E7E64F0EAD477D17DEB43660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1566A0E2E1E14AE0A92F35CF5B3E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9759-C633-46B5-B2F9-DD39886A820B}"/>
      </w:docPartPr>
      <w:docPartBody>
        <w:p w:rsidR="00B77BC7" w:rsidRDefault="00F81BC2" w:rsidP="00F81BC2">
          <w:pPr>
            <w:pStyle w:val="1566A0E2E1E14AE0A92F35CF5B3EF4C9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972AB9058E144AA1992E938058DE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97D7-9A9C-4260-88B0-795372C5BA1A}"/>
      </w:docPartPr>
      <w:docPartBody>
        <w:p w:rsidR="00B77BC7" w:rsidRDefault="00F81BC2" w:rsidP="00F81BC2">
          <w:pPr>
            <w:pStyle w:val="972AB9058E144AA1992E938058DE0D28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FC240AFB6DA44F1D924C1A4FB812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AFEA-BFEF-4A20-839D-19641837703C}"/>
      </w:docPartPr>
      <w:docPartBody>
        <w:p w:rsidR="00B77BC7" w:rsidRDefault="00F81BC2" w:rsidP="00F81BC2">
          <w:pPr>
            <w:pStyle w:val="FC240AFB6DA44F1D924C1A4FB8121771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8A5C9D3FB7FD4E2784E838066F4B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94D0-BF89-4FAE-913B-FE2AF18C7EAA}"/>
      </w:docPartPr>
      <w:docPartBody>
        <w:p w:rsidR="00B77BC7" w:rsidRDefault="00F81BC2" w:rsidP="00F81BC2">
          <w:pPr>
            <w:pStyle w:val="8A5C9D3FB7FD4E2784E838066F4B47F2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E1D8305A1A4848FA8A7BFEF799BE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5A54-9C32-498B-9EA9-88D43C974816}"/>
      </w:docPartPr>
      <w:docPartBody>
        <w:p w:rsidR="00B77BC7" w:rsidRDefault="00F81BC2" w:rsidP="00F81BC2">
          <w:pPr>
            <w:pStyle w:val="E1D8305A1A4848FA8A7BFEF799BEACF5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6D3D8F5220D46C4AED451279977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BF98-6BF8-48BA-924F-D26D7E9C76AA}"/>
      </w:docPartPr>
      <w:docPartBody>
        <w:p w:rsidR="00B77BC7" w:rsidRDefault="00F81BC2" w:rsidP="00F81BC2">
          <w:pPr>
            <w:pStyle w:val="16D3D8F5220D46C4AED451279977C0E2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513239C25B0D4B0C85973CB8BAE8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DE7F-A1EF-4EFD-A9C0-BBF9CAE40524}"/>
      </w:docPartPr>
      <w:docPartBody>
        <w:p w:rsidR="00B77BC7" w:rsidRDefault="00F81BC2" w:rsidP="00F81BC2">
          <w:pPr>
            <w:pStyle w:val="513239C25B0D4B0C85973CB8BAE89BE9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A310A1FFE7AF4921AA78B1242F26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A8A2-1FA0-4383-907A-FA69DDFD2980}"/>
      </w:docPartPr>
      <w:docPartBody>
        <w:p w:rsidR="00B77BC7" w:rsidRDefault="00F81BC2" w:rsidP="00F81BC2">
          <w:pPr>
            <w:pStyle w:val="A310A1FFE7AF4921AA78B1242F2693ED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1A9DFEC2DD2F4029B1C7E7C0D3AE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7BF9-DB28-4CD9-8A11-1C24909945A8}"/>
      </w:docPartPr>
      <w:docPartBody>
        <w:p w:rsidR="00B77BC7" w:rsidRDefault="00F81BC2" w:rsidP="00F81BC2">
          <w:pPr>
            <w:pStyle w:val="1A9DFEC2DD2F4029B1C7E7C0D3AE8AA7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782EBE5B0AB24E86B3A47A63F5F5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FDEB-3940-4AFA-9E59-5A52BC356749}"/>
      </w:docPartPr>
      <w:docPartBody>
        <w:p w:rsidR="00B77BC7" w:rsidRDefault="00F81BC2" w:rsidP="00F81BC2">
          <w:pPr>
            <w:pStyle w:val="782EBE5B0AB24E86B3A47A63F5F517A8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B69DE882B9064AD1B3BA71677043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53A0-F006-450F-BB8E-D35405B173D0}"/>
      </w:docPartPr>
      <w:docPartBody>
        <w:p w:rsidR="00B77BC7" w:rsidRDefault="00F81BC2" w:rsidP="00F81BC2">
          <w:pPr>
            <w:pStyle w:val="B69DE882B9064AD1B3BA71677043654F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2E1AB799AE134F4E9AF474ABEE4A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691A-5E3C-4AC1-898A-3CCBA5B49FE8}"/>
      </w:docPartPr>
      <w:docPartBody>
        <w:p w:rsidR="00B77BC7" w:rsidRDefault="00F81BC2" w:rsidP="00F81BC2">
          <w:pPr>
            <w:pStyle w:val="2E1AB799AE134F4E9AF474ABEE4A44E2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F867262DDE5741A09C83CE9FFC12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DB3E-47C5-4EA7-80C8-E4D9DF74EBB1}"/>
      </w:docPartPr>
      <w:docPartBody>
        <w:p w:rsidR="00B77BC7" w:rsidRDefault="00F81BC2" w:rsidP="00F81BC2">
          <w:pPr>
            <w:pStyle w:val="F867262DDE5741A09C83CE9FFC120345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C2E57271F3E040F18AE3EAAFDBF7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1420-0CF7-4EBA-93ED-B541F6D56BD0}"/>
      </w:docPartPr>
      <w:docPartBody>
        <w:p w:rsidR="00B77BC7" w:rsidRDefault="00F81BC2" w:rsidP="00F81BC2">
          <w:pPr>
            <w:pStyle w:val="C2E57271F3E040F18AE3EAAFDBF7EB29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A5C83761D4C74B2D872A310C68ED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C9DB-7846-4068-B3B8-8D00B3CFBD1B}"/>
      </w:docPartPr>
      <w:docPartBody>
        <w:p w:rsidR="00B77BC7" w:rsidRDefault="00F81BC2" w:rsidP="00F81BC2">
          <w:pPr>
            <w:pStyle w:val="A5C83761D4C74B2D872A310C68EDA670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0A453112C95A40928429ADD0743C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6FCD-1D40-4870-872C-EC5FC3E0F4DA}"/>
      </w:docPartPr>
      <w:docPartBody>
        <w:p w:rsidR="00B77BC7" w:rsidRDefault="00F81BC2" w:rsidP="00F81BC2">
          <w:pPr>
            <w:pStyle w:val="0A453112C95A40928429ADD0743CE38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7D3F7502A9CC41DBA210AEBA73D7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F00A-0C06-4BBC-94F4-023D0C45818D}"/>
      </w:docPartPr>
      <w:docPartBody>
        <w:p w:rsidR="00B77BC7" w:rsidRDefault="00F81BC2" w:rsidP="00F81BC2">
          <w:pPr>
            <w:pStyle w:val="7D3F7502A9CC41DBA210AEBA73D718D0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E53413241AE64232B4350FA0DA7D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E86F-DE7C-46B8-82E5-B950111130BA}"/>
      </w:docPartPr>
      <w:docPartBody>
        <w:p w:rsidR="00B77BC7" w:rsidRDefault="00F81BC2" w:rsidP="00F81BC2">
          <w:pPr>
            <w:pStyle w:val="E53413241AE64232B4350FA0DA7D44FC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3D140A0BA83B49E0A91D5A06751D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2821-26AC-4AD7-9B2D-45EC45D37125}"/>
      </w:docPartPr>
      <w:docPartBody>
        <w:p w:rsidR="00B77BC7" w:rsidRDefault="00F81BC2" w:rsidP="00F81BC2">
          <w:pPr>
            <w:pStyle w:val="3D140A0BA83B49E0A91D5A06751D668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F6F197DF588044B4A4973FCC7FE1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CAF2-7000-4FCB-9B65-F9747961A4A0}"/>
      </w:docPartPr>
      <w:docPartBody>
        <w:p w:rsidR="00B77BC7" w:rsidRDefault="00F81BC2" w:rsidP="00F81BC2">
          <w:pPr>
            <w:pStyle w:val="F6F197DF588044B4A4973FCC7FE13E87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C68D21ADAA5D4A808CF67EF3CE89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5DD9-AE2E-4686-96AD-78B36F6D9047}"/>
      </w:docPartPr>
      <w:docPartBody>
        <w:p w:rsidR="00B77BC7" w:rsidRDefault="00F81BC2" w:rsidP="00F81BC2">
          <w:pPr>
            <w:pStyle w:val="C68D21ADAA5D4A808CF67EF3CE896C9B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00C12D5C40274C48908224F981B2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B32C-FBC9-4E25-87E2-4E247EEF6061}"/>
      </w:docPartPr>
      <w:docPartBody>
        <w:p w:rsidR="00B77BC7" w:rsidRDefault="00F81BC2" w:rsidP="00F81BC2">
          <w:pPr>
            <w:pStyle w:val="00C12D5C40274C48908224F981B28DA5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E1521A263374522BB70D5181943D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42C1-277A-4CD7-BAD1-F946FF782080}"/>
      </w:docPartPr>
      <w:docPartBody>
        <w:p w:rsidR="00B77BC7" w:rsidRDefault="00F81BC2" w:rsidP="00F81BC2">
          <w:pPr>
            <w:pStyle w:val="1E1521A263374522BB70D5181943D8D6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914667DDC1A34105ACC5BB72F7CA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C033-32AF-4FDB-A21E-AC119FECA96E}"/>
      </w:docPartPr>
      <w:docPartBody>
        <w:p w:rsidR="00B77BC7" w:rsidRDefault="00F81BC2" w:rsidP="00F81BC2">
          <w:pPr>
            <w:pStyle w:val="914667DDC1A34105ACC5BB72F7CA9F36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C2E09BB69CFF44D9893CAC072189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CDF6-9E5E-42CD-BE18-AC367DB2029B}"/>
      </w:docPartPr>
      <w:docPartBody>
        <w:p w:rsidR="00B77BC7" w:rsidRDefault="00F81BC2" w:rsidP="00F81BC2">
          <w:pPr>
            <w:pStyle w:val="C2E09BB69CFF44D9893CAC0721896F5F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8CCE340CDC324E0280C7018F4854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9116-8CBF-4BD2-967B-1EA09C2A3022}"/>
      </w:docPartPr>
      <w:docPartBody>
        <w:p w:rsidR="00B77BC7" w:rsidRDefault="00F81BC2" w:rsidP="00F81BC2">
          <w:pPr>
            <w:pStyle w:val="8CCE340CDC324E0280C7018F48548A67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974A0BDF3C414594AFF68AFD09A6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8B0-9B76-45BE-B75E-871C51A71082}"/>
      </w:docPartPr>
      <w:docPartBody>
        <w:p w:rsidR="00B77BC7" w:rsidRDefault="00F81BC2" w:rsidP="00F81BC2">
          <w:pPr>
            <w:pStyle w:val="974A0BDF3C414594AFF68AFD09A6D50E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43F5F4ED10DB48529178AB911965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4BCC-3E4B-486F-A2F0-81F031021C8E}"/>
      </w:docPartPr>
      <w:docPartBody>
        <w:p w:rsidR="00B77BC7" w:rsidRDefault="00F81BC2" w:rsidP="00F81BC2">
          <w:pPr>
            <w:pStyle w:val="43F5F4ED10DB48529178AB911965919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F5BDC467C0BC45548378163096D7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8B44-14DA-4848-A08E-E54DAAC4A548}"/>
      </w:docPartPr>
      <w:docPartBody>
        <w:p w:rsidR="00B77BC7" w:rsidRDefault="00F81BC2" w:rsidP="00F81BC2">
          <w:pPr>
            <w:pStyle w:val="F5BDC467C0BC45548378163096D7E9C3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716BEF3C042F4E3FB0F6BC51C74A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D620-DEE8-4FF3-9B13-84EB22E79348}"/>
      </w:docPartPr>
      <w:docPartBody>
        <w:p w:rsidR="00B77BC7" w:rsidRDefault="00F81BC2" w:rsidP="00F81BC2">
          <w:pPr>
            <w:pStyle w:val="716BEF3C042F4E3FB0F6BC51C74A4717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9E24FF80024C46DF9399D707A70F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26A7-8A0D-4AAF-8E54-30E924906A55}"/>
      </w:docPartPr>
      <w:docPartBody>
        <w:p w:rsidR="00B77BC7" w:rsidRDefault="00F81BC2" w:rsidP="00F81BC2">
          <w:pPr>
            <w:pStyle w:val="9E24FF80024C46DF9399D707A70F7A0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4161EEFAFEF42A982D4A271D5F2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088E-E8D7-4427-A2F9-4D89C8A7E94F}"/>
      </w:docPartPr>
      <w:docPartBody>
        <w:p w:rsidR="00B77BC7" w:rsidRDefault="00F81BC2" w:rsidP="00F81BC2">
          <w:pPr>
            <w:pStyle w:val="14161EEFAFEF42A982D4A271D5F2D593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3A2B71BD60C7413099038E1F884D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2D78-9EFA-4C0F-9EC8-5AD871A9D44E}"/>
      </w:docPartPr>
      <w:docPartBody>
        <w:p w:rsidR="00B77BC7" w:rsidRDefault="00F81BC2" w:rsidP="00F81BC2">
          <w:pPr>
            <w:pStyle w:val="3A2B71BD60C7413099038E1F884D35F8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7D0AA4648DD8492393FEAAC6FAB3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3C82-6614-4468-9799-1B53D53C97E9}"/>
      </w:docPartPr>
      <w:docPartBody>
        <w:p w:rsidR="00B77BC7" w:rsidRDefault="00F81BC2" w:rsidP="00F81BC2">
          <w:pPr>
            <w:pStyle w:val="7D0AA4648DD8492393FEAAC6FAB35EF6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221695F9A1994D8BAAEFB430B241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ABC6-8974-42B4-A1F0-05DFAD8D3708}"/>
      </w:docPartPr>
      <w:docPartBody>
        <w:p w:rsidR="00B77BC7" w:rsidRDefault="00F81BC2" w:rsidP="00F81BC2">
          <w:pPr>
            <w:pStyle w:val="221695F9A1994D8BAAEFB430B2413A79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9F9C04932C546138929DD6D0EE1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76EA-21DB-4048-9255-A709B7BC92E2}"/>
      </w:docPartPr>
      <w:docPartBody>
        <w:p w:rsidR="00B77BC7" w:rsidRDefault="00F81BC2" w:rsidP="00F81BC2">
          <w:pPr>
            <w:pStyle w:val="19F9C04932C546138929DD6D0EE16E65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60EABF4EDF7E42A6B1037CD94F2D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9956-BCBB-44B5-99B8-0BE83CFEDFF1}"/>
      </w:docPartPr>
      <w:docPartBody>
        <w:p w:rsidR="00B77BC7" w:rsidRDefault="00F81BC2" w:rsidP="00F81BC2">
          <w:pPr>
            <w:pStyle w:val="60EABF4EDF7E42A6B1037CD94F2DF993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3CD17C5059E144BC8FB3CEC06EBA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FA6C-C3F6-4F4E-84B3-5223A80C5913}"/>
      </w:docPartPr>
      <w:docPartBody>
        <w:p w:rsidR="00B77BC7" w:rsidRDefault="00F81BC2" w:rsidP="00F81BC2">
          <w:pPr>
            <w:pStyle w:val="3CD17C5059E144BC8FB3CEC06EBA689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06F713EF745646D79D2206331AFF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6FCE-5167-4A19-9848-2275B2B56B35}"/>
      </w:docPartPr>
      <w:docPartBody>
        <w:p w:rsidR="00B77BC7" w:rsidRDefault="00F81BC2" w:rsidP="00F81BC2">
          <w:pPr>
            <w:pStyle w:val="06F713EF745646D79D2206331AFFB4A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8C72A947CC544599AA934BED22FA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3436-4C82-4DB7-B1F3-0D5AF23345E7}"/>
      </w:docPartPr>
      <w:docPartBody>
        <w:p w:rsidR="00B77BC7" w:rsidRDefault="00F81BC2" w:rsidP="00F81BC2">
          <w:pPr>
            <w:pStyle w:val="8C72A947CC544599AA934BED22FA201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9B18B1F1467449B8BF4B53AAC5CB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D5F0-0983-49C1-BFEA-F5CE992F9C77}"/>
      </w:docPartPr>
      <w:docPartBody>
        <w:p w:rsidR="00B77BC7" w:rsidRDefault="00F81BC2" w:rsidP="00F81BC2">
          <w:pPr>
            <w:pStyle w:val="9B18B1F1467449B8BF4B53AAC5CBEB4F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29C989A4365541D2BE6C516D92BA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52E0-9538-42CE-8553-6B687B895F72}"/>
      </w:docPartPr>
      <w:docPartBody>
        <w:p w:rsidR="00B77BC7" w:rsidRDefault="00F81BC2" w:rsidP="00F81BC2">
          <w:pPr>
            <w:pStyle w:val="29C989A4365541D2BE6C516D92BA093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DDB700CEEAA7405F988B6F15B04C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056C-A636-4EC3-ADE9-66F35771AB01}"/>
      </w:docPartPr>
      <w:docPartBody>
        <w:p w:rsidR="00B77BC7" w:rsidRDefault="00F81BC2" w:rsidP="00F81BC2">
          <w:pPr>
            <w:pStyle w:val="DDB700CEEAA7405F988B6F15B04C424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B932D6D38A1441BB025D5D894C5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60A0-6051-4713-A479-E019652A7EDB}"/>
      </w:docPartPr>
      <w:docPartBody>
        <w:p w:rsidR="00B77BC7" w:rsidRDefault="00F81BC2" w:rsidP="00F81BC2">
          <w:pPr>
            <w:pStyle w:val="1B932D6D38A1441BB025D5D894C505B2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172CFB0C29CC4C16BF3B21E0B9B2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2AC6-9144-491C-A8CF-FABA260A457B}"/>
      </w:docPartPr>
      <w:docPartBody>
        <w:p w:rsidR="00B77BC7" w:rsidRDefault="00F81BC2" w:rsidP="00F81BC2">
          <w:pPr>
            <w:pStyle w:val="172CFB0C29CC4C16BF3B21E0B9B20492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FE4DD33454624E1699568118D4B9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A972-D6B9-4B00-BBA8-6D81B331A0C8}"/>
      </w:docPartPr>
      <w:docPartBody>
        <w:p w:rsidR="00B77BC7" w:rsidRDefault="00F81BC2" w:rsidP="00F81BC2">
          <w:pPr>
            <w:pStyle w:val="FE4DD33454624E1699568118D4B930A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DD1463F0E9FC419886950A4766CA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9AA6-EFA8-49B5-A77B-BE75EFCD7109}"/>
      </w:docPartPr>
      <w:docPartBody>
        <w:p w:rsidR="00B77BC7" w:rsidRDefault="00F81BC2" w:rsidP="00F81BC2">
          <w:pPr>
            <w:pStyle w:val="DD1463F0E9FC419886950A4766CA718D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2037B2C33C8C40CBA5D6AA660A8D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317E-EF4E-4FD3-AD91-9AF138CCA939}"/>
      </w:docPartPr>
      <w:docPartBody>
        <w:p w:rsidR="00B77BC7" w:rsidRDefault="00F81BC2" w:rsidP="00F81BC2">
          <w:pPr>
            <w:pStyle w:val="2037B2C33C8C40CBA5D6AA660A8D28D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1C627FFC37144CF081AA2CD1D565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8C6E-8255-413E-8F0F-4BBAA20FD2C5}"/>
      </w:docPartPr>
      <w:docPartBody>
        <w:p w:rsidR="00B77BC7" w:rsidRDefault="00F81BC2" w:rsidP="00F81BC2">
          <w:pPr>
            <w:pStyle w:val="1C627FFC37144CF081AA2CD1D565CF9B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94D407369ECF49FE91F8FF2909D9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D412-2524-48E2-B825-9DE259473BAC}"/>
      </w:docPartPr>
      <w:docPartBody>
        <w:p w:rsidR="00B77BC7" w:rsidRDefault="00F81BC2" w:rsidP="00F81BC2">
          <w:pPr>
            <w:pStyle w:val="94D407369ECF49FE91F8FF2909D98A05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336A8BE3850C499AB05C5EA36041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0A00-41DE-4EEC-8E70-BA9DC00A26B0}"/>
      </w:docPartPr>
      <w:docPartBody>
        <w:p w:rsidR="00B77BC7" w:rsidRDefault="00F81BC2" w:rsidP="00F81BC2">
          <w:pPr>
            <w:pStyle w:val="336A8BE3850C499AB05C5EA360413F2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2E3C35DB9FA1447F8624774168EB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80AD-77C4-48C6-AF00-9C14F8F8DFDC}"/>
      </w:docPartPr>
      <w:docPartBody>
        <w:p w:rsidR="00B77BC7" w:rsidRDefault="00F81BC2" w:rsidP="00F81BC2">
          <w:pPr>
            <w:pStyle w:val="2E3C35DB9FA1447F8624774168EB1A9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5797569B6ACF43A48FA5B87D790D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D40D-3544-4D7C-A200-4AAA0B5120DD}"/>
      </w:docPartPr>
      <w:docPartBody>
        <w:p w:rsidR="00B77BC7" w:rsidRDefault="00F81BC2" w:rsidP="00F81BC2">
          <w:pPr>
            <w:pStyle w:val="5797569B6ACF43A48FA5B87D790D0AD8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AD3F11CBFD364BF2B5CAF2626551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E230-8F04-4E75-B340-8CDC6A14B439}"/>
      </w:docPartPr>
      <w:docPartBody>
        <w:p w:rsidR="00B77BC7" w:rsidRDefault="00F81BC2" w:rsidP="00F81BC2">
          <w:pPr>
            <w:pStyle w:val="AD3F11CBFD364BF2B5CAF26265510A49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0C4264CD67BA47E4A20659F65527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6004-030A-4927-B08C-734254EE2C3E}"/>
      </w:docPartPr>
      <w:docPartBody>
        <w:p w:rsidR="00B77BC7" w:rsidRDefault="00F81BC2" w:rsidP="00F81BC2">
          <w:pPr>
            <w:pStyle w:val="0C4264CD67BA47E4A20659F655278C57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0AFC4FD3B58C4E4D9A30C2360DF2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51D0-AFD5-4A09-B3DA-5B62B10E4303}"/>
      </w:docPartPr>
      <w:docPartBody>
        <w:p w:rsidR="00B16A94" w:rsidRDefault="004060CE" w:rsidP="004060CE">
          <w:pPr>
            <w:pStyle w:val="0AFC4FD3B58C4E4D9A30C2360DF29947"/>
          </w:pPr>
          <w:r w:rsidRPr="003B5A64">
            <w:rPr>
              <w:rStyle w:val="PlaceholderText"/>
              <w:rFonts w:asciiTheme="majorHAnsi" w:hAnsiTheme="majorHAnsi"/>
              <w:u w:val="single"/>
            </w:rPr>
            <w:t>Enter name</w:t>
          </w:r>
        </w:p>
      </w:docPartBody>
    </w:docPart>
    <w:docPart>
      <w:docPartPr>
        <w:name w:val="548D6B5764014A719D8B41D286D6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10F6-36D9-44D5-A6DB-5A456B96A733}"/>
      </w:docPartPr>
      <w:docPartBody>
        <w:p w:rsidR="00723807" w:rsidRDefault="008D0A0F" w:rsidP="008D0A0F">
          <w:pPr>
            <w:pStyle w:val="548D6B5764014A719D8B41D286D612EF"/>
          </w:pPr>
          <w:r w:rsidRPr="003B5A64">
            <w:rPr>
              <w:rStyle w:val="PlaceholderText"/>
              <w:rFonts w:asciiTheme="majorHAnsi" w:hAnsiTheme="majorHAnsi"/>
            </w:rPr>
            <w:t>Enter number</w:t>
          </w:r>
        </w:p>
      </w:docPartBody>
    </w:docPart>
    <w:docPart>
      <w:docPartPr>
        <w:name w:val="AF59BF048C7C48B9B189CB91C82F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3454-77EC-464A-A9E6-2904370BAC4D}"/>
      </w:docPartPr>
      <w:docPartBody>
        <w:p w:rsidR="00723807" w:rsidRDefault="008D0A0F" w:rsidP="008D0A0F">
          <w:pPr>
            <w:pStyle w:val="AF59BF048C7C48B9B189CB91C82FEE5F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AA79F8228E2E409AA82283FCFE51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0CE4-AC50-4796-89AD-35C616D707FC}"/>
      </w:docPartPr>
      <w:docPartBody>
        <w:p w:rsidR="00723807" w:rsidRDefault="008D0A0F" w:rsidP="008D0A0F">
          <w:pPr>
            <w:pStyle w:val="AA79F8228E2E409AA82283FCFE510C60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216"/>
    <w:rsid w:val="00011893"/>
    <w:rsid w:val="0005310E"/>
    <w:rsid w:val="000A2E9E"/>
    <w:rsid w:val="000B70B1"/>
    <w:rsid w:val="00100B15"/>
    <w:rsid w:val="00121685"/>
    <w:rsid w:val="0017584B"/>
    <w:rsid w:val="00183277"/>
    <w:rsid w:val="0018612A"/>
    <w:rsid w:val="00201D0B"/>
    <w:rsid w:val="002370D6"/>
    <w:rsid w:val="002433DE"/>
    <w:rsid w:val="002A7E81"/>
    <w:rsid w:val="002B7068"/>
    <w:rsid w:val="002E17B9"/>
    <w:rsid w:val="002F3867"/>
    <w:rsid w:val="00336856"/>
    <w:rsid w:val="00351546"/>
    <w:rsid w:val="00383D10"/>
    <w:rsid w:val="003A4891"/>
    <w:rsid w:val="003B4B11"/>
    <w:rsid w:val="004060CE"/>
    <w:rsid w:val="00443252"/>
    <w:rsid w:val="0046129F"/>
    <w:rsid w:val="0047301F"/>
    <w:rsid w:val="004A0DEC"/>
    <w:rsid w:val="004C07E3"/>
    <w:rsid w:val="004F3B3B"/>
    <w:rsid w:val="005158C0"/>
    <w:rsid w:val="005255D7"/>
    <w:rsid w:val="005B747A"/>
    <w:rsid w:val="005F6A4C"/>
    <w:rsid w:val="00637227"/>
    <w:rsid w:val="006631DA"/>
    <w:rsid w:val="00675019"/>
    <w:rsid w:val="00680E7A"/>
    <w:rsid w:val="006908CC"/>
    <w:rsid w:val="006D3759"/>
    <w:rsid w:val="006F49E5"/>
    <w:rsid w:val="00723807"/>
    <w:rsid w:val="00735FB2"/>
    <w:rsid w:val="007E0BC4"/>
    <w:rsid w:val="008D0A0F"/>
    <w:rsid w:val="008D72B7"/>
    <w:rsid w:val="008E08B3"/>
    <w:rsid w:val="008E5511"/>
    <w:rsid w:val="00950B9B"/>
    <w:rsid w:val="00954643"/>
    <w:rsid w:val="009757E8"/>
    <w:rsid w:val="00990C7B"/>
    <w:rsid w:val="00A12A1C"/>
    <w:rsid w:val="00A1745B"/>
    <w:rsid w:val="00A802FF"/>
    <w:rsid w:val="00A81142"/>
    <w:rsid w:val="00A9224D"/>
    <w:rsid w:val="00AD6216"/>
    <w:rsid w:val="00B0674A"/>
    <w:rsid w:val="00B16A94"/>
    <w:rsid w:val="00B537D9"/>
    <w:rsid w:val="00B669A9"/>
    <w:rsid w:val="00B77BC7"/>
    <w:rsid w:val="00B81F01"/>
    <w:rsid w:val="00BA0FB8"/>
    <w:rsid w:val="00C2452B"/>
    <w:rsid w:val="00C8572D"/>
    <w:rsid w:val="00CB1EF9"/>
    <w:rsid w:val="00CC0F84"/>
    <w:rsid w:val="00D00EE4"/>
    <w:rsid w:val="00D1291C"/>
    <w:rsid w:val="00D16EB5"/>
    <w:rsid w:val="00D17FF2"/>
    <w:rsid w:val="00D80B73"/>
    <w:rsid w:val="00D93B0A"/>
    <w:rsid w:val="00E04B4C"/>
    <w:rsid w:val="00E50BFB"/>
    <w:rsid w:val="00E54209"/>
    <w:rsid w:val="00EC080D"/>
    <w:rsid w:val="00EC1969"/>
    <w:rsid w:val="00EC3311"/>
    <w:rsid w:val="00EC5ABF"/>
    <w:rsid w:val="00ED66A7"/>
    <w:rsid w:val="00F81BC2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A0F"/>
    <w:rPr>
      <w:color w:val="808080"/>
    </w:rPr>
  </w:style>
  <w:style w:type="paragraph" w:customStyle="1" w:styleId="A8E349F9F1DC4C6083E2E5F67D91A3F9">
    <w:name w:val="A8E349F9F1DC4C6083E2E5F67D91A3F9"/>
    <w:rsid w:val="004F3B3B"/>
  </w:style>
  <w:style w:type="paragraph" w:customStyle="1" w:styleId="5FB3B6B7EBEC42C695888EAC18E9A82A4">
    <w:name w:val="5FB3B6B7EBEC42C695888EAC18E9A82A4"/>
    <w:rsid w:val="005158C0"/>
  </w:style>
  <w:style w:type="paragraph" w:customStyle="1" w:styleId="50E60EAF87374D8F9A7F71742EEACB604">
    <w:name w:val="50E60EAF87374D8F9A7F71742EEACB604"/>
    <w:rsid w:val="005158C0"/>
  </w:style>
  <w:style w:type="paragraph" w:customStyle="1" w:styleId="82B65B4143B34A4AA15C71AD774845004">
    <w:name w:val="82B65B4143B34A4AA15C71AD774845004"/>
    <w:rsid w:val="005158C0"/>
  </w:style>
  <w:style w:type="paragraph" w:customStyle="1" w:styleId="F6128EDEA5A34E0F938FDDC27A02C94A4">
    <w:name w:val="F6128EDEA5A34E0F938FDDC27A02C94A4"/>
    <w:rsid w:val="005158C0"/>
  </w:style>
  <w:style w:type="paragraph" w:customStyle="1" w:styleId="8AD9C8D188104A46B3964C8CAACE13324">
    <w:name w:val="8AD9C8D188104A46B3964C8CAACE13324"/>
    <w:rsid w:val="005158C0"/>
  </w:style>
  <w:style w:type="paragraph" w:customStyle="1" w:styleId="AE417C3C3C1D40AA9D56306088194F4C4">
    <w:name w:val="AE417C3C3C1D40AA9D56306088194F4C4"/>
    <w:rsid w:val="005158C0"/>
  </w:style>
  <w:style w:type="paragraph" w:customStyle="1" w:styleId="FE870DDCF20A45C89A3814F328C9C49E">
    <w:name w:val="FE870DDCF20A45C89A3814F328C9C49E"/>
    <w:rsid w:val="00F81BC2"/>
    <w:pPr>
      <w:spacing w:after="160" w:line="259" w:lineRule="auto"/>
    </w:pPr>
  </w:style>
  <w:style w:type="paragraph" w:customStyle="1" w:styleId="1546ADF8D3DC41ADBC0685CF62016498">
    <w:name w:val="1546ADF8D3DC41ADBC0685CF62016498"/>
    <w:rsid w:val="00F81BC2"/>
    <w:pPr>
      <w:spacing w:after="160" w:line="259" w:lineRule="auto"/>
    </w:pPr>
  </w:style>
  <w:style w:type="paragraph" w:customStyle="1" w:styleId="BCA58DCDD5F647BC8D4C97B70884CF23">
    <w:name w:val="BCA58DCDD5F647BC8D4C97B70884CF23"/>
    <w:rsid w:val="00F81BC2"/>
    <w:pPr>
      <w:spacing w:after="160" w:line="259" w:lineRule="auto"/>
    </w:pPr>
  </w:style>
  <w:style w:type="paragraph" w:customStyle="1" w:styleId="1A4696DC651843C1A179E0185A8D6674">
    <w:name w:val="1A4696DC651843C1A179E0185A8D6674"/>
    <w:rsid w:val="00F81BC2"/>
    <w:pPr>
      <w:spacing w:after="160" w:line="259" w:lineRule="auto"/>
    </w:pPr>
  </w:style>
  <w:style w:type="paragraph" w:customStyle="1" w:styleId="7D16E6C665844EB09CC306CD8BD18B14">
    <w:name w:val="7D16E6C665844EB09CC306CD8BD18B14"/>
    <w:rsid w:val="00F81BC2"/>
    <w:pPr>
      <w:spacing w:after="160" w:line="259" w:lineRule="auto"/>
    </w:pPr>
  </w:style>
  <w:style w:type="paragraph" w:customStyle="1" w:styleId="43786FAC3B2F4F8F9358F51BF369A0B3">
    <w:name w:val="43786FAC3B2F4F8F9358F51BF369A0B3"/>
    <w:rsid w:val="00F81BC2"/>
    <w:pPr>
      <w:spacing w:after="160" w:line="259" w:lineRule="auto"/>
    </w:pPr>
  </w:style>
  <w:style w:type="paragraph" w:customStyle="1" w:styleId="55C4FDBAF37A49059305A843748E7E18">
    <w:name w:val="55C4FDBAF37A49059305A843748E7E18"/>
    <w:rsid w:val="00F81BC2"/>
    <w:pPr>
      <w:spacing w:after="160" w:line="259" w:lineRule="auto"/>
    </w:pPr>
  </w:style>
  <w:style w:type="paragraph" w:customStyle="1" w:styleId="0C5510C610224BC58D29C6A7E2D18934">
    <w:name w:val="0C5510C610224BC58D29C6A7E2D18934"/>
    <w:rsid w:val="00F81BC2"/>
    <w:pPr>
      <w:spacing w:after="160" w:line="259" w:lineRule="auto"/>
    </w:pPr>
  </w:style>
  <w:style w:type="paragraph" w:customStyle="1" w:styleId="C63CFA95FE12461EBD0CA529BBB3A067">
    <w:name w:val="C63CFA95FE12461EBD0CA529BBB3A067"/>
    <w:rsid w:val="00F81BC2"/>
    <w:pPr>
      <w:spacing w:after="160" w:line="259" w:lineRule="auto"/>
    </w:pPr>
  </w:style>
  <w:style w:type="paragraph" w:customStyle="1" w:styleId="647B46B14AD04F219529A52A2F0BE706">
    <w:name w:val="647B46B14AD04F219529A52A2F0BE706"/>
    <w:rsid w:val="00F81BC2"/>
    <w:pPr>
      <w:spacing w:after="160" w:line="259" w:lineRule="auto"/>
    </w:pPr>
  </w:style>
  <w:style w:type="paragraph" w:customStyle="1" w:styleId="F1F33965FB98446B914F2E174F08D7C8">
    <w:name w:val="F1F33965FB98446B914F2E174F08D7C8"/>
    <w:rsid w:val="00F81BC2"/>
    <w:pPr>
      <w:spacing w:after="160" w:line="259" w:lineRule="auto"/>
    </w:pPr>
  </w:style>
  <w:style w:type="paragraph" w:customStyle="1" w:styleId="E41816C0FBA34E43BC75847E31DDC8B1">
    <w:name w:val="E41816C0FBA34E43BC75847E31DDC8B1"/>
    <w:rsid w:val="00F81BC2"/>
    <w:pPr>
      <w:spacing w:after="160" w:line="259" w:lineRule="auto"/>
    </w:pPr>
  </w:style>
  <w:style w:type="paragraph" w:customStyle="1" w:styleId="BD30AB80325A47C0967DC88B20711573">
    <w:name w:val="BD30AB80325A47C0967DC88B20711573"/>
    <w:rsid w:val="00F81BC2"/>
    <w:pPr>
      <w:spacing w:after="160" w:line="259" w:lineRule="auto"/>
    </w:pPr>
  </w:style>
  <w:style w:type="paragraph" w:customStyle="1" w:styleId="3430303EB2FC47C4A1D48D4469EB31C0">
    <w:name w:val="3430303EB2FC47C4A1D48D4469EB31C0"/>
    <w:rsid w:val="00F81BC2"/>
    <w:pPr>
      <w:spacing w:after="160" w:line="259" w:lineRule="auto"/>
    </w:pPr>
  </w:style>
  <w:style w:type="paragraph" w:customStyle="1" w:styleId="558691073A0047B3A7422D11AB5E4F2D">
    <w:name w:val="558691073A0047B3A7422D11AB5E4F2D"/>
    <w:rsid w:val="00F81BC2"/>
    <w:pPr>
      <w:spacing w:after="160" w:line="259" w:lineRule="auto"/>
    </w:pPr>
  </w:style>
  <w:style w:type="paragraph" w:customStyle="1" w:styleId="209EBB2622244B9D8F12C69E17A86574">
    <w:name w:val="209EBB2622244B9D8F12C69E17A86574"/>
    <w:rsid w:val="00F81BC2"/>
    <w:pPr>
      <w:spacing w:after="160" w:line="259" w:lineRule="auto"/>
    </w:pPr>
  </w:style>
  <w:style w:type="paragraph" w:customStyle="1" w:styleId="6EA39A46FD574E5E95FF33E40DCFA4BE">
    <w:name w:val="6EA39A46FD574E5E95FF33E40DCFA4BE"/>
    <w:rsid w:val="00F81BC2"/>
    <w:pPr>
      <w:spacing w:after="160" w:line="259" w:lineRule="auto"/>
    </w:pPr>
  </w:style>
  <w:style w:type="paragraph" w:customStyle="1" w:styleId="18CC25FC84D54C20B2C16883111FC33E">
    <w:name w:val="18CC25FC84D54C20B2C16883111FC33E"/>
    <w:rsid w:val="00F81BC2"/>
    <w:pPr>
      <w:spacing w:after="160" w:line="259" w:lineRule="auto"/>
    </w:pPr>
  </w:style>
  <w:style w:type="paragraph" w:customStyle="1" w:styleId="69B31E72E7E64F0EAD477D17DEB43660">
    <w:name w:val="69B31E72E7E64F0EAD477D17DEB43660"/>
    <w:rsid w:val="00F81BC2"/>
    <w:pPr>
      <w:spacing w:after="160" w:line="259" w:lineRule="auto"/>
    </w:pPr>
  </w:style>
  <w:style w:type="paragraph" w:customStyle="1" w:styleId="1566A0E2E1E14AE0A92F35CF5B3EF4C9">
    <w:name w:val="1566A0E2E1E14AE0A92F35CF5B3EF4C9"/>
    <w:rsid w:val="00F81BC2"/>
    <w:pPr>
      <w:spacing w:after="160" w:line="259" w:lineRule="auto"/>
    </w:pPr>
  </w:style>
  <w:style w:type="paragraph" w:customStyle="1" w:styleId="972AB9058E144AA1992E938058DE0D28">
    <w:name w:val="972AB9058E144AA1992E938058DE0D28"/>
    <w:rsid w:val="00F81BC2"/>
    <w:pPr>
      <w:spacing w:after="160" w:line="259" w:lineRule="auto"/>
    </w:pPr>
  </w:style>
  <w:style w:type="paragraph" w:customStyle="1" w:styleId="FC240AFB6DA44F1D924C1A4FB8121771">
    <w:name w:val="FC240AFB6DA44F1D924C1A4FB8121771"/>
    <w:rsid w:val="00F81BC2"/>
    <w:pPr>
      <w:spacing w:after="160" w:line="259" w:lineRule="auto"/>
    </w:pPr>
  </w:style>
  <w:style w:type="paragraph" w:customStyle="1" w:styleId="8A5C9D3FB7FD4E2784E838066F4B47F2">
    <w:name w:val="8A5C9D3FB7FD4E2784E838066F4B47F2"/>
    <w:rsid w:val="00F81BC2"/>
    <w:pPr>
      <w:spacing w:after="160" w:line="259" w:lineRule="auto"/>
    </w:pPr>
  </w:style>
  <w:style w:type="paragraph" w:customStyle="1" w:styleId="E1D8305A1A4848FA8A7BFEF799BEACF5">
    <w:name w:val="E1D8305A1A4848FA8A7BFEF799BEACF5"/>
    <w:rsid w:val="00F81BC2"/>
    <w:pPr>
      <w:spacing w:after="160" w:line="259" w:lineRule="auto"/>
    </w:pPr>
  </w:style>
  <w:style w:type="paragraph" w:customStyle="1" w:styleId="16D3D8F5220D46C4AED451279977C0E2">
    <w:name w:val="16D3D8F5220D46C4AED451279977C0E2"/>
    <w:rsid w:val="00F81BC2"/>
    <w:pPr>
      <w:spacing w:after="160" w:line="259" w:lineRule="auto"/>
    </w:pPr>
  </w:style>
  <w:style w:type="paragraph" w:customStyle="1" w:styleId="513239C25B0D4B0C85973CB8BAE89BE9">
    <w:name w:val="513239C25B0D4B0C85973CB8BAE89BE9"/>
    <w:rsid w:val="00F81BC2"/>
    <w:pPr>
      <w:spacing w:after="160" w:line="259" w:lineRule="auto"/>
    </w:pPr>
  </w:style>
  <w:style w:type="paragraph" w:customStyle="1" w:styleId="A310A1FFE7AF4921AA78B1242F2693ED">
    <w:name w:val="A310A1FFE7AF4921AA78B1242F2693ED"/>
    <w:rsid w:val="00F81BC2"/>
    <w:pPr>
      <w:spacing w:after="160" w:line="259" w:lineRule="auto"/>
    </w:pPr>
  </w:style>
  <w:style w:type="paragraph" w:customStyle="1" w:styleId="1A9DFEC2DD2F4029B1C7E7C0D3AE8AA7">
    <w:name w:val="1A9DFEC2DD2F4029B1C7E7C0D3AE8AA7"/>
    <w:rsid w:val="00F81BC2"/>
    <w:pPr>
      <w:spacing w:after="160" w:line="259" w:lineRule="auto"/>
    </w:pPr>
  </w:style>
  <w:style w:type="paragraph" w:customStyle="1" w:styleId="782EBE5B0AB24E86B3A47A63F5F517A8">
    <w:name w:val="782EBE5B0AB24E86B3A47A63F5F517A8"/>
    <w:rsid w:val="00F81BC2"/>
    <w:pPr>
      <w:spacing w:after="160" w:line="259" w:lineRule="auto"/>
    </w:pPr>
  </w:style>
  <w:style w:type="paragraph" w:customStyle="1" w:styleId="B69DE882B9064AD1B3BA71677043654F">
    <w:name w:val="B69DE882B9064AD1B3BA71677043654F"/>
    <w:rsid w:val="00F81BC2"/>
    <w:pPr>
      <w:spacing w:after="160" w:line="259" w:lineRule="auto"/>
    </w:pPr>
  </w:style>
  <w:style w:type="paragraph" w:customStyle="1" w:styleId="2E1AB799AE134F4E9AF474ABEE4A44E2">
    <w:name w:val="2E1AB799AE134F4E9AF474ABEE4A44E2"/>
    <w:rsid w:val="00F81BC2"/>
    <w:pPr>
      <w:spacing w:after="160" w:line="259" w:lineRule="auto"/>
    </w:pPr>
  </w:style>
  <w:style w:type="paragraph" w:customStyle="1" w:styleId="F867262DDE5741A09C83CE9FFC120345">
    <w:name w:val="F867262DDE5741A09C83CE9FFC120345"/>
    <w:rsid w:val="00F81BC2"/>
    <w:pPr>
      <w:spacing w:after="160" w:line="259" w:lineRule="auto"/>
    </w:pPr>
  </w:style>
  <w:style w:type="paragraph" w:customStyle="1" w:styleId="C2E57271F3E040F18AE3EAAFDBF7EB29">
    <w:name w:val="C2E57271F3E040F18AE3EAAFDBF7EB29"/>
    <w:rsid w:val="00F81BC2"/>
    <w:pPr>
      <w:spacing w:after="160" w:line="259" w:lineRule="auto"/>
    </w:pPr>
  </w:style>
  <w:style w:type="paragraph" w:customStyle="1" w:styleId="A5C83761D4C74B2D872A310C68EDA670">
    <w:name w:val="A5C83761D4C74B2D872A310C68EDA670"/>
    <w:rsid w:val="00F81BC2"/>
    <w:pPr>
      <w:spacing w:after="160" w:line="259" w:lineRule="auto"/>
    </w:pPr>
  </w:style>
  <w:style w:type="paragraph" w:customStyle="1" w:styleId="0A453112C95A40928429ADD0743CE38A">
    <w:name w:val="0A453112C95A40928429ADD0743CE38A"/>
    <w:rsid w:val="00F81BC2"/>
    <w:pPr>
      <w:spacing w:after="160" w:line="259" w:lineRule="auto"/>
    </w:pPr>
  </w:style>
  <w:style w:type="paragraph" w:customStyle="1" w:styleId="7D3F7502A9CC41DBA210AEBA73D718D0">
    <w:name w:val="7D3F7502A9CC41DBA210AEBA73D718D0"/>
    <w:rsid w:val="00F81BC2"/>
    <w:pPr>
      <w:spacing w:after="160" w:line="259" w:lineRule="auto"/>
    </w:pPr>
  </w:style>
  <w:style w:type="paragraph" w:customStyle="1" w:styleId="E53413241AE64232B4350FA0DA7D44FC">
    <w:name w:val="E53413241AE64232B4350FA0DA7D44FC"/>
    <w:rsid w:val="00F81BC2"/>
    <w:pPr>
      <w:spacing w:after="160" w:line="259" w:lineRule="auto"/>
    </w:pPr>
  </w:style>
  <w:style w:type="paragraph" w:customStyle="1" w:styleId="3D140A0BA83B49E0A91D5A06751D6684">
    <w:name w:val="3D140A0BA83B49E0A91D5A06751D6684"/>
    <w:rsid w:val="00F81BC2"/>
    <w:pPr>
      <w:spacing w:after="160" w:line="259" w:lineRule="auto"/>
    </w:pPr>
  </w:style>
  <w:style w:type="paragraph" w:customStyle="1" w:styleId="F6F197DF588044B4A4973FCC7FE13E87">
    <w:name w:val="F6F197DF588044B4A4973FCC7FE13E87"/>
    <w:rsid w:val="00F81BC2"/>
    <w:pPr>
      <w:spacing w:after="160" w:line="259" w:lineRule="auto"/>
    </w:pPr>
  </w:style>
  <w:style w:type="paragraph" w:customStyle="1" w:styleId="C68D21ADAA5D4A808CF67EF3CE896C9B">
    <w:name w:val="C68D21ADAA5D4A808CF67EF3CE896C9B"/>
    <w:rsid w:val="00F81BC2"/>
    <w:pPr>
      <w:spacing w:after="160" w:line="259" w:lineRule="auto"/>
    </w:pPr>
  </w:style>
  <w:style w:type="paragraph" w:customStyle="1" w:styleId="00C12D5C40274C48908224F981B28DA5">
    <w:name w:val="00C12D5C40274C48908224F981B28DA5"/>
    <w:rsid w:val="00F81BC2"/>
    <w:pPr>
      <w:spacing w:after="160" w:line="259" w:lineRule="auto"/>
    </w:pPr>
  </w:style>
  <w:style w:type="paragraph" w:customStyle="1" w:styleId="1E1521A263374522BB70D5181943D8D6">
    <w:name w:val="1E1521A263374522BB70D5181943D8D6"/>
    <w:rsid w:val="00F81BC2"/>
    <w:pPr>
      <w:spacing w:after="160" w:line="259" w:lineRule="auto"/>
    </w:pPr>
  </w:style>
  <w:style w:type="paragraph" w:customStyle="1" w:styleId="914667DDC1A34105ACC5BB72F7CA9F36">
    <w:name w:val="914667DDC1A34105ACC5BB72F7CA9F36"/>
    <w:rsid w:val="00F81BC2"/>
    <w:pPr>
      <w:spacing w:after="160" w:line="259" w:lineRule="auto"/>
    </w:pPr>
  </w:style>
  <w:style w:type="paragraph" w:customStyle="1" w:styleId="C2E09BB69CFF44D9893CAC0721896F5F">
    <w:name w:val="C2E09BB69CFF44D9893CAC0721896F5F"/>
    <w:rsid w:val="00F81BC2"/>
    <w:pPr>
      <w:spacing w:after="160" w:line="259" w:lineRule="auto"/>
    </w:pPr>
  </w:style>
  <w:style w:type="paragraph" w:customStyle="1" w:styleId="8CCE340CDC324E0280C7018F48548A67">
    <w:name w:val="8CCE340CDC324E0280C7018F48548A67"/>
    <w:rsid w:val="00F81BC2"/>
    <w:pPr>
      <w:spacing w:after="160" w:line="259" w:lineRule="auto"/>
    </w:pPr>
  </w:style>
  <w:style w:type="paragraph" w:customStyle="1" w:styleId="974A0BDF3C414594AFF68AFD09A6D50E">
    <w:name w:val="974A0BDF3C414594AFF68AFD09A6D50E"/>
    <w:rsid w:val="00F81BC2"/>
    <w:pPr>
      <w:spacing w:after="160" w:line="259" w:lineRule="auto"/>
    </w:pPr>
  </w:style>
  <w:style w:type="paragraph" w:customStyle="1" w:styleId="43F5F4ED10DB48529178AB9119659194">
    <w:name w:val="43F5F4ED10DB48529178AB9119659194"/>
    <w:rsid w:val="00F81BC2"/>
    <w:pPr>
      <w:spacing w:after="160" w:line="259" w:lineRule="auto"/>
    </w:pPr>
  </w:style>
  <w:style w:type="paragraph" w:customStyle="1" w:styleId="F5BDC467C0BC45548378163096D7E9C3">
    <w:name w:val="F5BDC467C0BC45548378163096D7E9C3"/>
    <w:rsid w:val="00F81BC2"/>
    <w:pPr>
      <w:spacing w:after="160" w:line="259" w:lineRule="auto"/>
    </w:pPr>
  </w:style>
  <w:style w:type="paragraph" w:customStyle="1" w:styleId="716BEF3C042F4E3FB0F6BC51C74A4717">
    <w:name w:val="716BEF3C042F4E3FB0F6BC51C74A4717"/>
    <w:rsid w:val="00F81BC2"/>
    <w:pPr>
      <w:spacing w:after="160" w:line="259" w:lineRule="auto"/>
    </w:pPr>
  </w:style>
  <w:style w:type="paragraph" w:customStyle="1" w:styleId="9E24FF80024C46DF9399D707A70F7A0A">
    <w:name w:val="9E24FF80024C46DF9399D707A70F7A0A"/>
    <w:rsid w:val="00F81BC2"/>
    <w:pPr>
      <w:spacing w:after="160" w:line="259" w:lineRule="auto"/>
    </w:pPr>
  </w:style>
  <w:style w:type="paragraph" w:customStyle="1" w:styleId="14161EEFAFEF42A982D4A271D5F2D593">
    <w:name w:val="14161EEFAFEF42A982D4A271D5F2D593"/>
    <w:rsid w:val="00F81BC2"/>
    <w:pPr>
      <w:spacing w:after="160" w:line="259" w:lineRule="auto"/>
    </w:pPr>
  </w:style>
  <w:style w:type="paragraph" w:customStyle="1" w:styleId="3A2B71BD60C7413099038E1F884D35F8">
    <w:name w:val="3A2B71BD60C7413099038E1F884D35F8"/>
    <w:rsid w:val="00F81BC2"/>
    <w:pPr>
      <w:spacing w:after="160" w:line="259" w:lineRule="auto"/>
    </w:pPr>
  </w:style>
  <w:style w:type="paragraph" w:customStyle="1" w:styleId="7D0AA4648DD8492393FEAAC6FAB35EF6">
    <w:name w:val="7D0AA4648DD8492393FEAAC6FAB35EF6"/>
    <w:rsid w:val="00F81BC2"/>
    <w:pPr>
      <w:spacing w:after="160" w:line="259" w:lineRule="auto"/>
    </w:pPr>
  </w:style>
  <w:style w:type="paragraph" w:customStyle="1" w:styleId="221695F9A1994D8BAAEFB430B2413A79">
    <w:name w:val="221695F9A1994D8BAAEFB430B2413A79"/>
    <w:rsid w:val="00F81BC2"/>
    <w:pPr>
      <w:spacing w:after="160" w:line="259" w:lineRule="auto"/>
    </w:pPr>
  </w:style>
  <w:style w:type="paragraph" w:customStyle="1" w:styleId="19F9C04932C546138929DD6D0EE16E65">
    <w:name w:val="19F9C04932C546138929DD6D0EE16E65"/>
    <w:rsid w:val="00F81BC2"/>
    <w:pPr>
      <w:spacing w:after="160" w:line="259" w:lineRule="auto"/>
    </w:pPr>
  </w:style>
  <w:style w:type="paragraph" w:customStyle="1" w:styleId="60EABF4EDF7E42A6B1037CD94F2DF993">
    <w:name w:val="60EABF4EDF7E42A6B1037CD94F2DF993"/>
    <w:rsid w:val="00F81BC2"/>
    <w:pPr>
      <w:spacing w:after="160" w:line="259" w:lineRule="auto"/>
    </w:pPr>
  </w:style>
  <w:style w:type="paragraph" w:customStyle="1" w:styleId="3CD17C5059E144BC8FB3CEC06EBA6894">
    <w:name w:val="3CD17C5059E144BC8FB3CEC06EBA6894"/>
    <w:rsid w:val="00F81BC2"/>
    <w:pPr>
      <w:spacing w:after="160" w:line="259" w:lineRule="auto"/>
    </w:pPr>
  </w:style>
  <w:style w:type="paragraph" w:customStyle="1" w:styleId="06F713EF745646D79D2206331AFFB4A4">
    <w:name w:val="06F713EF745646D79D2206331AFFB4A4"/>
    <w:rsid w:val="00F81BC2"/>
    <w:pPr>
      <w:spacing w:after="160" w:line="259" w:lineRule="auto"/>
    </w:pPr>
  </w:style>
  <w:style w:type="paragraph" w:customStyle="1" w:styleId="8C72A947CC544599AA934BED22FA2014">
    <w:name w:val="8C72A947CC544599AA934BED22FA2014"/>
    <w:rsid w:val="00F81BC2"/>
    <w:pPr>
      <w:spacing w:after="160" w:line="259" w:lineRule="auto"/>
    </w:pPr>
  </w:style>
  <w:style w:type="paragraph" w:customStyle="1" w:styleId="9B18B1F1467449B8BF4B53AAC5CBEB4F">
    <w:name w:val="9B18B1F1467449B8BF4B53AAC5CBEB4F"/>
    <w:rsid w:val="00F81BC2"/>
    <w:pPr>
      <w:spacing w:after="160" w:line="259" w:lineRule="auto"/>
    </w:pPr>
  </w:style>
  <w:style w:type="paragraph" w:customStyle="1" w:styleId="29C989A4365541D2BE6C516D92BA0934">
    <w:name w:val="29C989A4365541D2BE6C516D92BA0934"/>
    <w:rsid w:val="00F81BC2"/>
    <w:pPr>
      <w:spacing w:after="160" w:line="259" w:lineRule="auto"/>
    </w:pPr>
  </w:style>
  <w:style w:type="paragraph" w:customStyle="1" w:styleId="DDB700CEEAA7405F988B6F15B04C4244">
    <w:name w:val="DDB700CEEAA7405F988B6F15B04C4244"/>
    <w:rsid w:val="00F81BC2"/>
    <w:pPr>
      <w:spacing w:after="160" w:line="259" w:lineRule="auto"/>
    </w:pPr>
  </w:style>
  <w:style w:type="paragraph" w:customStyle="1" w:styleId="1B932D6D38A1441BB025D5D894C505B2">
    <w:name w:val="1B932D6D38A1441BB025D5D894C505B2"/>
    <w:rsid w:val="00F81BC2"/>
    <w:pPr>
      <w:spacing w:after="160" w:line="259" w:lineRule="auto"/>
    </w:pPr>
  </w:style>
  <w:style w:type="paragraph" w:customStyle="1" w:styleId="172CFB0C29CC4C16BF3B21E0B9B20492">
    <w:name w:val="172CFB0C29CC4C16BF3B21E0B9B20492"/>
    <w:rsid w:val="00F81BC2"/>
    <w:pPr>
      <w:spacing w:after="160" w:line="259" w:lineRule="auto"/>
    </w:pPr>
  </w:style>
  <w:style w:type="paragraph" w:customStyle="1" w:styleId="FE4DD33454624E1699568118D4B930A4">
    <w:name w:val="FE4DD33454624E1699568118D4B930A4"/>
    <w:rsid w:val="00F81BC2"/>
    <w:pPr>
      <w:spacing w:after="160" w:line="259" w:lineRule="auto"/>
    </w:pPr>
  </w:style>
  <w:style w:type="paragraph" w:customStyle="1" w:styleId="DD1463F0E9FC419886950A4766CA718D">
    <w:name w:val="DD1463F0E9FC419886950A4766CA718D"/>
    <w:rsid w:val="00F81BC2"/>
    <w:pPr>
      <w:spacing w:after="160" w:line="259" w:lineRule="auto"/>
    </w:pPr>
  </w:style>
  <w:style w:type="paragraph" w:customStyle="1" w:styleId="2037B2C33C8C40CBA5D6AA660A8D28DA">
    <w:name w:val="2037B2C33C8C40CBA5D6AA660A8D28DA"/>
    <w:rsid w:val="00F81BC2"/>
    <w:pPr>
      <w:spacing w:after="160" w:line="259" w:lineRule="auto"/>
    </w:pPr>
  </w:style>
  <w:style w:type="paragraph" w:customStyle="1" w:styleId="1C627FFC37144CF081AA2CD1D565CF9B">
    <w:name w:val="1C627FFC37144CF081AA2CD1D565CF9B"/>
    <w:rsid w:val="00F81BC2"/>
    <w:pPr>
      <w:spacing w:after="160" w:line="259" w:lineRule="auto"/>
    </w:pPr>
  </w:style>
  <w:style w:type="paragraph" w:customStyle="1" w:styleId="94D407369ECF49FE91F8FF2909D98A05">
    <w:name w:val="94D407369ECF49FE91F8FF2909D98A05"/>
    <w:rsid w:val="00F81BC2"/>
    <w:pPr>
      <w:spacing w:after="160" w:line="259" w:lineRule="auto"/>
    </w:pPr>
  </w:style>
  <w:style w:type="paragraph" w:customStyle="1" w:styleId="336A8BE3850C499AB05C5EA360413F2A">
    <w:name w:val="336A8BE3850C499AB05C5EA360413F2A"/>
    <w:rsid w:val="00F81BC2"/>
    <w:pPr>
      <w:spacing w:after="160" w:line="259" w:lineRule="auto"/>
    </w:pPr>
  </w:style>
  <w:style w:type="paragraph" w:customStyle="1" w:styleId="2E3C35DB9FA1447F8624774168EB1A9A">
    <w:name w:val="2E3C35DB9FA1447F8624774168EB1A9A"/>
    <w:rsid w:val="00F81BC2"/>
    <w:pPr>
      <w:spacing w:after="160" w:line="259" w:lineRule="auto"/>
    </w:pPr>
  </w:style>
  <w:style w:type="paragraph" w:customStyle="1" w:styleId="5797569B6ACF43A48FA5B87D790D0AD8">
    <w:name w:val="5797569B6ACF43A48FA5B87D790D0AD8"/>
    <w:rsid w:val="00F81BC2"/>
    <w:pPr>
      <w:spacing w:after="160" w:line="259" w:lineRule="auto"/>
    </w:pPr>
  </w:style>
  <w:style w:type="paragraph" w:customStyle="1" w:styleId="AD3F11CBFD364BF2B5CAF26265510A49">
    <w:name w:val="AD3F11CBFD364BF2B5CAF26265510A49"/>
    <w:rsid w:val="00F81BC2"/>
    <w:pPr>
      <w:spacing w:after="160" w:line="259" w:lineRule="auto"/>
    </w:pPr>
  </w:style>
  <w:style w:type="paragraph" w:customStyle="1" w:styleId="0C4264CD67BA47E4A20659F655278C57">
    <w:name w:val="0C4264CD67BA47E4A20659F655278C57"/>
    <w:rsid w:val="00F81BC2"/>
    <w:pPr>
      <w:spacing w:after="160" w:line="259" w:lineRule="auto"/>
    </w:pPr>
  </w:style>
  <w:style w:type="paragraph" w:customStyle="1" w:styleId="0AFC4FD3B58C4E4D9A30C2360DF29947">
    <w:name w:val="0AFC4FD3B58C4E4D9A30C2360DF29947"/>
    <w:rsid w:val="004060CE"/>
    <w:pPr>
      <w:spacing w:after="160" w:line="259" w:lineRule="auto"/>
    </w:pPr>
  </w:style>
  <w:style w:type="paragraph" w:customStyle="1" w:styleId="548D6B5764014A719D8B41D286D612EF">
    <w:name w:val="548D6B5764014A719D8B41D286D612EF"/>
    <w:rsid w:val="008D0A0F"/>
    <w:pPr>
      <w:spacing w:after="160" w:line="259" w:lineRule="auto"/>
    </w:pPr>
  </w:style>
  <w:style w:type="paragraph" w:customStyle="1" w:styleId="AF59BF048C7C48B9B189CB91C82FEE5F">
    <w:name w:val="AF59BF048C7C48B9B189CB91C82FEE5F"/>
    <w:rsid w:val="008D0A0F"/>
    <w:pPr>
      <w:spacing w:after="160" w:line="259" w:lineRule="auto"/>
    </w:pPr>
  </w:style>
  <w:style w:type="paragraph" w:customStyle="1" w:styleId="AA79F8228E2E409AA82283FCFE510C60">
    <w:name w:val="AA79F8228E2E409AA82283FCFE510C60"/>
    <w:rsid w:val="008D0A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FFB0A9-7E7B-4D28-B553-9DBE40713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F3445A-82A6-44A9-9119-AD5A4650A795}"/>
</file>

<file path=customXml/itemProps4.xml><?xml version="1.0" encoding="utf-8"?>
<ds:datastoreItem xmlns:ds="http://schemas.openxmlformats.org/officeDocument/2006/customXml" ds:itemID="{3360E889-C055-4BCC-9C8E-7AE6AB8832A5}"/>
</file>

<file path=customXml/itemProps5.xml><?xml version="1.0" encoding="utf-8"?>
<ds:datastoreItem xmlns:ds="http://schemas.openxmlformats.org/officeDocument/2006/customXml" ds:itemID="{CC93B6A5-CDD2-4F82-8158-B9FB54DC0D31}"/>
</file>

<file path=docProps/app.xml><?xml version="1.0" encoding="utf-8"?>
<Properties xmlns="http://schemas.openxmlformats.org/officeDocument/2006/extended-properties" xmlns:vt="http://schemas.openxmlformats.org/officeDocument/2006/docPropsVTypes">
  <Template>DP and DR + EJW template 5.dotx</Template>
  <TotalTime>111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ICF Family Contact Sheet</vt:lpstr>
    </vt:vector>
  </TitlesOfParts>
  <Company>Virginia IT Infrastructure Partnership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ICF Contact Sheet</dc:title>
  <dc:creator>Eric Williams</dc:creator>
  <cp:lastModifiedBy>Holland, Benita (DBHDS)</cp:lastModifiedBy>
  <cp:revision>8</cp:revision>
  <cp:lastPrinted>2014-04-07T13:00:00Z</cp:lastPrinted>
  <dcterms:created xsi:type="dcterms:W3CDTF">2021-04-12T17:32:00Z</dcterms:created>
  <dcterms:modified xsi:type="dcterms:W3CDTF">2023-01-05T18:56:00Z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