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41"/>
        <w:tblW w:w="1071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56"/>
        <w:gridCol w:w="5254"/>
      </w:tblGrid>
      <w:tr w:rsidR="005E357F" w:rsidRPr="006437A8" w:rsidTr="005E357F">
        <w:trPr>
          <w:trHeight w:val="574"/>
        </w:trPr>
        <w:tc>
          <w:tcPr>
            <w:tcW w:w="545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5E357F" w:rsidRPr="006437A8" w:rsidRDefault="005E357F" w:rsidP="005E357F">
            <w:pPr>
              <w:outlineLvl w:val="0"/>
              <w:rPr>
                <w:rFonts w:asciiTheme="minorHAnsi" w:hAnsiTheme="minorHAnsi" w:cstheme="minorHAnsi"/>
                <w:sz w:val="24"/>
                <w:szCs w:val="28"/>
              </w:rPr>
            </w:pPr>
            <w:r w:rsidRPr="006437A8">
              <w:rPr>
                <w:rFonts w:asciiTheme="minorHAnsi" w:hAnsiTheme="minorHAnsi" w:cstheme="minorHAnsi"/>
                <w:b/>
                <w:sz w:val="24"/>
                <w:szCs w:val="28"/>
              </w:rPr>
              <w:t>Individual:</w:t>
            </w:r>
            <w:r w:rsidRPr="006437A8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sdt>
              <w:sdtPr>
                <w:rPr>
                  <w:rFonts w:cstheme="minorHAnsi"/>
                </w:rPr>
                <w:id w:val="90654371"/>
                <w:placeholder>
                  <w:docPart w:val="6C8190D986DE45519489BF076655D3E2"/>
                </w:placeholder>
                <w:showingPlcHdr/>
                <w:text/>
              </w:sdtPr>
              <w:sdtEndPr/>
              <w:sdtContent>
                <w:r w:rsidRPr="006A2AB3">
                  <w:rPr>
                    <w:rStyle w:val="PlaceholderText"/>
                    <w:rFonts w:asciiTheme="minorHAnsi" w:hAnsiTheme="minorHAnsi" w:cstheme="minorHAnsi"/>
                  </w:rPr>
                  <w:t>Enter name</w:t>
                </w:r>
              </w:sdtContent>
            </w:sdt>
          </w:p>
        </w:tc>
        <w:tc>
          <w:tcPr>
            <w:tcW w:w="525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5E357F" w:rsidRPr="006437A8" w:rsidRDefault="005E357F" w:rsidP="005E357F">
            <w:pPr>
              <w:outlineLvl w:val="0"/>
              <w:rPr>
                <w:rFonts w:asciiTheme="minorHAnsi" w:hAnsiTheme="minorHAnsi" w:cstheme="minorHAnsi"/>
                <w:sz w:val="24"/>
                <w:szCs w:val="28"/>
              </w:rPr>
            </w:pPr>
            <w:r w:rsidRPr="006437A8">
              <w:rPr>
                <w:rFonts w:asciiTheme="minorHAnsi" w:hAnsiTheme="minorHAnsi" w:cstheme="minorHAnsi"/>
                <w:b/>
                <w:sz w:val="24"/>
                <w:szCs w:val="28"/>
              </w:rPr>
              <w:t>Facility:</w:t>
            </w:r>
            <w:r w:rsidRPr="0037568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Facility"/>
                <w:tag w:val="Facility"/>
                <w:id w:val="-1695995018"/>
                <w:placeholder>
                  <w:docPart w:val="9EE6663879DC412F8C4189997E8E1EB3"/>
                </w:placeholder>
                <w:showingPlcHdr/>
                <w:dropDownList>
                  <w:listItem w:value="Select facility"/>
                  <w:listItem w:displayText="St. Mary's Home for Disabled Children" w:value="St. Mary's Home for Disabled Children"/>
                  <w:listItem w:displayText="Holiday House of Portsmouth" w:value="Holiday House of Portsmouth"/>
                </w:dropDownList>
              </w:sdtPr>
              <w:sdtEndPr/>
              <w:sdtContent>
                <w:r w:rsidRPr="00375684">
                  <w:rPr>
                    <w:rStyle w:val="PlaceholderText"/>
                    <w:rFonts w:asciiTheme="minorHAnsi" w:hAnsiTheme="minorHAnsi" w:cstheme="minorHAnsi"/>
                  </w:rPr>
                  <w:t>Select facility</w:t>
                </w:r>
              </w:sdtContent>
            </w:sdt>
          </w:p>
        </w:tc>
      </w:tr>
      <w:tr w:rsidR="005E357F" w:rsidRPr="006437A8" w:rsidTr="005E357F">
        <w:trPr>
          <w:trHeight w:val="1177"/>
        </w:trPr>
        <w:tc>
          <w:tcPr>
            <w:tcW w:w="545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5E357F" w:rsidRPr="006A2AB3" w:rsidRDefault="005E357F" w:rsidP="005E357F">
            <w:pPr>
              <w:outlineLvl w:val="0"/>
              <w:rPr>
                <w:rFonts w:asciiTheme="minorHAnsi" w:hAnsiTheme="minorHAnsi" w:cstheme="minorHAnsi"/>
              </w:rPr>
            </w:pPr>
            <w:r w:rsidRPr="006437A8">
              <w:rPr>
                <w:rFonts w:asciiTheme="minorHAnsi" w:hAnsiTheme="minorHAnsi" w:cstheme="minorHAnsi"/>
                <w:b/>
                <w:sz w:val="24"/>
                <w:szCs w:val="28"/>
              </w:rPr>
              <w:t>Name of SDM/LG/AR:</w:t>
            </w:r>
            <w:r w:rsidRPr="006A2AB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0654373"/>
                <w:placeholder>
                  <w:docPart w:val="E5303504D0564352A70117DFB98608AA"/>
                </w:placeholder>
                <w:showingPlcHdr/>
                <w:text/>
              </w:sdtPr>
              <w:sdtEndPr/>
              <w:sdtContent>
                <w:r w:rsidRPr="006A2AB3">
                  <w:rPr>
                    <w:rStyle w:val="PlaceholderText"/>
                    <w:rFonts w:asciiTheme="minorHAnsi" w:hAnsiTheme="minorHAnsi" w:cstheme="minorHAnsi"/>
                  </w:rPr>
                  <w:t>Enter name</w:t>
                </w:r>
              </w:sdtContent>
            </w:sdt>
          </w:p>
          <w:p w:rsidR="005E357F" w:rsidRPr="006437A8" w:rsidRDefault="005E357F" w:rsidP="005E357F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6437A8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</w:p>
          <w:p w:rsidR="005E357F" w:rsidRPr="006437A8" w:rsidRDefault="005E357F" w:rsidP="005E357F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6437A8">
              <w:rPr>
                <w:rFonts w:asciiTheme="minorHAnsi" w:hAnsiTheme="minorHAnsi" w:cstheme="minorHAnsi"/>
                <w:b/>
                <w:sz w:val="24"/>
                <w:szCs w:val="28"/>
              </w:rPr>
              <w:t>Address:</w:t>
            </w:r>
            <w:r w:rsidRPr="006A2AB3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782961531"/>
                <w:placeholder>
                  <w:docPart w:val="88AD5463945D4C4C912017042A23CF22"/>
                </w:placeholder>
                <w:showingPlcHdr/>
                <w:text/>
              </w:sdtPr>
              <w:sdtEndPr/>
              <w:sdtContent>
                <w:r w:rsidRPr="006A2AB3">
                  <w:rPr>
                    <w:rStyle w:val="PlaceholderText"/>
                    <w:rFonts w:asciiTheme="minorHAnsi" w:hAnsiTheme="minorHAnsi" w:cstheme="minorHAnsi"/>
                  </w:rPr>
                  <w:t>Enter address</w:t>
                </w:r>
              </w:sdtContent>
            </w:sdt>
          </w:p>
        </w:tc>
        <w:tc>
          <w:tcPr>
            <w:tcW w:w="525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5E357F" w:rsidRPr="00375684" w:rsidRDefault="005E357F" w:rsidP="005E357F">
            <w:pPr>
              <w:outlineLvl w:val="0"/>
              <w:rPr>
                <w:rFonts w:asciiTheme="minorHAnsi" w:hAnsiTheme="minorHAnsi" w:cstheme="minorHAnsi"/>
              </w:rPr>
            </w:pPr>
            <w:r w:rsidRPr="006437A8">
              <w:rPr>
                <w:rFonts w:asciiTheme="minorHAnsi" w:hAnsiTheme="minorHAnsi" w:cstheme="minorHAnsi"/>
                <w:b/>
                <w:sz w:val="24"/>
                <w:szCs w:val="28"/>
              </w:rPr>
              <w:t>Relationship to individual:</w:t>
            </w:r>
            <w:r w:rsidRPr="0037568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Relationship"/>
                <w:tag w:val="Relationship"/>
                <w:id w:val="-695767567"/>
                <w:placeholder>
                  <w:docPart w:val="433F768611CF4F2A899BE91A98BC26E4"/>
                </w:placeholder>
                <w:showingPlcHdr/>
                <w:dropDownList>
                  <w:listItem w:value="Select relationship"/>
                  <w:listItem w:displayText="Parent" w:value="Parent"/>
                  <w:listItem w:displayText="Other family member" w:value="Other family member"/>
                  <w:listItem w:displayText="SDM/LG/AR" w:value="SDM/LG/AR"/>
                </w:dropDownList>
              </w:sdtPr>
              <w:sdtEndPr/>
              <w:sdtContent>
                <w:r w:rsidRPr="00375684">
                  <w:rPr>
                    <w:rStyle w:val="PlaceholderText"/>
                    <w:rFonts w:asciiTheme="minorHAnsi" w:hAnsiTheme="minorHAnsi" w:cstheme="minorHAnsi"/>
                  </w:rPr>
                  <w:t>Select relationship</w:t>
                </w:r>
              </w:sdtContent>
            </w:sdt>
          </w:p>
          <w:p w:rsidR="005E357F" w:rsidRPr="006437A8" w:rsidRDefault="005E357F" w:rsidP="005E357F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5E357F" w:rsidRPr="006437A8" w:rsidRDefault="005E357F" w:rsidP="005E357F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6437A8">
              <w:rPr>
                <w:rFonts w:asciiTheme="minorHAnsi" w:hAnsiTheme="minorHAnsi" w:cstheme="minorHAnsi"/>
                <w:b/>
                <w:sz w:val="24"/>
                <w:szCs w:val="28"/>
              </w:rPr>
              <w:t>Telephone:</w:t>
            </w:r>
            <w:r w:rsidRPr="00375684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587352652"/>
                <w:placeholder>
                  <w:docPart w:val="86ECE18BFE5C48988650E9AA23648BBF"/>
                </w:placeholder>
                <w:showingPlcHdr/>
                <w:text/>
              </w:sdtPr>
              <w:sdtEndPr/>
              <w:sdtContent>
                <w:r w:rsidRPr="00375684">
                  <w:rPr>
                    <w:rStyle w:val="PlaceholderText"/>
                    <w:rFonts w:asciiTheme="minorHAnsi" w:hAnsiTheme="minorHAnsi" w:cstheme="minorHAnsi"/>
                  </w:rPr>
                  <w:t>Enter number</w:t>
                </w:r>
              </w:sdtContent>
            </w:sdt>
          </w:p>
        </w:tc>
      </w:tr>
      <w:tr w:rsidR="005E357F" w:rsidRPr="006437A8" w:rsidTr="005E357F">
        <w:trPr>
          <w:trHeight w:val="359"/>
        </w:trPr>
        <w:tc>
          <w:tcPr>
            <w:tcW w:w="545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5E357F" w:rsidRPr="006437A8" w:rsidRDefault="005E357F" w:rsidP="005E357F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6437A8">
              <w:rPr>
                <w:rFonts w:asciiTheme="minorHAnsi" w:hAnsiTheme="minorHAnsi" w:cstheme="minorHAnsi"/>
                <w:b/>
                <w:sz w:val="24"/>
                <w:szCs w:val="28"/>
              </w:rPr>
              <w:t>Community Services Board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:</w:t>
            </w:r>
            <w:r w:rsidRPr="006A2AB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90530333"/>
                <w:placeholder>
                  <w:docPart w:val="C19BCC9E43B04D2EB7FD60B68C0A95D6"/>
                </w:placeholder>
                <w:showingPlcHdr/>
                <w:text/>
              </w:sdtPr>
              <w:sdtEndPr/>
              <w:sdtContent>
                <w:r w:rsidRPr="006A2AB3">
                  <w:rPr>
                    <w:rStyle w:val="PlaceholderText"/>
                    <w:rFonts w:asciiTheme="minorHAnsi" w:hAnsiTheme="minorHAnsi" w:cstheme="minorHAnsi"/>
                  </w:rPr>
                  <w:t>Enter CSB</w:t>
                </w:r>
              </w:sdtContent>
            </w:sdt>
          </w:p>
        </w:tc>
        <w:tc>
          <w:tcPr>
            <w:tcW w:w="525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5E357F" w:rsidRPr="006437A8" w:rsidRDefault="005E357F" w:rsidP="005E357F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6437A8">
              <w:rPr>
                <w:rFonts w:asciiTheme="minorHAnsi" w:hAnsiTheme="minorHAnsi" w:cstheme="minorHAnsi"/>
                <w:b/>
                <w:sz w:val="24"/>
                <w:szCs w:val="28"/>
              </w:rPr>
              <w:t>Support Coordinator</w:t>
            </w:r>
            <w:r w:rsidRPr="006437A8">
              <w:rPr>
                <w:rFonts w:asciiTheme="minorHAnsi" w:hAnsiTheme="minorHAnsi" w:cstheme="minorHAnsi"/>
                <w:sz w:val="24"/>
                <w:szCs w:val="28"/>
              </w:rPr>
              <w:t>:</w:t>
            </w:r>
            <w:r w:rsidRPr="0037568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0654375"/>
                <w:placeholder>
                  <w:docPart w:val="3B0F7E31D3954034BF2F3263881925E5"/>
                </w:placeholder>
                <w:showingPlcHdr/>
                <w:text/>
              </w:sdtPr>
              <w:sdtEndPr/>
              <w:sdtContent>
                <w:r w:rsidRPr="00375684">
                  <w:rPr>
                    <w:rStyle w:val="PlaceholderText"/>
                    <w:rFonts w:asciiTheme="minorHAnsi" w:hAnsiTheme="minorHAnsi" w:cstheme="minorHAnsi"/>
                  </w:rPr>
                  <w:t>Enter SC name</w:t>
                </w:r>
              </w:sdtContent>
            </w:sdt>
          </w:p>
        </w:tc>
      </w:tr>
      <w:tr w:rsidR="005E357F" w:rsidRPr="006437A8" w:rsidTr="005E357F">
        <w:trPr>
          <w:trHeight w:val="359"/>
        </w:trPr>
        <w:tc>
          <w:tcPr>
            <w:tcW w:w="545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5E357F" w:rsidRPr="006437A8" w:rsidRDefault="005E357F" w:rsidP="005E357F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6437A8">
              <w:rPr>
                <w:rFonts w:asciiTheme="minorHAnsi" w:hAnsiTheme="minorHAnsi" w:cstheme="minorHAnsi"/>
                <w:b/>
                <w:sz w:val="24"/>
                <w:szCs w:val="28"/>
              </w:rPr>
              <w:t>Staff Completing Call:</w:t>
            </w:r>
            <w:r w:rsidRPr="006A2AB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18233798"/>
                <w:placeholder>
                  <w:docPart w:val="6345EC47B2EA4ADAA3BCE6EB44FCFB01"/>
                </w:placeholder>
                <w:showingPlcHdr/>
                <w:text/>
              </w:sdtPr>
              <w:sdtEndPr/>
              <w:sdtContent>
                <w:r w:rsidRPr="006A2AB3">
                  <w:rPr>
                    <w:rStyle w:val="PlaceholderText"/>
                    <w:rFonts w:asciiTheme="minorHAnsi" w:hAnsiTheme="minorHAnsi" w:cstheme="minorHAnsi"/>
                  </w:rPr>
                  <w:t>Enter name</w:t>
                </w:r>
              </w:sdtContent>
            </w:sdt>
          </w:p>
        </w:tc>
        <w:tc>
          <w:tcPr>
            <w:tcW w:w="5254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5E357F" w:rsidRPr="006437A8" w:rsidRDefault="005E357F" w:rsidP="005E357F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6437A8">
              <w:rPr>
                <w:rFonts w:asciiTheme="minorHAnsi" w:hAnsiTheme="minorHAnsi" w:cstheme="minorHAnsi"/>
                <w:b/>
                <w:sz w:val="24"/>
                <w:szCs w:val="28"/>
              </w:rPr>
              <w:t>Date:</w:t>
            </w:r>
            <w:r w:rsidRPr="00295BA5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946306883"/>
                <w:placeholder>
                  <w:docPart w:val="009EE8D1F20E47E39632D1FA8755F5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95BA5">
                  <w:rPr>
                    <w:rStyle w:val="PlaceholderText"/>
                    <w:rFonts w:asciiTheme="minorHAnsi" w:hAnsiTheme="minorHAnsi" w:cstheme="minorHAnsi"/>
                  </w:rPr>
                  <w:t>Select date</w:t>
                </w:r>
              </w:sdtContent>
            </w:sdt>
          </w:p>
        </w:tc>
      </w:tr>
    </w:tbl>
    <w:p w:rsidR="00DF1E56" w:rsidRDefault="00DF1E56" w:rsidP="00DF1E56">
      <w:pPr>
        <w:spacing w:after="0"/>
        <w:rPr>
          <w:b/>
          <w:sz w:val="24"/>
          <w:szCs w:val="24"/>
        </w:rPr>
      </w:pPr>
    </w:p>
    <w:p w:rsidR="003C5465" w:rsidRDefault="003C5465" w:rsidP="00DF1E56">
      <w:pPr>
        <w:spacing w:after="0"/>
        <w:rPr>
          <w:b/>
          <w:sz w:val="24"/>
          <w:szCs w:val="24"/>
        </w:rPr>
      </w:pPr>
    </w:p>
    <w:p w:rsidR="00790C93" w:rsidRPr="00493568" w:rsidRDefault="00790C93" w:rsidP="00493568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568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Describe your child’s experiences with living in community settings.</w:t>
      </w:r>
    </w:p>
    <w:p w:rsidR="00790C93" w:rsidRPr="00295BA5" w:rsidRDefault="00F951F7" w:rsidP="00790C93">
      <w:pP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cstheme="minorHAnsi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33340218"/>
          <w:placeholder>
            <w:docPart w:val="5E3D0912047841599BB58C4B9E95E6FA"/>
          </w:placeholder>
          <w:showingPlcHdr/>
          <w:text/>
        </w:sdtPr>
        <w:sdtEndPr/>
        <w:sdtContent>
          <w:r w:rsidR="00790C93" w:rsidRPr="00295BA5">
            <w:rPr>
              <w:rFonts w:cstheme="minorHAnsi"/>
              <w:color w:val="808080"/>
              <w:sz w:val="20"/>
              <w:szCs w:val="20"/>
            </w:rPr>
            <w:t>Enter text</w:t>
          </w:r>
        </w:sdtContent>
      </w:sdt>
    </w:p>
    <w:p w:rsidR="00790C93" w:rsidRPr="00790C93" w:rsidRDefault="00790C93" w:rsidP="00493568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C93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What are your concerns and preferences regarding community settings?</w:t>
      </w:r>
    </w:p>
    <w:p w:rsidR="00295BA5" w:rsidRPr="00295BA5" w:rsidRDefault="00F951F7" w:rsidP="00295BA5">
      <w:pP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cstheme="minorHAnsi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546295468"/>
          <w:placeholder>
            <w:docPart w:val="DE91267820B94B5797EBF135BA86FF3A"/>
          </w:placeholder>
          <w:showingPlcHdr/>
          <w:text/>
        </w:sdtPr>
        <w:sdtEndPr/>
        <w:sdtContent>
          <w:r w:rsidR="00295BA5" w:rsidRPr="00295BA5">
            <w:rPr>
              <w:rFonts w:cstheme="minorHAnsi"/>
              <w:color w:val="808080"/>
              <w:sz w:val="20"/>
              <w:szCs w:val="20"/>
            </w:rPr>
            <w:t>Enter text</w:t>
          </w:r>
        </w:sdtContent>
      </w:sdt>
    </w:p>
    <w:p w:rsidR="00790C93" w:rsidRPr="00790C93" w:rsidRDefault="00790C93" w:rsidP="00295BA5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C93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 Are you interested in visiting community settings?  If so, what services?</w:t>
      </w:r>
    </w:p>
    <w:p w:rsidR="00295BA5" w:rsidRPr="00295BA5" w:rsidRDefault="00F951F7" w:rsidP="00295BA5">
      <w:pP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cstheme="minorHAnsi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82620824"/>
          <w:placeholder>
            <w:docPart w:val="34974A5399524569A63ADB4EA4C5302B"/>
          </w:placeholder>
          <w:showingPlcHdr/>
          <w:text/>
        </w:sdtPr>
        <w:sdtEndPr/>
        <w:sdtContent>
          <w:r w:rsidR="00295BA5" w:rsidRPr="00295BA5">
            <w:rPr>
              <w:rFonts w:cstheme="minorHAnsi"/>
              <w:color w:val="808080"/>
              <w:sz w:val="20"/>
              <w:szCs w:val="20"/>
            </w:rPr>
            <w:t>Enter text</w:t>
          </w:r>
        </w:sdtContent>
      </w:sdt>
    </w:p>
    <w:p w:rsidR="00790C93" w:rsidRPr="00790C93" w:rsidRDefault="00790C93" w:rsidP="00295BA5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C93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 Are you interested in a family to family peer support facilitator?</w:t>
      </w:r>
    </w:p>
    <w:p w:rsidR="00295BA5" w:rsidRPr="00295BA5" w:rsidRDefault="00F951F7" w:rsidP="00295BA5">
      <w:pP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cstheme="minorHAnsi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63297511"/>
          <w:placeholder>
            <w:docPart w:val="48902CE60E774D9FAD604744B4471008"/>
          </w:placeholder>
          <w:showingPlcHdr/>
          <w:text/>
        </w:sdtPr>
        <w:sdtEndPr/>
        <w:sdtContent>
          <w:r w:rsidR="00295BA5" w:rsidRPr="00295BA5">
            <w:rPr>
              <w:rFonts w:cstheme="minorHAnsi"/>
              <w:color w:val="808080"/>
              <w:sz w:val="20"/>
              <w:szCs w:val="20"/>
            </w:rPr>
            <w:t>Enter text</w:t>
          </w:r>
        </w:sdtContent>
      </w:sdt>
    </w:p>
    <w:p w:rsidR="00790C93" w:rsidRDefault="00790C93" w:rsidP="00295BA5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C93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Other comments</w:t>
      </w:r>
      <w:r w:rsidR="00F951F7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/Next Steps:</w:t>
      </w:r>
      <w:bookmarkStart w:id="0" w:name="_GoBack"/>
      <w:bookmarkEnd w:id="0"/>
    </w:p>
    <w:p w:rsidR="00295BA5" w:rsidRPr="00295BA5" w:rsidRDefault="00F951F7" w:rsidP="00295BA5">
      <w:pP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cstheme="minorHAnsi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522715411"/>
          <w:placeholder>
            <w:docPart w:val="048DE93C742740D48903D17E2B952DD3"/>
          </w:placeholder>
          <w:showingPlcHdr/>
          <w:text/>
        </w:sdtPr>
        <w:sdtEndPr/>
        <w:sdtContent>
          <w:r w:rsidR="00295BA5" w:rsidRPr="00295BA5">
            <w:rPr>
              <w:rFonts w:cstheme="minorHAnsi"/>
              <w:color w:val="808080"/>
              <w:sz w:val="20"/>
              <w:szCs w:val="20"/>
            </w:rPr>
            <w:t>Enter text</w:t>
          </w:r>
        </w:sdtContent>
      </w:sdt>
    </w:p>
    <w:tbl>
      <w:tblPr>
        <w:tblStyle w:val="TableGrid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86" w:type="dxa"/>
        </w:tblCellMar>
        <w:tblLook w:val="04A0" w:firstRow="1" w:lastRow="0" w:firstColumn="1" w:lastColumn="0" w:noHBand="0" w:noVBand="1"/>
      </w:tblPr>
      <w:tblGrid>
        <w:gridCol w:w="1710"/>
        <w:gridCol w:w="1800"/>
        <w:gridCol w:w="2430"/>
        <w:gridCol w:w="4860"/>
      </w:tblGrid>
      <w:tr w:rsidR="005E357F" w:rsidRPr="003B5A64" w:rsidTr="00A54D0F">
        <w:trPr>
          <w:trHeight w:val="328"/>
        </w:trPr>
        <w:tc>
          <w:tcPr>
            <w:tcW w:w="1710" w:type="dxa"/>
            <w:shd w:val="clear" w:color="auto" w:fill="D9D9D9" w:themeFill="background1" w:themeFillShade="D9"/>
          </w:tcPr>
          <w:p w:rsidR="005E357F" w:rsidRPr="003B5A64" w:rsidRDefault="005E357F" w:rsidP="00A54D0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B5A6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Date of Contact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E357F" w:rsidRPr="003B5A64" w:rsidRDefault="005E357F" w:rsidP="00A54D0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B5A6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Person Contacted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357F" w:rsidRPr="003B5A64" w:rsidRDefault="005E357F" w:rsidP="00A54D0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B5A6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Staff Entering Information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357F" w:rsidRPr="003B5A64" w:rsidRDefault="005E357F" w:rsidP="00A54D0F">
            <w:pPr>
              <w:ind w:right="-97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3B5A6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Note</w:t>
            </w:r>
          </w:p>
        </w:tc>
      </w:tr>
      <w:tr w:rsidR="005E357F" w:rsidRPr="007371C7" w:rsidTr="00A54D0F">
        <w:trPr>
          <w:trHeight w:val="481"/>
        </w:trPr>
        <w:tc>
          <w:tcPr>
            <w:tcW w:w="171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7918839"/>
                <w:placeholder>
                  <w:docPart w:val="000B818F057249F3904A58ADE33152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5E357F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57766937"/>
                <w:placeholder>
                  <w:docPart w:val="ED6481FF7958480AAC7307B90AAB024A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7919015"/>
                <w:placeholder>
                  <w:docPart w:val="5880FA9EC4DA4AA180A19412C7E1F23A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97919317"/>
                <w:placeholder>
                  <w:docPart w:val="B566580322EF42CC86A0719FF615C00C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E357F" w:rsidRPr="007371C7" w:rsidTr="00A54D0F">
        <w:trPr>
          <w:trHeight w:val="481"/>
        </w:trPr>
        <w:tc>
          <w:tcPr>
            <w:tcW w:w="171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2125453727"/>
                <w:placeholder>
                  <w:docPart w:val="18AAE75595B345AC9782284FF4FB3C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5E357F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26455375"/>
                <w:placeholder>
                  <w:docPart w:val="B42531B64C0946B5B8D83CBA3341DED0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37872920"/>
                <w:placeholder>
                  <w:docPart w:val="00B22302337E4039958EA86CA5BD3C4F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2076962108"/>
                <w:placeholder>
                  <w:docPart w:val="03705E0FC01F42019B54139E6D03EE16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E357F" w:rsidRPr="007371C7" w:rsidTr="00A54D0F">
        <w:trPr>
          <w:trHeight w:val="481"/>
        </w:trPr>
        <w:tc>
          <w:tcPr>
            <w:tcW w:w="171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42721163"/>
                <w:placeholder>
                  <w:docPart w:val="D35E6BF6DD0F4898B5ECC63B9088E8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5E357F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53978685"/>
                <w:placeholder>
                  <w:docPart w:val="B5F9357F1E1842FC9CD76B2CB26DB280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15923060"/>
                <w:placeholder>
                  <w:docPart w:val="EDB51D09B2CA41E3B00765A08D959FEB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645242818"/>
                <w:placeholder>
                  <w:docPart w:val="357656AFB7D94A74863121666533E7BD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E357F" w:rsidRPr="007371C7" w:rsidTr="00A54D0F">
        <w:trPr>
          <w:trHeight w:val="481"/>
        </w:trPr>
        <w:tc>
          <w:tcPr>
            <w:tcW w:w="171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345332233"/>
                <w:placeholder>
                  <w:docPart w:val="1F05A4E58CD94C0FA6CACAAFB94E85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5E357F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67272288"/>
                <w:placeholder>
                  <w:docPart w:val="0001C477ACB04A66B9B469CE18329628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44878221"/>
                <w:placeholder>
                  <w:docPart w:val="B093B9A100EE404B8C3696B00A0782CD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624507905"/>
                <w:placeholder>
                  <w:docPart w:val="900DB9F3E50B43D3BC9AC5C0EFB19BA9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E357F" w:rsidRPr="007371C7" w:rsidTr="00A54D0F">
        <w:trPr>
          <w:trHeight w:val="481"/>
        </w:trPr>
        <w:tc>
          <w:tcPr>
            <w:tcW w:w="171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2084905608"/>
                <w:placeholder>
                  <w:docPart w:val="8F9231F2DFD94B34BB00B9B515E5C0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5E357F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52590541"/>
                <w:placeholder>
                  <w:docPart w:val="B26D7BD9E9F24E25B0DDB39DB55A0749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19439403"/>
                <w:placeholder>
                  <w:docPart w:val="E989E828A5204F2AA8A82CF2EE4DD88D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1484075934"/>
                <w:placeholder>
                  <w:docPart w:val="EEAAB31612B04059BB970AC53710BBC5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E357F" w:rsidRPr="007371C7" w:rsidTr="00A54D0F">
        <w:trPr>
          <w:trHeight w:val="481"/>
        </w:trPr>
        <w:tc>
          <w:tcPr>
            <w:tcW w:w="171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586350596"/>
                <w:placeholder>
                  <w:docPart w:val="08597629EB1346ECB6D7F7C09B9EA1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5E357F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10624634"/>
                <w:placeholder>
                  <w:docPart w:val="848EAAE6ED9E46E7B4E97E95012618AA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41082492"/>
                <w:placeholder>
                  <w:docPart w:val="1B0422767E7A46A59D7021D8EB8FC112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174424541"/>
                <w:placeholder>
                  <w:docPart w:val="22D23AD18D0A4E69BF996DBB57F308AE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E357F" w:rsidRPr="007371C7" w:rsidTr="00A54D0F">
        <w:trPr>
          <w:trHeight w:val="481"/>
        </w:trPr>
        <w:tc>
          <w:tcPr>
            <w:tcW w:w="171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190254804"/>
                <w:placeholder>
                  <w:docPart w:val="19E2DEDF6BAD4AB6AE20F51A14900B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5E357F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91667495"/>
                <w:placeholder>
                  <w:docPart w:val="55150555B1744DCCAEB2EDDF3D2C6C99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89520212"/>
                <w:placeholder>
                  <w:docPart w:val="E9923E2DDD664D9BBD1A01EDC966A3C0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1439561282"/>
                <w:placeholder>
                  <w:docPart w:val="AE9CAF664FE442719CE53F53E04E1734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E357F" w:rsidRPr="007371C7" w:rsidTr="00A54D0F">
        <w:trPr>
          <w:trHeight w:val="481"/>
        </w:trPr>
        <w:tc>
          <w:tcPr>
            <w:tcW w:w="171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967857248"/>
                <w:placeholder>
                  <w:docPart w:val="55D1634D9F544A908814DC9AB9D4A0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5E357F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52496227"/>
                <w:placeholder>
                  <w:docPart w:val="E980BCBB7D5144D793FD34ABE65207AA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96402066"/>
                <w:placeholder>
                  <w:docPart w:val="4ADF43DB9D594E23AB965C5D89942E05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1326349826"/>
                <w:placeholder>
                  <w:docPart w:val="61D05D187F0844DD80BC2715B9A1D29F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E357F" w:rsidRPr="007371C7" w:rsidTr="00A54D0F">
        <w:trPr>
          <w:trHeight w:val="481"/>
        </w:trPr>
        <w:tc>
          <w:tcPr>
            <w:tcW w:w="171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941797292"/>
                <w:placeholder>
                  <w:docPart w:val="FE48B49BA8B54C8D97631E81F5B959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5E357F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05601771"/>
                <w:placeholder>
                  <w:docPart w:val="5B28D1A2BE804CA692D728DB9A7C2925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12535262"/>
                <w:placeholder>
                  <w:docPart w:val="9DEDD12BA3D64425B1B09D3501943F4A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1187825316"/>
                <w:placeholder>
                  <w:docPart w:val="9AD65C4CDA0343A6B6B97091A80AEC79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E357F" w:rsidRPr="007371C7" w:rsidTr="00A54D0F">
        <w:trPr>
          <w:trHeight w:val="481"/>
        </w:trPr>
        <w:tc>
          <w:tcPr>
            <w:tcW w:w="171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494109985"/>
                <w:placeholder>
                  <w:docPart w:val="39F680DA3D9F4B5A87B2116DD3C7C0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  <w:r w:rsidR="005E357F" w:rsidRPr="003B5A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23222446"/>
                <w:placeholder>
                  <w:docPart w:val="D7B467ED48EE42CEBBDE29E688E5C4EE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06380859"/>
                <w:placeholder>
                  <w:docPart w:val="CA0D86F1CAB445008C485350B5D532E3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E357F" w:rsidRPr="003B5A64" w:rsidRDefault="00F951F7" w:rsidP="00A54D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/>
                  <w:sz w:val="20"/>
                  <w:szCs w:val="20"/>
                </w:rPr>
                <w:id w:val="-660545704"/>
                <w:placeholder>
                  <w:docPart w:val="D1615A5852AA4A83ADE9E4FC4EFF7D9B"/>
                </w:placeholder>
                <w:showingPlcHdr/>
                <w:text/>
              </w:sdtPr>
              <w:sdtEndPr/>
              <w:sdtContent>
                <w:r w:rsidR="005E357F" w:rsidRPr="003B5A64">
                  <w:rPr>
                    <w:rFonts w:asciiTheme="majorHAnsi" w:hAnsiTheme="majorHAnsi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:rsidR="00E40F0E" w:rsidRPr="00397D64" w:rsidRDefault="00E40F0E" w:rsidP="00A15A38">
      <w:pPr>
        <w:spacing w:after="0"/>
        <w:rPr>
          <w:rFonts w:ascii="Arial" w:hAnsi="Arial" w:cs="Arial"/>
          <w:sz w:val="20"/>
          <w:szCs w:val="20"/>
        </w:rPr>
      </w:pPr>
    </w:p>
    <w:sectPr w:rsidR="00E40F0E" w:rsidRPr="00397D64" w:rsidSect="001B75D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1D" w:rsidRDefault="0001381D" w:rsidP="00C07BEA">
      <w:pPr>
        <w:spacing w:after="0" w:line="240" w:lineRule="auto"/>
      </w:pPr>
      <w:r>
        <w:separator/>
      </w:r>
    </w:p>
  </w:endnote>
  <w:endnote w:type="continuationSeparator" w:id="0">
    <w:p w:rsidR="0001381D" w:rsidRDefault="0001381D" w:rsidP="00C0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1D" w:rsidRDefault="0001381D" w:rsidP="00C07BEA">
      <w:pPr>
        <w:spacing w:after="0" w:line="240" w:lineRule="auto"/>
      </w:pPr>
      <w:r>
        <w:separator/>
      </w:r>
    </w:p>
  </w:footnote>
  <w:footnote w:type="continuationSeparator" w:id="0">
    <w:p w:rsidR="0001381D" w:rsidRDefault="0001381D" w:rsidP="00C0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9" w:type="pct"/>
      <w:jc w:val="center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0"/>
      <w:gridCol w:w="1063"/>
    </w:tblGrid>
    <w:tr w:rsidR="001B75D9" w:rsidTr="00493568">
      <w:trPr>
        <w:trHeight w:val="288"/>
        <w:jc w:val="center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8E349F9F1DC4C6083E2E5F67D91A3F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450" w:type="dxa"/>
            </w:tcPr>
            <w:p w:rsidR="001B75D9" w:rsidRDefault="00B80BDD" w:rsidP="00493568">
              <w:pPr>
                <w:pStyle w:val="Header"/>
                <w:ind w:left="90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E7E9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DBHDS Family Outreach Plan</w:t>
              </w:r>
            </w:p>
          </w:tc>
        </w:sdtContent>
      </w:sdt>
      <w:tc>
        <w:tcPr>
          <w:tcW w:w="873" w:type="dxa"/>
        </w:tcPr>
        <w:p w:rsidR="003C5465" w:rsidRDefault="003C5465" w:rsidP="003C5465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6"/>
              <w:szCs w:val="16"/>
            </w:rPr>
          </w:pPr>
        </w:p>
        <w:p w:rsidR="001B75D9" w:rsidRPr="00EE0BC4" w:rsidRDefault="00F951F7" w:rsidP="0049356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6"/>
              <w:szCs w:val="16"/>
            </w:rPr>
            <w:t>10</w:t>
          </w:r>
          <w:r w:rsidR="003C546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6"/>
              <w:szCs w:val="16"/>
            </w:rPr>
            <w:t>.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6"/>
              <w:szCs w:val="16"/>
            </w:rPr>
            <w:t>29.2021</w:t>
          </w:r>
        </w:p>
      </w:tc>
    </w:tr>
  </w:tbl>
  <w:p w:rsidR="001B75D9" w:rsidRPr="00D70203" w:rsidRDefault="001B75D9" w:rsidP="00D067B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883"/>
    <w:multiLevelType w:val="hybridMultilevel"/>
    <w:tmpl w:val="754C63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21FD9"/>
    <w:multiLevelType w:val="hybridMultilevel"/>
    <w:tmpl w:val="5B764AD8"/>
    <w:lvl w:ilvl="0" w:tplc="8F66A57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7747D"/>
    <w:multiLevelType w:val="hybridMultilevel"/>
    <w:tmpl w:val="093477E6"/>
    <w:lvl w:ilvl="0" w:tplc="DFB0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3357A"/>
    <w:multiLevelType w:val="hybridMultilevel"/>
    <w:tmpl w:val="5F2A491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892B7C"/>
    <w:multiLevelType w:val="hybridMultilevel"/>
    <w:tmpl w:val="DB5E5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D5B76"/>
    <w:multiLevelType w:val="hybridMultilevel"/>
    <w:tmpl w:val="093477E6"/>
    <w:lvl w:ilvl="0" w:tplc="DFB0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EE7486"/>
    <w:multiLevelType w:val="hybridMultilevel"/>
    <w:tmpl w:val="983C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B1E6B"/>
    <w:multiLevelType w:val="hybridMultilevel"/>
    <w:tmpl w:val="77A8E0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270EC"/>
    <w:multiLevelType w:val="hybridMultilevel"/>
    <w:tmpl w:val="CB38BBA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0F15B4"/>
    <w:multiLevelType w:val="hybridMultilevel"/>
    <w:tmpl w:val="C0BA4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14874"/>
    <w:multiLevelType w:val="hybridMultilevel"/>
    <w:tmpl w:val="6622AED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261621"/>
    <w:multiLevelType w:val="hybridMultilevel"/>
    <w:tmpl w:val="009224D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25C0B"/>
    <w:multiLevelType w:val="hybridMultilevel"/>
    <w:tmpl w:val="713EB8E0"/>
    <w:lvl w:ilvl="0" w:tplc="1166E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10EB9"/>
    <w:multiLevelType w:val="hybridMultilevel"/>
    <w:tmpl w:val="F0A0B8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6D12ACF"/>
    <w:multiLevelType w:val="hybridMultilevel"/>
    <w:tmpl w:val="9F10C9D6"/>
    <w:lvl w:ilvl="0" w:tplc="AFBE9B9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FC57EA"/>
    <w:multiLevelType w:val="hybridMultilevel"/>
    <w:tmpl w:val="900A4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54"/>
    <w:rsid w:val="00002BE7"/>
    <w:rsid w:val="0001381D"/>
    <w:rsid w:val="000165AE"/>
    <w:rsid w:val="000212C2"/>
    <w:rsid w:val="00021AB3"/>
    <w:rsid w:val="00031A9F"/>
    <w:rsid w:val="00031B1B"/>
    <w:rsid w:val="0003609D"/>
    <w:rsid w:val="000456E9"/>
    <w:rsid w:val="0006120C"/>
    <w:rsid w:val="000632FB"/>
    <w:rsid w:val="000674ED"/>
    <w:rsid w:val="0007547E"/>
    <w:rsid w:val="00090631"/>
    <w:rsid w:val="00090934"/>
    <w:rsid w:val="000A4550"/>
    <w:rsid w:val="000B3889"/>
    <w:rsid w:val="000C25E4"/>
    <w:rsid w:val="000E2DA5"/>
    <w:rsid w:val="000F20D4"/>
    <w:rsid w:val="000F70B6"/>
    <w:rsid w:val="00103044"/>
    <w:rsid w:val="0010381D"/>
    <w:rsid w:val="0011130F"/>
    <w:rsid w:val="00112F91"/>
    <w:rsid w:val="00126AF6"/>
    <w:rsid w:val="00131D50"/>
    <w:rsid w:val="00146113"/>
    <w:rsid w:val="0015338F"/>
    <w:rsid w:val="001665A2"/>
    <w:rsid w:val="00171D71"/>
    <w:rsid w:val="00172024"/>
    <w:rsid w:val="00183AF4"/>
    <w:rsid w:val="001909E3"/>
    <w:rsid w:val="001B1D8C"/>
    <w:rsid w:val="001B75D9"/>
    <w:rsid w:val="001C3551"/>
    <w:rsid w:val="001C4538"/>
    <w:rsid w:val="001C624A"/>
    <w:rsid w:val="0020002E"/>
    <w:rsid w:val="00202286"/>
    <w:rsid w:val="00202BE3"/>
    <w:rsid w:val="00236FEC"/>
    <w:rsid w:val="002460E2"/>
    <w:rsid w:val="00247686"/>
    <w:rsid w:val="00260993"/>
    <w:rsid w:val="002625D0"/>
    <w:rsid w:val="00283A8E"/>
    <w:rsid w:val="002848F7"/>
    <w:rsid w:val="00291195"/>
    <w:rsid w:val="0029522B"/>
    <w:rsid w:val="00295BA5"/>
    <w:rsid w:val="00296822"/>
    <w:rsid w:val="002A3599"/>
    <w:rsid w:val="002A453A"/>
    <w:rsid w:val="002A61CD"/>
    <w:rsid w:val="002C1199"/>
    <w:rsid w:val="002D5C5B"/>
    <w:rsid w:val="002D5DCD"/>
    <w:rsid w:val="002D62B5"/>
    <w:rsid w:val="002E01B1"/>
    <w:rsid w:val="002E3D11"/>
    <w:rsid w:val="002F07C1"/>
    <w:rsid w:val="0030206B"/>
    <w:rsid w:val="00302926"/>
    <w:rsid w:val="00304B43"/>
    <w:rsid w:val="00304CA7"/>
    <w:rsid w:val="00307FA4"/>
    <w:rsid w:val="00310892"/>
    <w:rsid w:val="00316256"/>
    <w:rsid w:val="003169A3"/>
    <w:rsid w:val="003176C4"/>
    <w:rsid w:val="00334D3A"/>
    <w:rsid w:val="003416BF"/>
    <w:rsid w:val="003440BC"/>
    <w:rsid w:val="0034440E"/>
    <w:rsid w:val="00365BCA"/>
    <w:rsid w:val="00375684"/>
    <w:rsid w:val="00387DB9"/>
    <w:rsid w:val="00397D64"/>
    <w:rsid w:val="003A18C6"/>
    <w:rsid w:val="003A6324"/>
    <w:rsid w:val="003B3A51"/>
    <w:rsid w:val="003C16D1"/>
    <w:rsid w:val="003C5465"/>
    <w:rsid w:val="003D0512"/>
    <w:rsid w:val="003D6F7B"/>
    <w:rsid w:val="003E16D8"/>
    <w:rsid w:val="00400A96"/>
    <w:rsid w:val="0040128E"/>
    <w:rsid w:val="0040530E"/>
    <w:rsid w:val="00406565"/>
    <w:rsid w:val="00414055"/>
    <w:rsid w:val="00426B82"/>
    <w:rsid w:val="00431B8E"/>
    <w:rsid w:val="00441D7D"/>
    <w:rsid w:val="004523F7"/>
    <w:rsid w:val="00452A55"/>
    <w:rsid w:val="004541E6"/>
    <w:rsid w:val="00462DB2"/>
    <w:rsid w:val="004647E5"/>
    <w:rsid w:val="00464ACB"/>
    <w:rsid w:val="00470188"/>
    <w:rsid w:val="004830C3"/>
    <w:rsid w:val="00483790"/>
    <w:rsid w:val="00493568"/>
    <w:rsid w:val="004E2638"/>
    <w:rsid w:val="004E480D"/>
    <w:rsid w:val="004F13F1"/>
    <w:rsid w:val="004F192C"/>
    <w:rsid w:val="00523ED5"/>
    <w:rsid w:val="0055255A"/>
    <w:rsid w:val="00553FB8"/>
    <w:rsid w:val="00572545"/>
    <w:rsid w:val="0057441E"/>
    <w:rsid w:val="00580853"/>
    <w:rsid w:val="0059319F"/>
    <w:rsid w:val="005965EB"/>
    <w:rsid w:val="005C1E65"/>
    <w:rsid w:val="005C4D87"/>
    <w:rsid w:val="005D193C"/>
    <w:rsid w:val="005D360E"/>
    <w:rsid w:val="005D5656"/>
    <w:rsid w:val="005E357F"/>
    <w:rsid w:val="005E5E11"/>
    <w:rsid w:val="005F25FB"/>
    <w:rsid w:val="005F2C28"/>
    <w:rsid w:val="005F46F9"/>
    <w:rsid w:val="005F7D92"/>
    <w:rsid w:val="0060150D"/>
    <w:rsid w:val="00603F96"/>
    <w:rsid w:val="0060791F"/>
    <w:rsid w:val="006238EB"/>
    <w:rsid w:val="00630A96"/>
    <w:rsid w:val="00637345"/>
    <w:rsid w:val="00640DA6"/>
    <w:rsid w:val="006437A8"/>
    <w:rsid w:val="00662562"/>
    <w:rsid w:val="00670738"/>
    <w:rsid w:val="00671CC2"/>
    <w:rsid w:val="00683534"/>
    <w:rsid w:val="00683A97"/>
    <w:rsid w:val="00694D6F"/>
    <w:rsid w:val="006A27D3"/>
    <w:rsid w:val="006A2AB3"/>
    <w:rsid w:val="006B0698"/>
    <w:rsid w:val="006B504E"/>
    <w:rsid w:val="006D64B9"/>
    <w:rsid w:val="006D6E50"/>
    <w:rsid w:val="006E1410"/>
    <w:rsid w:val="006F0849"/>
    <w:rsid w:val="007066F0"/>
    <w:rsid w:val="00721E93"/>
    <w:rsid w:val="007220BE"/>
    <w:rsid w:val="007254C2"/>
    <w:rsid w:val="007330B7"/>
    <w:rsid w:val="00733AF5"/>
    <w:rsid w:val="00743D25"/>
    <w:rsid w:val="00747C32"/>
    <w:rsid w:val="0075323D"/>
    <w:rsid w:val="00756D45"/>
    <w:rsid w:val="00767886"/>
    <w:rsid w:val="0077170B"/>
    <w:rsid w:val="00790C93"/>
    <w:rsid w:val="00791E69"/>
    <w:rsid w:val="00797AD7"/>
    <w:rsid w:val="007B3F49"/>
    <w:rsid w:val="007B6979"/>
    <w:rsid w:val="007C3143"/>
    <w:rsid w:val="007D06E9"/>
    <w:rsid w:val="007E03EE"/>
    <w:rsid w:val="007E06B6"/>
    <w:rsid w:val="007E1F57"/>
    <w:rsid w:val="007E3767"/>
    <w:rsid w:val="007E7431"/>
    <w:rsid w:val="007F4FB7"/>
    <w:rsid w:val="0082124C"/>
    <w:rsid w:val="00821EF6"/>
    <w:rsid w:val="00827D56"/>
    <w:rsid w:val="00835A10"/>
    <w:rsid w:val="00840F0E"/>
    <w:rsid w:val="00851E10"/>
    <w:rsid w:val="00853EAF"/>
    <w:rsid w:val="00883E85"/>
    <w:rsid w:val="00886297"/>
    <w:rsid w:val="008862D9"/>
    <w:rsid w:val="00886F1B"/>
    <w:rsid w:val="0088738A"/>
    <w:rsid w:val="008A4B42"/>
    <w:rsid w:val="008A79BA"/>
    <w:rsid w:val="008B20F3"/>
    <w:rsid w:val="008B25DD"/>
    <w:rsid w:val="008B529A"/>
    <w:rsid w:val="008B6444"/>
    <w:rsid w:val="008C48C0"/>
    <w:rsid w:val="008C5581"/>
    <w:rsid w:val="008D4CEC"/>
    <w:rsid w:val="008D7D3B"/>
    <w:rsid w:val="008E0E56"/>
    <w:rsid w:val="008E1B59"/>
    <w:rsid w:val="008F0BDA"/>
    <w:rsid w:val="008F2B3E"/>
    <w:rsid w:val="008F3AD1"/>
    <w:rsid w:val="009004B7"/>
    <w:rsid w:val="0090193B"/>
    <w:rsid w:val="009037DC"/>
    <w:rsid w:val="009112E5"/>
    <w:rsid w:val="00915613"/>
    <w:rsid w:val="00917439"/>
    <w:rsid w:val="00922477"/>
    <w:rsid w:val="0093021B"/>
    <w:rsid w:val="00942E48"/>
    <w:rsid w:val="00946273"/>
    <w:rsid w:val="00946639"/>
    <w:rsid w:val="00964ABD"/>
    <w:rsid w:val="009712C8"/>
    <w:rsid w:val="00972322"/>
    <w:rsid w:val="0097653C"/>
    <w:rsid w:val="00982DDB"/>
    <w:rsid w:val="00984160"/>
    <w:rsid w:val="00984933"/>
    <w:rsid w:val="009A5686"/>
    <w:rsid w:val="009B264D"/>
    <w:rsid w:val="009D3564"/>
    <w:rsid w:val="009D3C3E"/>
    <w:rsid w:val="009D7740"/>
    <w:rsid w:val="009E47E3"/>
    <w:rsid w:val="009E5875"/>
    <w:rsid w:val="009E7B29"/>
    <w:rsid w:val="009F523C"/>
    <w:rsid w:val="00A03E0B"/>
    <w:rsid w:val="00A05560"/>
    <w:rsid w:val="00A14DEB"/>
    <w:rsid w:val="00A15A38"/>
    <w:rsid w:val="00A17F35"/>
    <w:rsid w:val="00A224F5"/>
    <w:rsid w:val="00A35589"/>
    <w:rsid w:val="00A41C64"/>
    <w:rsid w:val="00A45742"/>
    <w:rsid w:val="00A538E8"/>
    <w:rsid w:val="00A614CB"/>
    <w:rsid w:val="00A65F94"/>
    <w:rsid w:val="00A752A3"/>
    <w:rsid w:val="00A773FA"/>
    <w:rsid w:val="00A87740"/>
    <w:rsid w:val="00A87C25"/>
    <w:rsid w:val="00A95A15"/>
    <w:rsid w:val="00AA4D46"/>
    <w:rsid w:val="00AB006B"/>
    <w:rsid w:val="00AC37AE"/>
    <w:rsid w:val="00AD6D7B"/>
    <w:rsid w:val="00AE14D5"/>
    <w:rsid w:val="00AE5A36"/>
    <w:rsid w:val="00AF1101"/>
    <w:rsid w:val="00AF7149"/>
    <w:rsid w:val="00B11046"/>
    <w:rsid w:val="00B14DB2"/>
    <w:rsid w:val="00B233B2"/>
    <w:rsid w:val="00B31E7C"/>
    <w:rsid w:val="00B4193E"/>
    <w:rsid w:val="00B50D02"/>
    <w:rsid w:val="00B52FE8"/>
    <w:rsid w:val="00B60CC5"/>
    <w:rsid w:val="00B652C7"/>
    <w:rsid w:val="00B73351"/>
    <w:rsid w:val="00B733F5"/>
    <w:rsid w:val="00B801FE"/>
    <w:rsid w:val="00B80BDD"/>
    <w:rsid w:val="00B946B6"/>
    <w:rsid w:val="00B95817"/>
    <w:rsid w:val="00BA2B20"/>
    <w:rsid w:val="00BA2D69"/>
    <w:rsid w:val="00BB3BE1"/>
    <w:rsid w:val="00BC46AD"/>
    <w:rsid w:val="00BC7AB3"/>
    <w:rsid w:val="00BD3807"/>
    <w:rsid w:val="00BE0614"/>
    <w:rsid w:val="00BF71E9"/>
    <w:rsid w:val="00C00926"/>
    <w:rsid w:val="00C07BEA"/>
    <w:rsid w:val="00C15307"/>
    <w:rsid w:val="00C4042C"/>
    <w:rsid w:val="00C41535"/>
    <w:rsid w:val="00C42048"/>
    <w:rsid w:val="00C420B6"/>
    <w:rsid w:val="00C4769C"/>
    <w:rsid w:val="00C47B76"/>
    <w:rsid w:val="00C61436"/>
    <w:rsid w:val="00C633AC"/>
    <w:rsid w:val="00C7132C"/>
    <w:rsid w:val="00C85D85"/>
    <w:rsid w:val="00C90FB2"/>
    <w:rsid w:val="00C9773B"/>
    <w:rsid w:val="00CA7D23"/>
    <w:rsid w:val="00CC6680"/>
    <w:rsid w:val="00CC70ED"/>
    <w:rsid w:val="00CF12D8"/>
    <w:rsid w:val="00CF6612"/>
    <w:rsid w:val="00D022AD"/>
    <w:rsid w:val="00D067B1"/>
    <w:rsid w:val="00D13A70"/>
    <w:rsid w:val="00D248E6"/>
    <w:rsid w:val="00D24B9C"/>
    <w:rsid w:val="00D31154"/>
    <w:rsid w:val="00D32287"/>
    <w:rsid w:val="00D35A33"/>
    <w:rsid w:val="00D43C6A"/>
    <w:rsid w:val="00D50BF4"/>
    <w:rsid w:val="00D57019"/>
    <w:rsid w:val="00D64CDC"/>
    <w:rsid w:val="00D70203"/>
    <w:rsid w:val="00D742F7"/>
    <w:rsid w:val="00D7750B"/>
    <w:rsid w:val="00D90589"/>
    <w:rsid w:val="00D93696"/>
    <w:rsid w:val="00DA54C8"/>
    <w:rsid w:val="00DA6943"/>
    <w:rsid w:val="00DA6CDC"/>
    <w:rsid w:val="00DA77EB"/>
    <w:rsid w:val="00DB7996"/>
    <w:rsid w:val="00DC1663"/>
    <w:rsid w:val="00DC26C2"/>
    <w:rsid w:val="00DE7A91"/>
    <w:rsid w:val="00DF1E56"/>
    <w:rsid w:val="00DF4BA4"/>
    <w:rsid w:val="00E05EEF"/>
    <w:rsid w:val="00E21205"/>
    <w:rsid w:val="00E219F3"/>
    <w:rsid w:val="00E21DB3"/>
    <w:rsid w:val="00E32CA7"/>
    <w:rsid w:val="00E34409"/>
    <w:rsid w:val="00E40F0E"/>
    <w:rsid w:val="00E40F9C"/>
    <w:rsid w:val="00E4187F"/>
    <w:rsid w:val="00E53FE2"/>
    <w:rsid w:val="00E84E0B"/>
    <w:rsid w:val="00E85F8F"/>
    <w:rsid w:val="00E87154"/>
    <w:rsid w:val="00E948A0"/>
    <w:rsid w:val="00EA4146"/>
    <w:rsid w:val="00EB1C81"/>
    <w:rsid w:val="00EB4DBF"/>
    <w:rsid w:val="00EC6282"/>
    <w:rsid w:val="00ED2C73"/>
    <w:rsid w:val="00ED5B35"/>
    <w:rsid w:val="00ED5E05"/>
    <w:rsid w:val="00EE0BC4"/>
    <w:rsid w:val="00EE4540"/>
    <w:rsid w:val="00EF21B2"/>
    <w:rsid w:val="00F00928"/>
    <w:rsid w:val="00F30D5E"/>
    <w:rsid w:val="00F35B65"/>
    <w:rsid w:val="00F44C28"/>
    <w:rsid w:val="00F50543"/>
    <w:rsid w:val="00F77FBB"/>
    <w:rsid w:val="00F90B8C"/>
    <w:rsid w:val="00F951F7"/>
    <w:rsid w:val="00FA4DE2"/>
    <w:rsid w:val="00FA55F5"/>
    <w:rsid w:val="00FA73ED"/>
    <w:rsid w:val="00FB1917"/>
    <w:rsid w:val="00FB348D"/>
    <w:rsid w:val="00FC15A9"/>
    <w:rsid w:val="00FD4D7E"/>
    <w:rsid w:val="00FD5429"/>
    <w:rsid w:val="00FE5D96"/>
    <w:rsid w:val="00FE72F9"/>
    <w:rsid w:val="00FF1B98"/>
    <w:rsid w:val="00FF44D0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23B5A1"/>
  <w15:docId w15:val="{B5CBE8E3-180F-49EF-8247-D065D3E3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EA"/>
  </w:style>
  <w:style w:type="paragraph" w:styleId="Footer">
    <w:name w:val="footer"/>
    <w:basedOn w:val="Normal"/>
    <w:link w:val="FooterChar"/>
    <w:uiPriority w:val="99"/>
    <w:unhideWhenUsed/>
    <w:rsid w:val="00C0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EA"/>
  </w:style>
  <w:style w:type="paragraph" w:styleId="ListParagraph">
    <w:name w:val="List Paragraph"/>
    <w:basedOn w:val="Normal"/>
    <w:uiPriority w:val="34"/>
    <w:qFormat/>
    <w:rsid w:val="00C07BEA"/>
    <w:pPr>
      <w:ind w:left="720"/>
      <w:contextualSpacing/>
    </w:pPr>
  </w:style>
  <w:style w:type="table" w:styleId="TableGrid">
    <w:name w:val="Table Grid"/>
    <w:basedOn w:val="TableNormal"/>
    <w:uiPriority w:val="59"/>
    <w:rsid w:val="00C0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B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E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65A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8F0BDA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B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788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12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12E5"/>
    <w:rPr>
      <w:rFonts w:ascii="Consolas" w:hAnsi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5E35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M60960\Desktop\DP%20and%20DR%20+%20EJW%20template%2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E349F9F1DC4C6083E2E5F67D91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5712-3913-4440-B7CA-DB80DDD9E517}"/>
      </w:docPartPr>
      <w:docPartBody>
        <w:p w:rsidR="004F3B3B" w:rsidRDefault="004F3B3B" w:rsidP="004F3B3B">
          <w:pPr>
            <w:pStyle w:val="A8E349F9F1DC4C6083E2E5F67D91A3F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E3D0912047841599BB58C4B9E95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105F-12CF-453D-BE8B-D675E7AC384E}"/>
      </w:docPartPr>
      <w:docPartBody>
        <w:p w:rsidR="00AB2E47" w:rsidRDefault="00395C21" w:rsidP="00395C21">
          <w:pPr>
            <w:pStyle w:val="5E3D0912047841599BB58C4B9E95E6FA4"/>
          </w:pPr>
          <w:r w:rsidRPr="00295BA5">
            <w:rPr>
              <w:rFonts w:cstheme="min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DE91267820B94B5797EBF135BA86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A5E6-ECB4-4421-9C18-9AA8BB49D016}"/>
      </w:docPartPr>
      <w:docPartBody>
        <w:p w:rsidR="00395C21" w:rsidRDefault="00395C21" w:rsidP="00395C21">
          <w:pPr>
            <w:pStyle w:val="DE91267820B94B5797EBF135BA86FF3A1"/>
          </w:pPr>
          <w:r w:rsidRPr="00295BA5">
            <w:rPr>
              <w:rFonts w:cstheme="min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34974A5399524569A63ADB4EA4C5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4960-4324-4690-B1BD-DEEDA9D89A2D}"/>
      </w:docPartPr>
      <w:docPartBody>
        <w:p w:rsidR="00395C21" w:rsidRDefault="00395C21" w:rsidP="00395C21">
          <w:pPr>
            <w:pStyle w:val="34974A5399524569A63ADB4EA4C5302B1"/>
          </w:pPr>
          <w:r w:rsidRPr="00295BA5">
            <w:rPr>
              <w:rFonts w:cstheme="min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48902CE60E774D9FAD604744B447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4E60-C3C1-4470-B637-F0AE8557AA53}"/>
      </w:docPartPr>
      <w:docPartBody>
        <w:p w:rsidR="00395C21" w:rsidRDefault="00395C21" w:rsidP="00395C21">
          <w:pPr>
            <w:pStyle w:val="48902CE60E774D9FAD604744B44710081"/>
          </w:pPr>
          <w:r w:rsidRPr="00295BA5">
            <w:rPr>
              <w:rFonts w:cstheme="min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048DE93C742740D48903D17E2B95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7924-2AF2-474A-BE1A-0B7A9CD1A4FB}"/>
      </w:docPartPr>
      <w:docPartBody>
        <w:p w:rsidR="00395C21" w:rsidRDefault="00395C21" w:rsidP="00395C21">
          <w:pPr>
            <w:pStyle w:val="048DE93C742740D48903D17E2B952DD31"/>
          </w:pPr>
          <w:r w:rsidRPr="00295BA5">
            <w:rPr>
              <w:rFonts w:cstheme="min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000B818F057249F3904A58ADE331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959D-F947-46C5-9DA0-D17A7F8F664F}"/>
      </w:docPartPr>
      <w:docPartBody>
        <w:p w:rsidR="00BB3F1B" w:rsidRDefault="00420B96" w:rsidP="00420B96">
          <w:pPr>
            <w:pStyle w:val="000B818F057249F3904A58ADE3315253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ED6481FF7958480AAC7307B90AAB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D80-32C3-44E8-A6C7-FBF3DC2C9435}"/>
      </w:docPartPr>
      <w:docPartBody>
        <w:p w:rsidR="00BB3F1B" w:rsidRDefault="00420B96" w:rsidP="00420B96">
          <w:pPr>
            <w:pStyle w:val="ED6481FF7958480AAC7307B90AAB024A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5880FA9EC4DA4AA180A19412C7E1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62B5-43B1-49F0-B7F4-CE87AEEF03DD}"/>
      </w:docPartPr>
      <w:docPartBody>
        <w:p w:rsidR="00BB3F1B" w:rsidRDefault="00420B96" w:rsidP="00420B96">
          <w:pPr>
            <w:pStyle w:val="5880FA9EC4DA4AA180A19412C7E1F23A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B566580322EF42CC86A0719FF615C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5576-EFC5-4F54-AA0D-29CDDF4FADFC}"/>
      </w:docPartPr>
      <w:docPartBody>
        <w:p w:rsidR="00BB3F1B" w:rsidRDefault="00420B96" w:rsidP="00420B96">
          <w:pPr>
            <w:pStyle w:val="B566580322EF42CC86A0719FF615C00C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18AAE75595B345AC9782284FF4FB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B548-48CF-458B-9D5A-5C567360E694}"/>
      </w:docPartPr>
      <w:docPartBody>
        <w:p w:rsidR="00BB3F1B" w:rsidRDefault="00420B96" w:rsidP="00420B96">
          <w:pPr>
            <w:pStyle w:val="18AAE75595B345AC9782284FF4FB3C97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B42531B64C0946B5B8D83CBA3341D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9C9A-33E6-4F87-A8C5-39023D6BDBDC}"/>
      </w:docPartPr>
      <w:docPartBody>
        <w:p w:rsidR="00BB3F1B" w:rsidRDefault="00420B96" w:rsidP="00420B96">
          <w:pPr>
            <w:pStyle w:val="B42531B64C0946B5B8D83CBA3341DED0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00B22302337E4039958EA86CA5BD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B89D-4843-4ED8-9C17-F6C1EACD8812}"/>
      </w:docPartPr>
      <w:docPartBody>
        <w:p w:rsidR="00BB3F1B" w:rsidRDefault="00420B96" w:rsidP="00420B96">
          <w:pPr>
            <w:pStyle w:val="00B22302337E4039958EA86CA5BD3C4F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03705E0FC01F42019B54139E6D03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FEB4-0835-4D7C-AEAD-2921D9E399DF}"/>
      </w:docPartPr>
      <w:docPartBody>
        <w:p w:rsidR="00BB3F1B" w:rsidRDefault="00420B96" w:rsidP="00420B96">
          <w:pPr>
            <w:pStyle w:val="03705E0FC01F42019B54139E6D03EE16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D35E6BF6DD0F4898B5ECC63B9088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C9685-3D86-4C6D-BEA3-0AF860F06E54}"/>
      </w:docPartPr>
      <w:docPartBody>
        <w:p w:rsidR="00BB3F1B" w:rsidRDefault="00420B96" w:rsidP="00420B96">
          <w:pPr>
            <w:pStyle w:val="D35E6BF6DD0F4898B5ECC63B9088E8C6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B5F9357F1E1842FC9CD76B2CB26D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BD7E-F242-41AF-8404-9E4105512557}"/>
      </w:docPartPr>
      <w:docPartBody>
        <w:p w:rsidR="00BB3F1B" w:rsidRDefault="00420B96" w:rsidP="00420B96">
          <w:pPr>
            <w:pStyle w:val="B5F9357F1E1842FC9CD76B2CB26DB280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EDB51D09B2CA41E3B00765A08D95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43256-4AEF-4C4E-AAD1-1ECD7C32D533}"/>
      </w:docPartPr>
      <w:docPartBody>
        <w:p w:rsidR="00BB3F1B" w:rsidRDefault="00420B96" w:rsidP="00420B96">
          <w:pPr>
            <w:pStyle w:val="EDB51D09B2CA41E3B00765A08D959FEB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357656AFB7D94A74863121666533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9160-3B32-40A7-81AD-F1B2DBBFBB84}"/>
      </w:docPartPr>
      <w:docPartBody>
        <w:p w:rsidR="00BB3F1B" w:rsidRDefault="00420B96" w:rsidP="00420B96">
          <w:pPr>
            <w:pStyle w:val="357656AFB7D94A74863121666533E7BD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1F05A4E58CD94C0FA6CACAAFB94E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A0A4-4B63-4DD8-A2BF-4E8DFB325FE5}"/>
      </w:docPartPr>
      <w:docPartBody>
        <w:p w:rsidR="00BB3F1B" w:rsidRDefault="00420B96" w:rsidP="00420B96">
          <w:pPr>
            <w:pStyle w:val="1F05A4E58CD94C0FA6CACAAFB94E85CA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0001C477ACB04A66B9B469CE1832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10CE-C87D-4E09-B4B3-E28E8B1015BF}"/>
      </w:docPartPr>
      <w:docPartBody>
        <w:p w:rsidR="00BB3F1B" w:rsidRDefault="00420B96" w:rsidP="00420B96">
          <w:pPr>
            <w:pStyle w:val="0001C477ACB04A66B9B469CE18329628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B093B9A100EE404B8C3696B00A07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9CE5-1573-48FD-A0E0-A430C677439D}"/>
      </w:docPartPr>
      <w:docPartBody>
        <w:p w:rsidR="00BB3F1B" w:rsidRDefault="00420B96" w:rsidP="00420B96">
          <w:pPr>
            <w:pStyle w:val="B093B9A100EE404B8C3696B00A0782CD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900DB9F3E50B43D3BC9AC5C0EFB1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EB591-6571-49C3-897A-B82696E2F83C}"/>
      </w:docPartPr>
      <w:docPartBody>
        <w:p w:rsidR="00BB3F1B" w:rsidRDefault="00420B96" w:rsidP="00420B96">
          <w:pPr>
            <w:pStyle w:val="900DB9F3E50B43D3BC9AC5C0EFB19BA9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8F9231F2DFD94B34BB00B9B515E5C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21A1-B729-4A2F-9602-ECE980EA7414}"/>
      </w:docPartPr>
      <w:docPartBody>
        <w:p w:rsidR="00BB3F1B" w:rsidRDefault="00420B96" w:rsidP="00420B96">
          <w:pPr>
            <w:pStyle w:val="8F9231F2DFD94B34BB00B9B515E5C0F8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B26D7BD9E9F24E25B0DDB39DB55A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D930-BCDC-49EB-8EF9-A61F55373F0D}"/>
      </w:docPartPr>
      <w:docPartBody>
        <w:p w:rsidR="00BB3F1B" w:rsidRDefault="00420B96" w:rsidP="00420B96">
          <w:pPr>
            <w:pStyle w:val="B26D7BD9E9F24E25B0DDB39DB55A0749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E989E828A5204F2AA8A82CF2EE4D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74EE-7924-422E-BD29-4A44C3395FF6}"/>
      </w:docPartPr>
      <w:docPartBody>
        <w:p w:rsidR="00BB3F1B" w:rsidRDefault="00420B96" w:rsidP="00420B96">
          <w:pPr>
            <w:pStyle w:val="E989E828A5204F2AA8A82CF2EE4DD88D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EEAAB31612B04059BB970AC53710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6740-CD60-4290-BCDC-1E93A27ACC84}"/>
      </w:docPartPr>
      <w:docPartBody>
        <w:p w:rsidR="00BB3F1B" w:rsidRDefault="00420B96" w:rsidP="00420B96">
          <w:pPr>
            <w:pStyle w:val="EEAAB31612B04059BB970AC53710BBC5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08597629EB1346ECB6D7F7C09B9E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4C46-6868-49F1-B87D-8182711AC02C}"/>
      </w:docPartPr>
      <w:docPartBody>
        <w:p w:rsidR="00BB3F1B" w:rsidRDefault="00420B96" w:rsidP="00420B96">
          <w:pPr>
            <w:pStyle w:val="08597629EB1346ECB6D7F7C09B9EA1C5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848EAAE6ED9E46E7B4E97E950126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2DB0-C4DC-4B10-9DBD-0A95EDC514CF}"/>
      </w:docPartPr>
      <w:docPartBody>
        <w:p w:rsidR="00BB3F1B" w:rsidRDefault="00420B96" w:rsidP="00420B96">
          <w:pPr>
            <w:pStyle w:val="848EAAE6ED9E46E7B4E97E95012618AA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1B0422767E7A46A59D7021D8EB8F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2004-B13D-4C7B-87AD-76CE8CA9B48E}"/>
      </w:docPartPr>
      <w:docPartBody>
        <w:p w:rsidR="00BB3F1B" w:rsidRDefault="00420B96" w:rsidP="00420B96">
          <w:pPr>
            <w:pStyle w:val="1B0422767E7A46A59D7021D8EB8FC112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22D23AD18D0A4E69BF996DBB57F3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1B19-FE15-4FDA-8270-C10F0756B3CD}"/>
      </w:docPartPr>
      <w:docPartBody>
        <w:p w:rsidR="00BB3F1B" w:rsidRDefault="00420B96" w:rsidP="00420B96">
          <w:pPr>
            <w:pStyle w:val="22D23AD18D0A4E69BF996DBB57F308AE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19E2DEDF6BAD4AB6AE20F51A1490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91A7-5AF4-4B91-A96A-09DF4F9197E0}"/>
      </w:docPartPr>
      <w:docPartBody>
        <w:p w:rsidR="00BB3F1B" w:rsidRDefault="00420B96" w:rsidP="00420B96">
          <w:pPr>
            <w:pStyle w:val="19E2DEDF6BAD4AB6AE20F51A14900BBD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55150555B1744DCCAEB2EDDF3D2C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BFBFD-D5A4-45BD-A454-E6B5D9F54049}"/>
      </w:docPartPr>
      <w:docPartBody>
        <w:p w:rsidR="00BB3F1B" w:rsidRDefault="00420B96" w:rsidP="00420B96">
          <w:pPr>
            <w:pStyle w:val="55150555B1744DCCAEB2EDDF3D2C6C99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E9923E2DDD664D9BBD1A01EDC966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DDC5-DAD1-4799-8132-82F27449AE21}"/>
      </w:docPartPr>
      <w:docPartBody>
        <w:p w:rsidR="00BB3F1B" w:rsidRDefault="00420B96" w:rsidP="00420B96">
          <w:pPr>
            <w:pStyle w:val="E9923E2DDD664D9BBD1A01EDC966A3C0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AE9CAF664FE442719CE53F53E04E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BACE-AAE4-43A8-BF27-CF54A0621E3B}"/>
      </w:docPartPr>
      <w:docPartBody>
        <w:p w:rsidR="00BB3F1B" w:rsidRDefault="00420B96" w:rsidP="00420B96">
          <w:pPr>
            <w:pStyle w:val="AE9CAF664FE442719CE53F53E04E1734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55D1634D9F544A908814DC9AB9D4A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26F1-F41D-4A2B-AC95-1ECF033AD69E}"/>
      </w:docPartPr>
      <w:docPartBody>
        <w:p w:rsidR="00BB3F1B" w:rsidRDefault="00420B96" w:rsidP="00420B96">
          <w:pPr>
            <w:pStyle w:val="55D1634D9F544A908814DC9AB9D4A079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E980BCBB7D5144D793FD34ABE652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1479-81FC-440E-936D-9CF70DE49BD3}"/>
      </w:docPartPr>
      <w:docPartBody>
        <w:p w:rsidR="00BB3F1B" w:rsidRDefault="00420B96" w:rsidP="00420B96">
          <w:pPr>
            <w:pStyle w:val="E980BCBB7D5144D793FD34ABE65207AA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4ADF43DB9D594E23AB965C5D8994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9E62-D216-421E-82FF-965E1A82D1F6}"/>
      </w:docPartPr>
      <w:docPartBody>
        <w:p w:rsidR="00BB3F1B" w:rsidRDefault="00420B96" w:rsidP="00420B96">
          <w:pPr>
            <w:pStyle w:val="4ADF43DB9D594E23AB965C5D89942E05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61D05D187F0844DD80BC2715B9A1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A9EC-579E-46D8-9809-6EB4F2FCD41E}"/>
      </w:docPartPr>
      <w:docPartBody>
        <w:p w:rsidR="00BB3F1B" w:rsidRDefault="00420B96" w:rsidP="00420B96">
          <w:pPr>
            <w:pStyle w:val="61D05D187F0844DD80BC2715B9A1D29F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FE48B49BA8B54C8D97631E81F5B9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1CB5-FED1-461E-8A7C-D681FD790E93}"/>
      </w:docPartPr>
      <w:docPartBody>
        <w:p w:rsidR="00BB3F1B" w:rsidRDefault="00420B96" w:rsidP="00420B96">
          <w:pPr>
            <w:pStyle w:val="FE48B49BA8B54C8D97631E81F5B95970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5B28D1A2BE804CA692D728DB9A7C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A57B-232C-478A-ABDB-D1927F693700}"/>
      </w:docPartPr>
      <w:docPartBody>
        <w:p w:rsidR="00BB3F1B" w:rsidRDefault="00420B96" w:rsidP="00420B96">
          <w:pPr>
            <w:pStyle w:val="5B28D1A2BE804CA692D728DB9A7C2925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9DEDD12BA3D64425B1B09D350194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01AC-5E99-44E2-9BD8-44E491EF6277}"/>
      </w:docPartPr>
      <w:docPartBody>
        <w:p w:rsidR="00BB3F1B" w:rsidRDefault="00420B96" w:rsidP="00420B96">
          <w:pPr>
            <w:pStyle w:val="9DEDD12BA3D64425B1B09D3501943F4A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9AD65C4CDA0343A6B6B97091A80A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A01C-82B2-4A21-90C6-2608B7A446BD}"/>
      </w:docPartPr>
      <w:docPartBody>
        <w:p w:rsidR="00BB3F1B" w:rsidRDefault="00420B96" w:rsidP="00420B96">
          <w:pPr>
            <w:pStyle w:val="9AD65C4CDA0343A6B6B97091A80AEC79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39F680DA3D9F4B5A87B2116DD3C7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96B6-D65D-4E2C-AF06-F8494434FA80}"/>
      </w:docPartPr>
      <w:docPartBody>
        <w:p w:rsidR="00BB3F1B" w:rsidRDefault="00420B96" w:rsidP="00420B96">
          <w:pPr>
            <w:pStyle w:val="39F680DA3D9F4B5A87B2116DD3C7C05F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Select date</w:t>
          </w:r>
        </w:p>
      </w:docPartBody>
    </w:docPart>
    <w:docPart>
      <w:docPartPr>
        <w:name w:val="D7B467ED48EE42CEBBDE29E688E5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F8CE-3D8A-4C2B-88F1-B79F70E31D8F}"/>
      </w:docPartPr>
      <w:docPartBody>
        <w:p w:rsidR="00BB3F1B" w:rsidRDefault="00420B96" w:rsidP="00420B96">
          <w:pPr>
            <w:pStyle w:val="D7B467ED48EE42CEBBDE29E688E5C4EE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CA0D86F1CAB445008C485350B5D5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5B45C-0A82-4654-B671-AEFBBAC3F2EB}"/>
      </w:docPartPr>
      <w:docPartBody>
        <w:p w:rsidR="00BB3F1B" w:rsidRDefault="00420B96" w:rsidP="00420B96">
          <w:pPr>
            <w:pStyle w:val="CA0D86F1CAB445008C485350B5D532E3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D1615A5852AA4A83ADE9E4FC4EFF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1EE9-253F-4F48-AC2B-F1F322B17F80}"/>
      </w:docPartPr>
      <w:docPartBody>
        <w:p w:rsidR="00BB3F1B" w:rsidRDefault="00420B96" w:rsidP="00420B96">
          <w:pPr>
            <w:pStyle w:val="D1615A5852AA4A83ADE9E4FC4EFF7D9B"/>
          </w:pPr>
          <w:r w:rsidRPr="003B5A64">
            <w:rPr>
              <w:rFonts w:asciiTheme="majorHAnsi" w:hAnsiTheme="majorHAnsi"/>
              <w:color w:val="808080"/>
              <w:sz w:val="20"/>
              <w:szCs w:val="20"/>
            </w:rPr>
            <w:t>Enter text</w:t>
          </w:r>
        </w:p>
      </w:docPartBody>
    </w:docPart>
    <w:docPart>
      <w:docPartPr>
        <w:name w:val="6C8190D986DE45519489BF076655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1E772-5F80-4642-A94A-64074B710CCD}"/>
      </w:docPartPr>
      <w:docPartBody>
        <w:p w:rsidR="00BB3F1B" w:rsidRDefault="00420B96" w:rsidP="00420B96">
          <w:pPr>
            <w:pStyle w:val="6C8190D986DE45519489BF076655D3E2"/>
          </w:pPr>
          <w:r w:rsidRPr="006A2AB3">
            <w:rPr>
              <w:rStyle w:val="PlaceholderText"/>
              <w:rFonts w:cstheme="minorHAnsi"/>
            </w:rPr>
            <w:t>Enter name</w:t>
          </w:r>
        </w:p>
      </w:docPartBody>
    </w:docPart>
    <w:docPart>
      <w:docPartPr>
        <w:name w:val="9EE6663879DC412F8C4189997E8E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BC54-9941-45FB-812D-547484B7E04E}"/>
      </w:docPartPr>
      <w:docPartBody>
        <w:p w:rsidR="00BB3F1B" w:rsidRDefault="00420B96" w:rsidP="00420B96">
          <w:pPr>
            <w:pStyle w:val="9EE6663879DC412F8C4189997E8E1EB3"/>
          </w:pPr>
          <w:r w:rsidRPr="00375684">
            <w:rPr>
              <w:rStyle w:val="PlaceholderText"/>
              <w:rFonts w:cstheme="minorHAnsi"/>
            </w:rPr>
            <w:t>Select facility</w:t>
          </w:r>
        </w:p>
      </w:docPartBody>
    </w:docPart>
    <w:docPart>
      <w:docPartPr>
        <w:name w:val="E5303504D0564352A70117DFB986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1ECE-CEBA-4506-B128-FC9187A48D78}"/>
      </w:docPartPr>
      <w:docPartBody>
        <w:p w:rsidR="00BB3F1B" w:rsidRDefault="00420B96" w:rsidP="00420B96">
          <w:pPr>
            <w:pStyle w:val="E5303504D0564352A70117DFB98608AA"/>
          </w:pPr>
          <w:r w:rsidRPr="006A2AB3">
            <w:rPr>
              <w:rStyle w:val="PlaceholderText"/>
              <w:rFonts w:cstheme="minorHAnsi"/>
            </w:rPr>
            <w:t>Enter name</w:t>
          </w:r>
        </w:p>
      </w:docPartBody>
    </w:docPart>
    <w:docPart>
      <w:docPartPr>
        <w:name w:val="88AD5463945D4C4C912017042A23C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EC06-8432-47B0-9791-CBD2D4DCC01A}"/>
      </w:docPartPr>
      <w:docPartBody>
        <w:p w:rsidR="00BB3F1B" w:rsidRDefault="00420B96" w:rsidP="00420B96">
          <w:pPr>
            <w:pStyle w:val="88AD5463945D4C4C912017042A23CF22"/>
          </w:pPr>
          <w:r w:rsidRPr="006A2AB3">
            <w:rPr>
              <w:rStyle w:val="PlaceholderText"/>
              <w:rFonts w:cstheme="minorHAnsi"/>
            </w:rPr>
            <w:t>Enter address</w:t>
          </w:r>
        </w:p>
      </w:docPartBody>
    </w:docPart>
    <w:docPart>
      <w:docPartPr>
        <w:name w:val="433F768611CF4F2A899BE91A98BC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5D00-E4C5-40B6-A047-B42D2F0FF6AC}"/>
      </w:docPartPr>
      <w:docPartBody>
        <w:p w:rsidR="00BB3F1B" w:rsidRDefault="00420B96" w:rsidP="00420B96">
          <w:pPr>
            <w:pStyle w:val="433F768611CF4F2A899BE91A98BC26E4"/>
          </w:pPr>
          <w:r w:rsidRPr="00375684">
            <w:rPr>
              <w:rStyle w:val="PlaceholderText"/>
              <w:rFonts w:cstheme="minorHAnsi"/>
            </w:rPr>
            <w:t>Select relationship</w:t>
          </w:r>
        </w:p>
      </w:docPartBody>
    </w:docPart>
    <w:docPart>
      <w:docPartPr>
        <w:name w:val="86ECE18BFE5C48988650E9AA2364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C65E4-A245-4A87-8A7A-02B14BDFAE41}"/>
      </w:docPartPr>
      <w:docPartBody>
        <w:p w:rsidR="00BB3F1B" w:rsidRDefault="00420B96" w:rsidP="00420B96">
          <w:pPr>
            <w:pStyle w:val="86ECE18BFE5C48988650E9AA23648BBF"/>
          </w:pPr>
          <w:r w:rsidRPr="00375684">
            <w:rPr>
              <w:rStyle w:val="PlaceholderText"/>
              <w:rFonts w:cstheme="minorHAnsi"/>
            </w:rPr>
            <w:t>Enter number</w:t>
          </w:r>
        </w:p>
      </w:docPartBody>
    </w:docPart>
    <w:docPart>
      <w:docPartPr>
        <w:name w:val="C19BCC9E43B04D2EB7FD60B68C0A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6F8E2-8D35-43E7-A1AE-9E7ABDE190ED}"/>
      </w:docPartPr>
      <w:docPartBody>
        <w:p w:rsidR="00BB3F1B" w:rsidRDefault="00420B96" w:rsidP="00420B96">
          <w:pPr>
            <w:pStyle w:val="C19BCC9E43B04D2EB7FD60B68C0A95D6"/>
          </w:pPr>
          <w:r w:rsidRPr="006A2AB3">
            <w:rPr>
              <w:rStyle w:val="PlaceholderText"/>
              <w:rFonts w:cstheme="minorHAnsi"/>
            </w:rPr>
            <w:t>Enter CSB</w:t>
          </w:r>
        </w:p>
      </w:docPartBody>
    </w:docPart>
    <w:docPart>
      <w:docPartPr>
        <w:name w:val="3B0F7E31D3954034BF2F32638819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22D3-4E3D-4E69-989B-22ECB65E650F}"/>
      </w:docPartPr>
      <w:docPartBody>
        <w:p w:rsidR="00BB3F1B" w:rsidRDefault="00420B96" w:rsidP="00420B96">
          <w:pPr>
            <w:pStyle w:val="3B0F7E31D3954034BF2F3263881925E5"/>
          </w:pPr>
          <w:r w:rsidRPr="00375684">
            <w:rPr>
              <w:rStyle w:val="PlaceholderText"/>
              <w:rFonts w:cstheme="minorHAnsi"/>
            </w:rPr>
            <w:t>Enter SC name</w:t>
          </w:r>
        </w:p>
      </w:docPartBody>
    </w:docPart>
    <w:docPart>
      <w:docPartPr>
        <w:name w:val="6345EC47B2EA4ADAA3BCE6EB44FC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035DD-4F81-4E4A-8C17-54FC71408FA9}"/>
      </w:docPartPr>
      <w:docPartBody>
        <w:p w:rsidR="00BB3F1B" w:rsidRDefault="00420B96" w:rsidP="00420B96">
          <w:pPr>
            <w:pStyle w:val="6345EC47B2EA4ADAA3BCE6EB44FCFB01"/>
          </w:pPr>
          <w:r w:rsidRPr="006A2AB3">
            <w:rPr>
              <w:rStyle w:val="PlaceholderText"/>
              <w:rFonts w:cstheme="minorHAnsi"/>
            </w:rPr>
            <w:t>Enter name</w:t>
          </w:r>
        </w:p>
      </w:docPartBody>
    </w:docPart>
    <w:docPart>
      <w:docPartPr>
        <w:name w:val="009EE8D1F20E47E39632D1FA8755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3427-D38F-4BDD-A515-88714FA7D73C}"/>
      </w:docPartPr>
      <w:docPartBody>
        <w:p w:rsidR="00BB3F1B" w:rsidRDefault="00420B96" w:rsidP="00420B96">
          <w:pPr>
            <w:pStyle w:val="009EE8D1F20E47E39632D1FA8755F523"/>
          </w:pPr>
          <w:r w:rsidRPr="00295BA5">
            <w:rPr>
              <w:rStyle w:val="PlaceholderText"/>
              <w:rFonts w:cstheme="minorHAnsi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6216"/>
    <w:rsid w:val="00011893"/>
    <w:rsid w:val="0005310E"/>
    <w:rsid w:val="000A2E9E"/>
    <w:rsid w:val="000B4D70"/>
    <w:rsid w:val="000B70B1"/>
    <w:rsid w:val="000E7DC1"/>
    <w:rsid w:val="00100B15"/>
    <w:rsid w:val="00121685"/>
    <w:rsid w:val="0017584B"/>
    <w:rsid w:val="001775CF"/>
    <w:rsid w:val="00183277"/>
    <w:rsid w:val="0018612A"/>
    <w:rsid w:val="0019041F"/>
    <w:rsid w:val="00201D0B"/>
    <w:rsid w:val="002370D6"/>
    <w:rsid w:val="002433DE"/>
    <w:rsid w:val="002A7E81"/>
    <w:rsid w:val="002B7068"/>
    <w:rsid w:val="00336856"/>
    <w:rsid w:val="00351546"/>
    <w:rsid w:val="00383D10"/>
    <w:rsid w:val="0038561E"/>
    <w:rsid w:val="003911E1"/>
    <w:rsid w:val="00395C21"/>
    <w:rsid w:val="003A4891"/>
    <w:rsid w:val="003B4B11"/>
    <w:rsid w:val="00420B96"/>
    <w:rsid w:val="00423620"/>
    <w:rsid w:val="00443252"/>
    <w:rsid w:val="0047301F"/>
    <w:rsid w:val="004A0DEC"/>
    <w:rsid w:val="004F3B3B"/>
    <w:rsid w:val="005255D7"/>
    <w:rsid w:val="005B747A"/>
    <w:rsid w:val="005F6A4C"/>
    <w:rsid w:val="00637227"/>
    <w:rsid w:val="006631DA"/>
    <w:rsid w:val="00675019"/>
    <w:rsid w:val="00680E7A"/>
    <w:rsid w:val="006908CC"/>
    <w:rsid w:val="006D3759"/>
    <w:rsid w:val="006F49E5"/>
    <w:rsid w:val="00725C51"/>
    <w:rsid w:val="00735FB2"/>
    <w:rsid w:val="007E0BC4"/>
    <w:rsid w:val="008D72B7"/>
    <w:rsid w:val="008E08B3"/>
    <w:rsid w:val="00930E3E"/>
    <w:rsid w:val="00954643"/>
    <w:rsid w:val="009757E8"/>
    <w:rsid w:val="00990C7B"/>
    <w:rsid w:val="00A12A1C"/>
    <w:rsid w:val="00A1745B"/>
    <w:rsid w:val="00A81142"/>
    <w:rsid w:val="00A9224D"/>
    <w:rsid w:val="00AB2E47"/>
    <w:rsid w:val="00AD6216"/>
    <w:rsid w:val="00B537D9"/>
    <w:rsid w:val="00B669A9"/>
    <w:rsid w:val="00BB3F1B"/>
    <w:rsid w:val="00BB794D"/>
    <w:rsid w:val="00C8572D"/>
    <w:rsid w:val="00CB1EF9"/>
    <w:rsid w:val="00D00EE4"/>
    <w:rsid w:val="00D1291C"/>
    <w:rsid w:val="00D16EB5"/>
    <w:rsid w:val="00D17FF2"/>
    <w:rsid w:val="00D93B0A"/>
    <w:rsid w:val="00E04B4C"/>
    <w:rsid w:val="00E26B6C"/>
    <w:rsid w:val="00E50BFB"/>
    <w:rsid w:val="00E54209"/>
    <w:rsid w:val="00E87ED0"/>
    <w:rsid w:val="00EA1730"/>
    <w:rsid w:val="00EC080D"/>
    <w:rsid w:val="00EC1969"/>
    <w:rsid w:val="00EC3311"/>
    <w:rsid w:val="00ED66A7"/>
    <w:rsid w:val="00F37A59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B96"/>
    <w:rPr>
      <w:color w:val="808080"/>
    </w:rPr>
  </w:style>
  <w:style w:type="paragraph" w:customStyle="1" w:styleId="B8D3858418A34FE0AF9A33934F72B583">
    <w:name w:val="B8D3858418A34FE0AF9A33934F72B583"/>
    <w:rsid w:val="000A2E9E"/>
  </w:style>
  <w:style w:type="paragraph" w:customStyle="1" w:styleId="FCF1B54788444D21B28D6685DE8972AB">
    <w:name w:val="FCF1B54788444D21B28D6685DE8972AB"/>
    <w:rsid w:val="000A2E9E"/>
  </w:style>
  <w:style w:type="paragraph" w:customStyle="1" w:styleId="DA52F174A548405A872E3150ED4A040B">
    <w:name w:val="DA52F174A548405A872E3150ED4A040B"/>
    <w:rsid w:val="000A2E9E"/>
  </w:style>
  <w:style w:type="paragraph" w:customStyle="1" w:styleId="1AA3788CAAE34628902167508EE6A0CB">
    <w:name w:val="1AA3788CAAE34628902167508EE6A0CB"/>
    <w:rsid w:val="000A2E9E"/>
  </w:style>
  <w:style w:type="paragraph" w:customStyle="1" w:styleId="D98D3BEB67EB4125BA73F8BAF17CA881">
    <w:name w:val="D98D3BEB67EB4125BA73F8BAF17CA881"/>
    <w:rsid w:val="000A2E9E"/>
  </w:style>
  <w:style w:type="paragraph" w:customStyle="1" w:styleId="346A5619EC4C4E888CA92CD5FF8D3761">
    <w:name w:val="346A5619EC4C4E888CA92CD5FF8D3761"/>
    <w:rsid w:val="000A2E9E"/>
  </w:style>
  <w:style w:type="paragraph" w:customStyle="1" w:styleId="9F3B947F6F02451FBBDD0F1AA1023BB4">
    <w:name w:val="9F3B947F6F02451FBBDD0F1AA1023BB4"/>
    <w:rsid w:val="000A2E9E"/>
  </w:style>
  <w:style w:type="paragraph" w:customStyle="1" w:styleId="26236B0AB3A3458A9A8570EA6259B0DC">
    <w:name w:val="26236B0AB3A3458A9A8570EA6259B0DC"/>
    <w:rsid w:val="000A2E9E"/>
  </w:style>
  <w:style w:type="paragraph" w:customStyle="1" w:styleId="B597E1270D284180ACBD50A206391073">
    <w:name w:val="B597E1270D284180ACBD50A206391073"/>
    <w:rsid w:val="000A2E9E"/>
  </w:style>
  <w:style w:type="paragraph" w:customStyle="1" w:styleId="63AEF71A1E5548838F67611C718FFBF6">
    <w:name w:val="63AEF71A1E5548838F67611C718FFBF6"/>
    <w:rsid w:val="000A2E9E"/>
  </w:style>
  <w:style w:type="paragraph" w:customStyle="1" w:styleId="973C456F5C0B48F8AC7BD195A4532420">
    <w:name w:val="973C456F5C0B48F8AC7BD195A4532420"/>
    <w:rsid w:val="000A2E9E"/>
  </w:style>
  <w:style w:type="paragraph" w:customStyle="1" w:styleId="3B590629DCCE4793947825AEC334CCF4">
    <w:name w:val="3B590629DCCE4793947825AEC334CCF4"/>
    <w:rsid w:val="000A2E9E"/>
  </w:style>
  <w:style w:type="paragraph" w:customStyle="1" w:styleId="61022ADC93694301A7B4120E77AED741">
    <w:name w:val="61022ADC93694301A7B4120E77AED741"/>
    <w:rsid w:val="000A2E9E"/>
  </w:style>
  <w:style w:type="paragraph" w:customStyle="1" w:styleId="4D69E3AA2462471284B590EB72AD622A">
    <w:name w:val="4D69E3AA2462471284B590EB72AD622A"/>
    <w:rsid w:val="000A2E9E"/>
  </w:style>
  <w:style w:type="paragraph" w:customStyle="1" w:styleId="C509954FADF849679F03E1C9C34686DC">
    <w:name w:val="C509954FADF849679F03E1C9C34686DC"/>
    <w:rsid w:val="000A2E9E"/>
  </w:style>
  <w:style w:type="paragraph" w:customStyle="1" w:styleId="3D23130DCE704907A79B5B6C9C546819">
    <w:name w:val="3D23130DCE704907A79B5B6C9C546819"/>
    <w:rsid w:val="000A2E9E"/>
  </w:style>
  <w:style w:type="paragraph" w:customStyle="1" w:styleId="CC37CB7FE22C4F84B748F171E39D9541">
    <w:name w:val="CC37CB7FE22C4F84B748F171E39D9541"/>
    <w:rsid w:val="000A2E9E"/>
  </w:style>
  <w:style w:type="paragraph" w:customStyle="1" w:styleId="CF2844AEC2EC417881AD42D38761C58C">
    <w:name w:val="CF2844AEC2EC417881AD42D38761C58C"/>
    <w:rsid w:val="000A2E9E"/>
  </w:style>
  <w:style w:type="paragraph" w:customStyle="1" w:styleId="5A28B5944AAD4E56BF28012181177622">
    <w:name w:val="5A28B5944AAD4E56BF28012181177622"/>
    <w:rsid w:val="000A2E9E"/>
  </w:style>
  <w:style w:type="paragraph" w:customStyle="1" w:styleId="FF276BBF03124F29981958BC6A3FC114">
    <w:name w:val="FF276BBF03124F29981958BC6A3FC114"/>
    <w:rsid w:val="000A2E9E"/>
  </w:style>
  <w:style w:type="paragraph" w:customStyle="1" w:styleId="022353566A6446B1963518E6F457D77D">
    <w:name w:val="022353566A6446B1963518E6F457D77D"/>
    <w:rsid w:val="000A2E9E"/>
  </w:style>
  <w:style w:type="paragraph" w:customStyle="1" w:styleId="6861011706B144909CC116FCCD9A416E">
    <w:name w:val="6861011706B144909CC116FCCD9A416E"/>
    <w:rsid w:val="000A2E9E"/>
  </w:style>
  <w:style w:type="paragraph" w:customStyle="1" w:styleId="1FD9FF892D8F44CDB484979B041C7156">
    <w:name w:val="1FD9FF892D8F44CDB484979B041C7156"/>
    <w:rsid w:val="000A2E9E"/>
  </w:style>
  <w:style w:type="paragraph" w:customStyle="1" w:styleId="E6F591C2487048E5BBEF1778B99B3D69">
    <w:name w:val="E6F591C2487048E5BBEF1778B99B3D69"/>
    <w:rsid w:val="000A2E9E"/>
  </w:style>
  <w:style w:type="paragraph" w:customStyle="1" w:styleId="56B4F6B97D2445998AA5AE3BFAF3DADA">
    <w:name w:val="56B4F6B97D2445998AA5AE3BFAF3DADA"/>
    <w:rsid w:val="000A2E9E"/>
  </w:style>
  <w:style w:type="paragraph" w:customStyle="1" w:styleId="A26A51393EA4408FB1679BA00276EF34">
    <w:name w:val="A26A51393EA4408FB1679BA00276EF34"/>
    <w:rsid w:val="000A2E9E"/>
  </w:style>
  <w:style w:type="paragraph" w:customStyle="1" w:styleId="DE0A001DC275489EB49C4C78F2D95FF7">
    <w:name w:val="DE0A001DC275489EB49C4C78F2D95FF7"/>
    <w:rsid w:val="000A2E9E"/>
  </w:style>
  <w:style w:type="paragraph" w:customStyle="1" w:styleId="7BAC8A6B501647AB963D8C6F659D730C">
    <w:name w:val="7BAC8A6B501647AB963D8C6F659D730C"/>
    <w:rsid w:val="000A2E9E"/>
  </w:style>
  <w:style w:type="paragraph" w:customStyle="1" w:styleId="BB1EA7831B7145838705EE721063FB1D">
    <w:name w:val="BB1EA7831B7145838705EE721063FB1D"/>
    <w:rsid w:val="000A2E9E"/>
  </w:style>
  <w:style w:type="paragraph" w:customStyle="1" w:styleId="065A457BF1A14B0DA016670D976DF850">
    <w:name w:val="065A457BF1A14B0DA016670D976DF850"/>
    <w:rsid w:val="000A2E9E"/>
  </w:style>
  <w:style w:type="paragraph" w:customStyle="1" w:styleId="B2BCA1C55DEF4D578FAA4996301C462C">
    <w:name w:val="B2BCA1C55DEF4D578FAA4996301C462C"/>
    <w:rsid w:val="000A2E9E"/>
  </w:style>
  <w:style w:type="paragraph" w:customStyle="1" w:styleId="D83DACC7EF4D4408A509739F9FBB37BE">
    <w:name w:val="D83DACC7EF4D4408A509739F9FBB37BE"/>
    <w:rsid w:val="000A2E9E"/>
  </w:style>
  <w:style w:type="paragraph" w:customStyle="1" w:styleId="6D266B9FCDBB4FE79114C115D6F04C88">
    <w:name w:val="6D266B9FCDBB4FE79114C115D6F04C88"/>
    <w:rsid w:val="000A2E9E"/>
  </w:style>
  <w:style w:type="paragraph" w:customStyle="1" w:styleId="01CBC593E3FA4A15B785A2A1BDC5E203">
    <w:name w:val="01CBC593E3FA4A15B785A2A1BDC5E203"/>
    <w:rsid w:val="000A2E9E"/>
  </w:style>
  <w:style w:type="paragraph" w:customStyle="1" w:styleId="4BF8FECAB6144C8B82A5835C45A40464">
    <w:name w:val="4BF8FECAB6144C8B82A5835C45A40464"/>
    <w:rsid w:val="000A2E9E"/>
  </w:style>
  <w:style w:type="paragraph" w:customStyle="1" w:styleId="691FEA4323C54CE6B1B63E29DAC721D1">
    <w:name w:val="691FEA4323C54CE6B1B63E29DAC721D1"/>
    <w:rsid w:val="000A2E9E"/>
  </w:style>
  <w:style w:type="paragraph" w:customStyle="1" w:styleId="60831ABB432142BBA6122D0CE32555A0">
    <w:name w:val="60831ABB432142BBA6122D0CE32555A0"/>
    <w:rsid w:val="000A2E9E"/>
  </w:style>
  <w:style w:type="paragraph" w:customStyle="1" w:styleId="1F12756ABF93474DBB7E3A77D0211374">
    <w:name w:val="1F12756ABF93474DBB7E3A77D0211374"/>
    <w:rsid w:val="000A2E9E"/>
  </w:style>
  <w:style w:type="paragraph" w:customStyle="1" w:styleId="72563FDCF01D4B1A875F5F0112B193FF">
    <w:name w:val="72563FDCF01D4B1A875F5F0112B193FF"/>
    <w:rsid w:val="000A2E9E"/>
  </w:style>
  <w:style w:type="paragraph" w:customStyle="1" w:styleId="99B56CC7DBC748F6BE3CDEEA5EEA64EC">
    <w:name w:val="99B56CC7DBC748F6BE3CDEEA5EEA64EC"/>
    <w:rsid w:val="000A2E9E"/>
  </w:style>
  <w:style w:type="paragraph" w:customStyle="1" w:styleId="9778D1FF66B240FFA4F7317EC6F73543">
    <w:name w:val="9778D1FF66B240FFA4F7317EC6F73543"/>
    <w:rsid w:val="000A2E9E"/>
  </w:style>
  <w:style w:type="paragraph" w:customStyle="1" w:styleId="948EE3CB1DE54273BA6CE17A1BCB58D2">
    <w:name w:val="948EE3CB1DE54273BA6CE17A1BCB58D2"/>
    <w:rsid w:val="000A2E9E"/>
  </w:style>
  <w:style w:type="paragraph" w:customStyle="1" w:styleId="94AD1F9A809A4258BA7C3DD786BA542D">
    <w:name w:val="94AD1F9A809A4258BA7C3DD786BA542D"/>
    <w:rsid w:val="000A2E9E"/>
  </w:style>
  <w:style w:type="paragraph" w:customStyle="1" w:styleId="B487F9B5711143449FC77DDD1D16CB37">
    <w:name w:val="B487F9B5711143449FC77DDD1D16CB37"/>
    <w:rsid w:val="000A2E9E"/>
  </w:style>
  <w:style w:type="paragraph" w:customStyle="1" w:styleId="8EE28F386CC945B881037E55CB3BFF72">
    <w:name w:val="8EE28F386CC945B881037E55CB3BFF72"/>
    <w:rsid w:val="000A2E9E"/>
  </w:style>
  <w:style w:type="paragraph" w:customStyle="1" w:styleId="87568C74966A47A7BC07E4380C5B0FCF">
    <w:name w:val="87568C74966A47A7BC07E4380C5B0FCF"/>
    <w:rsid w:val="000A2E9E"/>
  </w:style>
  <w:style w:type="paragraph" w:customStyle="1" w:styleId="8FF0836F9B0445ADA3DCD90E99860C5A">
    <w:name w:val="8FF0836F9B0445ADA3DCD90E99860C5A"/>
    <w:rsid w:val="000A2E9E"/>
  </w:style>
  <w:style w:type="paragraph" w:customStyle="1" w:styleId="1CEF91F4F3104B69882DD41316E62315">
    <w:name w:val="1CEF91F4F3104B69882DD41316E62315"/>
    <w:rsid w:val="000A2E9E"/>
  </w:style>
  <w:style w:type="paragraph" w:customStyle="1" w:styleId="A5B23F6FDAB042508A0C195682AA381B">
    <w:name w:val="A5B23F6FDAB042508A0C195682AA381B"/>
    <w:rsid w:val="000A2E9E"/>
  </w:style>
  <w:style w:type="paragraph" w:customStyle="1" w:styleId="E2EA8A9FAC3D4B73B03C83E6F0FA6B48">
    <w:name w:val="E2EA8A9FAC3D4B73B03C83E6F0FA6B48"/>
    <w:rsid w:val="000A2E9E"/>
  </w:style>
  <w:style w:type="paragraph" w:customStyle="1" w:styleId="8E123F9D4F5442C781924F777BE6C202">
    <w:name w:val="8E123F9D4F5442C781924F777BE6C202"/>
    <w:rsid w:val="000A2E9E"/>
  </w:style>
  <w:style w:type="paragraph" w:customStyle="1" w:styleId="26E2D5711F064B9D8419F1D5258C3F06">
    <w:name w:val="26E2D5711F064B9D8419F1D5258C3F06"/>
    <w:rsid w:val="000A2E9E"/>
  </w:style>
  <w:style w:type="paragraph" w:customStyle="1" w:styleId="F1077359EEEF46F7876F2221B8F5CF9D">
    <w:name w:val="F1077359EEEF46F7876F2221B8F5CF9D"/>
    <w:rsid w:val="000A2E9E"/>
  </w:style>
  <w:style w:type="paragraph" w:customStyle="1" w:styleId="FEAFA8CB90584EF48E61B03CDC6834DB">
    <w:name w:val="FEAFA8CB90584EF48E61B03CDC6834DB"/>
    <w:rsid w:val="000A2E9E"/>
  </w:style>
  <w:style w:type="paragraph" w:customStyle="1" w:styleId="D5B845AA849046E0A2EB19572EB67BAF">
    <w:name w:val="D5B845AA849046E0A2EB19572EB67BAF"/>
    <w:rsid w:val="000A2E9E"/>
  </w:style>
  <w:style w:type="paragraph" w:customStyle="1" w:styleId="60052401F6A9453A855C4C7076FA2E2D">
    <w:name w:val="60052401F6A9453A855C4C7076FA2E2D"/>
    <w:rsid w:val="000A2E9E"/>
  </w:style>
  <w:style w:type="paragraph" w:customStyle="1" w:styleId="9F73687A558543B686BDE4BFF62C311F">
    <w:name w:val="9F73687A558543B686BDE4BFF62C311F"/>
    <w:rsid w:val="000A2E9E"/>
  </w:style>
  <w:style w:type="paragraph" w:customStyle="1" w:styleId="2E3053D9F79447D7B14DC683BFF3C9A8">
    <w:name w:val="2E3053D9F79447D7B14DC683BFF3C9A8"/>
    <w:rsid w:val="000A2E9E"/>
  </w:style>
  <w:style w:type="paragraph" w:customStyle="1" w:styleId="B5D3C7657EA74827AF91C450EEAEF925">
    <w:name w:val="B5D3C7657EA74827AF91C450EEAEF925"/>
    <w:rsid w:val="000A2E9E"/>
  </w:style>
  <w:style w:type="paragraph" w:customStyle="1" w:styleId="3514CAF96FBD43EE846B951F952FC5CA">
    <w:name w:val="3514CAF96FBD43EE846B951F952FC5CA"/>
    <w:rsid w:val="000A2E9E"/>
  </w:style>
  <w:style w:type="paragraph" w:customStyle="1" w:styleId="6A25A4EF14E947218A8F85FF964920E1">
    <w:name w:val="6A25A4EF14E947218A8F85FF964920E1"/>
    <w:rsid w:val="000A2E9E"/>
  </w:style>
  <w:style w:type="paragraph" w:customStyle="1" w:styleId="1CAA4D1157914A609986B5984E02D001">
    <w:name w:val="1CAA4D1157914A609986B5984E02D001"/>
    <w:rsid w:val="000A2E9E"/>
  </w:style>
  <w:style w:type="paragraph" w:customStyle="1" w:styleId="7ADC76BD2F4C4D2AAF4C3F8C010234D9">
    <w:name w:val="7ADC76BD2F4C4D2AAF4C3F8C010234D9"/>
    <w:rsid w:val="000A2E9E"/>
  </w:style>
  <w:style w:type="paragraph" w:customStyle="1" w:styleId="76B5ABCE50C149B1B7C41C430513D543">
    <w:name w:val="76B5ABCE50C149B1B7C41C430513D543"/>
    <w:rsid w:val="000A2E9E"/>
  </w:style>
  <w:style w:type="paragraph" w:customStyle="1" w:styleId="6267B328322B4F8E8057D82BF3795056">
    <w:name w:val="6267B328322B4F8E8057D82BF3795056"/>
    <w:rsid w:val="000A2E9E"/>
  </w:style>
  <w:style w:type="paragraph" w:customStyle="1" w:styleId="3F13FD7FCE1C4908A3D421E8483D6852">
    <w:name w:val="3F13FD7FCE1C4908A3D421E8483D6852"/>
    <w:rsid w:val="000A2E9E"/>
  </w:style>
  <w:style w:type="paragraph" w:customStyle="1" w:styleId="02DFFDC6DB6F4FB3959157F693C5957E">
    <w:name w:val="02DFFDC6DB6F4FB3959157F693C5957E"/>
    <w:rsid w:val="000A2E9E"/>
  </w:style>
  <w:style w:type="paragraph" w:customStyle="1" w:styleId="F24301E650264F318F20028F4F821847">
    <w:name w:val="F24301E650264F318F20028F4F821847"/>
    <w:rsid w:val="000A2E9E"/>
  </w:style>
  <w:style w:type="paragraph" w:customStyle="1" w:styleId="6301437F9D4A4AB1A6748CABBD0F3EB0">
    <w:name w:val="6301437F9D4A4AB1A6748CABBD0F3EB0"/>
    <w:rsid w:val="000A2E9E"/>
  </w:style>
  <w:style w:type="paragraph" w:customStyle="1" w:styleId="7A8F4D9D2049420F986ED676C3E25069">
    <w:name w:val="7A8F4D9D2049420F986ED676C3E25069"/>
    <w:rsid w:val="000A2E9E"/>
  </w:style>
  <w:style w:type="paragraph" w:customStyle="1" w:styleId="5785A73EFE41465BA86607FA57A69F30">
    <w:name w:val="5785A73EFE41465BA86607FA57A69F30"/>
    <w:rsid w:val="000A2E9E"/>
  </w:style>
  <w:style w:type="paragraph" w:customStyle="1" w:styleId="3D1F52C4CE204669B1D3A02B652167A3">
    <w:name w:val="3D1F52C4CE204669B1D3A02B652167A3"/>
    <w:rsid w:val="000A2E9E"/>
  </w:style>
  <w:style w:type="paragraph" w:customStyle="1" w:styleId="342F8093CAD24FCAA3385BE43022B617">
    <w:name w:val="342F8093CAD24FCAA3385BE43022B617"/>
    <w:rsid w:val="000A2E9E"/>
  </w:style>
  <w:style w:type="paragraph" w:customStyle="1" w:styleId="395470B9709F4424A52E4EDEBE1F4428">
    <w:name w:val="395470B9709F4424A52E4EDEBE1F4428"/>
    <w:rsid w:val="000A2E9E"/>
  </w:style>
  <w:style w:type="paragraph" w:customStyle="1" w:styleId="1DA81D359B8D4572A4272B6CB3F34396">
    <w:name w:val="1DA81D359B8D4572A4272B6CB3F34396"/>
    <w:rsid w:val="000A2E9E"/>
  </w:style>
  <w:style w:type="paragraph" w:customStyle="1" w:styleId="AF87B6DD5F724097B9B84FF14559BB55">
    <w:name w:val="AF87B6DD5F724097B9B84FF14559BB55"/>
    <w:rsid w:val="000A2E9E"/>
  </w:style>
  <w:style w:type="paragraph" w:customStyle="1" w:styleId="E9F8321E5E604567B4946FF0ED03DF9B">
    <w:name w:val="E9F8321E5E604567B4946FF0ED03DF9B"/>
    <w:rsid w:val="000A2E9E"/>
  </w:style>
  <w:style w:type="paragraph" w:customStyle="1" w:styleId="5D4C9286145C4F93BDEE389C77B27905">
    <w:name w:val="5D4C9286145C4F93BDEE389C77B27905"/>
    <w:rsid w:val="000A2E9E"/>
  </w:style>
  <w:style w:type="paragraph" w:customStyle="1" w:styleId="0E9897C9175F41889F131D02F292BB8A">
    <w:name w:val="0E9897C9175F41889F131D02F292BB8A"/>
    <w:rsid w:val="000A2E9E"/>
  </w:style>
  <w:style w:type="paragraph" w:customStyle="1" w:styleId="8B57FCA62E8F45A8981D6B9881D24D4E">
    <w:name w:val="8B57FCA62E8F45A8981D6B9881D24D4E"/>
    <w:rsid w:val="000A2E9E"/>
  </w:style>
  <w:style w:type="paragraph" w:customStyle="1" w:styleId="9B1168FBF36F4DB789C986710D2FEDFA">
    <w:name w:val="9B1168FBF36F4DB789C986710D2FEDFA"/>
    <w:rsid w:val="000A2E9E"/>
  </w:style>
  <w:style w:type="paragraph" w:customStyle="1" w:styleId="1AD0B0C57A824B6989F7523572DD2B52">
    <w:name w:val="1AD0B0C57A824B6989F7523572DD2B52"/>
    <w:rsid w:val="000A2E9E"/>
  </w:style>
  <w:style w:type="paragraph" w:customStyle="1" w:styleId="DE75DAD63A6E463A843A258C83FF4A21">
    <w:name w:val="DE75DAD63A6E463A843A258C83FF4A21"/>
    <w:rsid w:val="000A2E9E"/>
  </w:style>
  <w:style w:type="paragraph" w:customStyle="1" w:styleId="CA31028184BB4A179ACCBC199EFFF2A5">
    <w:name w:val="CA31028184BB4A179ACCBC199EFFF2A5"/>
    <w:rsid w:val="000A2E9E"/>
  </w:style>
  <w:style w:type="paragraph" w:customStyle="1" w:styleId="0B4B4A1EC16A4FEB9DEB82C239546E90">
    <w:name w:val="0B4B4A1EC16A4FEB9DEB82C239546E90"/>
    <w:rsid w:val="000A2E9E"/>
  </w:style>
  <w:style w:type="paragraph" w:customStyle="1" w:styleId="FD84A4E40E7E41A0982AE21E15E403F9">
    <w:name w:val="FD84A4E40E7E41A0982AE21E15E403F9"/>
    <w:rsid w:val="000A2E9E"/>
  </w:style>
  <w:style w:type="paragraph" w:customStyle="1" w:styleId="01C868E74ABF4954B22803A4CB200912">
    <w:name w:val="01C868E74ABF4954B22803A4CB200912"/>
    <w:rsid w:val="000A2E9E"/>
  </w:style>
  <w:style w:type="paragraph" w:customStyle="1" w:styleId="E553E8FA7E2F4E878B60F9A97A5CB38B">
    <w:name w:val="E553E8FA7E2F4E878B60F9A97A5CB38B"/>
    <w:rsid w:val="000A2E9E"/>
  </w:style>
  <w:style w:type="paragraph" w:customStyle="1" w:styleId="7E43EC107659423DBD69FE3D4D753AD5">
    <w:name w:val="7E43EC107659423DBD69FE3D4D753AD5"/>
    <w:rsid w:val="000A2E9E"/>
  </w:style>
  <w:style w:type="paragraph" w:customStyle="1" w:styleId="D54F9F31094647969FE92F83584CEDA7">
    <w:name w:val="D54F9F31094647969FE92F83584CEDA7"/>
    <w:rsid w:val="000A2E9E"/>
  </w:style>
  <w:style w:type="paragraph" w:customStyle="1" w:styleId="CD22D1D05D9F4C8DA0BF5E3395AF4A75">
    <w:name w:val="CD22D1D05D9F4C8DA0BF5E3395AF4A75"/>
    <w:rsid w:val="000A2E9E"/>
  </w:style>
  <w:style w:type="paragraph" w:customStyle="1" w:styleId="0F5F62F037C44902A2D17086F67641AD">
    <w:name w:val="0F5F62F037C44902A2D17086F67641AD"/>
    <w:rsid w:val="000A2E9E"/>
  </w:style>
  <w:style w:type="paragraph" w:customStyle="1" w:styleId="3442BA21533B490EB5435EB1249F5906">
    <w:name w:val="3442BA21533B490EB5435EB1249F5906"/>
    <w:rsid w:val="000A2E9E"/>
  </w:style>
  <w:style w:type="paragraph" w:customStyle="1" w:styleId="DA470B4DA31F494293D29F96F0B609AB">
    <w:name w:val="DA470B4DA31F494293D29F96F0B609AB"/>
    <w:rsid w:val="000A2E9E"/>
  </w:style>
  <w:style w:type="paragraph" w:customStyle="1" w:styleId="99D7867F4BE2457EA6B050A1DD64626D">
    <w:name w:val="99D7867F4BE2457EA6B050A1DD64626D"/>
    <w:rsid w:val="000A2E9E"/>
  </w:style>
  <w:style w:type="paragraph" w:customStyle="1" w:styleId="1321C858C852427F83DBAB7F6BB9B7AD">
    <w:name w:val="1321C858C852427F83DBAB7F6BB9B7AD"/>
    <w:rsid w:val="000A2E9E"/>
  </w:style>
  <w:style w:type="paragraph" w:customStyle="1" w:styleId="D13D9F57FC6C45FA9B867F256BA55E50">
    <w:name w:val="D13D9F57FC6C45FA9B867F256BA55E50"/>
    <w:rsid w:val="000A2E9E"/>
  </w:style>
  <w:style w:type="paragraph" w:customStyle="1" w:styleId="12B07F346F224375AD6C7C09A88D1C15">
    <w:name w:val="12B07F346F224375AD6C7C09A88D1C15"/>
    <w:rsid w:val="000A2E9E"/>
  </w:style>
  <w:style w:type="paragraph" w:customStyle="1" w:styleId="A9B7299498E148D29732DEF1B585B507">
    <w:name w:val="A9B7299498E148D29732DEF1B585B507"/>
    <w:rsid w:val="000A2E9E"/>
  </w:style>
  <w:style w:type="paragraph" w:customStyle="1" w:styleId="2D9840E97CB54F31907E0770447F252F">
    <w:name w:val="2D9840E97CB54F31907E0770447F252F"/>
    <w:rsid w:val="000A2E9E"/>
  </w:style>
  <w:style w:type="paragraph" w:customStyle="1" w:styleId="1D7F6B8C831C4FAE8AB1CF66B2DA3581">
    <w:name w:val="1D7F6B8C831C4FAE8AB1CF66B2DA3581"/>
    <w:rsid w:val="000A2E9E"/>
  </w:style>
  <w:style w:type="paragraph" w:customStyle="1" w:styleId="F7A46D8D664544F289926DE5D672E83B">
    <w:name w:val="F7A46D8D664544F289926DE5D672E83B"/>
    <w:rsid w:val="000A2E9E"/>
  </w:style>
  <w:style w:type="paragraph" w:customStyle="1" w:styleId="A004EB4F926F4ADA84BB616B5DFDAEB8">
    <w:name w:val="A004EB4F926F4ADA84BB616B5DFDAEB8"/>
    <w:rsid w:val="000A2E9E"/>
  </w:style>
  <w:style w:type="paragraph" w:customStyle="1" w:styleId="0933AF69FFCA49B380EEBF7E31DD5199">
    <w:name w:val="0933AF69FFCA49B380EEBF7E31DD5199"/>
    <w:rsid w:val="000A2E9E"/>
  </w:style>
  <w:style w:type="paragraph" w:customStyle="1" w:styleId="3CA54B3C70E74090A9F824493E242C3C">
    <w:name w:val="3CA54B3C70E74090A9F824493E242C3C"/>
    <w:rsid w:val="000A2E9E"/>
  </w:style>
  <w:style w:type="paragraph" w:customStyle="1" w:styleId="53AA0FFB6B0B47E2BB2333857366528C">
    <w:name w:val="53AA0FFB6B0B47E2BB2333857366528C"/>
    <w:rsid w:val="000A2E9E"/>
  </w:style>
  <w:style w:type="paragraph" w:customStyle="1" w:styleId="495684BE245C4EC7AA2D823D2B7B108C">
    <w:name w:val="495684BE245C4EC7AA2D823D2B7B108C"/>
    <w:rsid w:val="000A2E9E"/>
  </w:style>
  <w:style w:type="paragraph" w:customStyle="1" w:styleId="F158A0F21E6F49DE9CBAF5C25AA410EE">
    <w:name w:val="F158A0F21E6F49DE9CBAF5C25AA410EE"/>
    <w:rsid w:val="000A2E9E"/>
  </w:style>
  <w:style w:type="paragraph" w:customStyle="1" w:styleId="A8902159890041F7A6E4BF3E1AA4E7A2">
    <w:name w:val="A8902159890041F7A6E4BF3E1AA4E7A2"/>
    <w:rsid w:val="000A2E9E"/>
  </w:style>
  <w:style w:type="paragraph" w:customStyle="1" w:styleId="8D4A5EBF578844C09566B4B9E54227C0">
    <w:name w:val="8D4A5EBF578844C09566B4B9E54227C0"/>
    <w:rsid w:val="000A2E9E"/>
  </w:style>
  <w:style w:type="paragraph" w:customStyle="1" w:styleId="1488079466CF4C178D94469440088B28">
    <w:name w:val="1488079466CF4C178D94469440088B28"/>
    <w:rsid w:val="000A2E9E"/>
  </w:style>
  <w:style w:type="paragraph" w:customStyle="1" w:styleId="AA74B26A365C45F8B22371B3C0B45C95">
    <w:name w:val="AA74B26A365C45F8B22371B3C0B45C95"/>
    <w:rsid w:val="000A2E9E"/>
  </w:style>
  <w:style w:type="paragraph" w:customStyle="1" w:styleId="53FB6128C1D64F1A9DBB97FB234B731F">
    <w:name w:val="53FB6128C1D64F1A9DBB97FB234B731F"/>
    <w:rsid w:val="000A2E9E"/>
  </w:style>
  <w:style w:type="paragraph" w:customStyle="1" w:styleId="2D6DC37BBC6748BDB7B0C5C2FD910CBB">
    <w:name w:val="2D6DC37BBC6748BDB7B0C5C2FD910CBB"/>
    <w:rsid w:val="000A2E9E"/>
  </w:style>
  <w:style w:type="paragraph" w:customStyle="1" w:styleId="351E510615F64AD08AEC33E280483E6F">
    <w:name w:val="351E510615F64AD08AEC33E280483E6F"/>
    <w:rsid w:val="000A2E9E"/>
  </w:style>
  <w:style w:type="paragraph" w:customStyle="1" w:styleId="981FD7FFB146420AB79226B0FCC5DB06">
    <w:name w:val="981FD7FFB146420AB79226B0FCC5DB06"/>
    <w:rsid w:val="000A2E9E"/>
  </w:style>
  <w:style w:type="paragraph" w:customStyle="1" w:styleId="BC4F6FB5C00E4C2FBC4E401E1038F5E0">
    <w:name w:val="BC4F6FB5C00E4C2FBC4E401E1038F5E0"/>
    <w:rsid w:val="000A2E9E"/>
  </w:style>
  <w:style w:type="paragraph" w:customStyle="1" w:styleId="08A5F37CA85347319E29FF35491A1F72">
    <w:name w:val="08A5F37CA85347319E29FF35491A1F72"/>
    <w:rsid w:val="000A2E9E"/>
  </w:style>
  <w:style w:type="paragraph" w:customStyle="1" w:styleId="9DBA750D74354AB3868095A5B8037D38">
    <w:name w:val="9DBA750D74354AB3868095A5B8037D38"/>
    <w:rsid w:val="000A2E9E"/>
  </w:style>
  <w:style w:type="paragraph" w:customStyle="1" w:styleId="D588DD9BF22147A08DB0F38374DFD268">
    <w:name w:val="D588DD9BF22147A08DB0F38374DFD268"/>
    <w:rsid w:val="000A2E9E"/>
  </w:style>
  <w:style w:type="paragraph" w:customStyle="1" w:styleId="36DA132C08AF4B8187BC7E9FC0A299A2">
    <w:name w:val="36DA132C08AF4B8187BC7E9FC0A299A2"/>
    <w:rsid w:val="000A2E9E"/>
  </w:style>
  <w:style w:type="paragraph" w:customStyle="1" w:styleId="36C9B5650D214E20B0D003275EE98D65">
    <w:name w:val="36C9B5650D214E20B0D003275EE98D65"/>
    <w:rsid w:val="000A2E9E"/>
  </w:style>
  <w:style w:type="paragraph" w:customStyle="1" w:styleId="93364FABDFFD48488992CDC7255A7224">
    <w:name w:val="93364FABDFFD48488992CDC7255A7224"/>
    <w:rsid w:val="000A2E9E"/>
  </w:style>
  <w:style w:type="paragraph" w:customStyle="1" w:styleId="01B3C255951E45BA8B9343169B880961">
    <w:name w:val="01B3C255951E45BA8B9343169B880961"/>
    <w:rsid w:val="000A2E9E"/>
  </w:style>
  <w:style w:type="paragraph" w:customStyle="1" w:styleId="214B1B38B69D4A8EA108BE185E1787D2">
    <w:name w:val="214B1B38B69D4A8EA108BE185E1787D2"/>
    <w:rsid w:val="000A2E9E"/>
  </w:style>
  <w:style w:type="paragraph" w:customStyle="1" w:styleId="5072789C589B4FB3A1143D54AFC858A3">
    <w:name w:val="5072789C589B4FB3A1143D54AFC858A3"/>
    <w:rsid w:val="000A2E9E"/>
  </w:style>
  <w:style w:type="paragraph" w:customStyle="1" w:styleId="FD1AB675199C477CABAB800BE10E87E4">
    <w:name w:val="FD1AB675199C477CABAB800BE10E87E4"/>
    <w:rsid w:val="000A2E9E"/>
  </w:style>
  <w:style w:type="paragraph" w:customStyle="1" w:styleId="A7CED3D091E042A6AB32397383CE2538">
    <w:name w:val="A7CED3D091E042A6AB32397383CE2538"/>
    <w:rsid w:val="000A2E9E"/>
  </w:style>
  <w:style w:type="paragraph" w:customStyle="1" w:styleId="61088D45EFF0497F9F6E44AB04307EA5">
    <w:name w:val="61088D45EFF0497F9F6E44AB04307EA5"/>
    <w:rsid w:val="000A2E9E"/>
  </w:style>
  <w:style w:type="paragraph" w:customStyle="1" w:styleId="24F88E6AD17643B7ABC709B5BF264406">
    <w:name w:val="24F88E6AD17643B7ABC709B5BF264406"/>
    <w:rsid w:val="000A2E9E"/>
  </w:style>
  <w:style w:type="paragraph" w:customStyle="1" w:styleId="10A0851F712B4D07BA9A818328957A73">
    <w:name w:val="10A0851F712B4D07BA9A818328957A73"/>
    <w:rsid w:val="000A2E9E"/>
  </w:style>
  <w:style w:type="paragraph" w:customStyle="1" w:styleId="54F28B74139542058C0D615C9D975040">
    <w:name w:val="54F28B74139542058C0D615C9D975040"/>
    <w:rsid w:val="000A2E9E"/>
  </w:style>
  <w:style w:type="paragraph" w:customStyle="1" w:styleId="B5779BD76D0C4F29BF41CDC5D749459A">
    <w:name w:val="B5779BD76D0C4F29BF41CDC5D749459A"/>
    <w:rsid w:val="000A2E9E"/>
  </w:style>
  <w:style w:type="paragraph" w:customStyle="1" w:styleId="CC472C97C8784BC78D1B674EF43E7519">
    <w:name w:val="CC472C97C8784BC78D1B674EF43E7519"/>
    <w:rsid w:val="000A2E9E"/>
  </w:style>
  <w:style w:type="paragraph" w:customStyle="1" w:styleId="C8616B105384458BA3A0342CA25C2C38">
    <w:name w:val="C8616B105384458BA3A0342CA25C2C38"/>
    <w:rsid w:val="000A2E9E"/>
  </w:style>
  <w:style w:type="paragraph" w:customStyle="1" w:styleId="264CA204AB5B461E90E70A648F352562">
    <w:name w:val="264CA204AB5B461E90E70A648F352562"/>
    <w:rsid w:val="000A2E9E"/>
  </w:style>
  <w:style w:type="paragraph" w:customStyle="1" w:styleId="F9A4386428E5443893560602F2788188">
    <w:name w:val="F9A4386428E5443893560602F2788188"/>
    <w:rsid w:val="000A2E9E"/>
  </w:style>
  <w:style w:type="paragraph" w:customStyle="1" w:styleId="F065B6F50DEE41759D3ACDBDAF3A9677">
    <w:name w:val="F065B6F50DEE41759D3ACDBDAF3A9677"/>
    <w:rsid w:val="000A2E9E"/>
  </w:style>
  <w:style w:type="paragraph" w:customStyle="1" w:styleId="ED4EDF983AAE4DC794F3E895FF79B524">
    <w:name w:val="ED4EDF983AAE4DC794F3E895FF79B524"/>
    <w:rsid w:val="000A2E9E"/>
  </w:style>
  <w:style w:type="paragraph" w:customStyle="1" w:styleId="AD5588DC6E0C4D95AA837913A69DBBC1">
    <w:name w:val="AD5588DC6E0C4D95AA837913A69DBBC1"/>
    <w:rsid w:val="000A2E9E"/>
  </w:style>
  <w:style w:type="paragraph" w:customStyle="1" w:styleId="E15D20F6FCA84807A36BB927BA583535">
    <w:name w:val="E15D20F6FCA84807A36BB927BA583535"/>
    <w:rsid w:val="000A2E9E"/>
  </w:style>
  <w:style w:type="paragraph" w:customStyle="1" w:styleId="F8B32F6B4B684F34B2DA77E51BEAAC7E">
    <w:name w:val="F8B32F6B4B684F34B2DA77E51BEAAC7E"/>
    <w:rsid w:val="000A2E9E"/>
  </w:style>
  <w:style w:type="paragraph" w:customStyle="1" w:styleId="4345152355EB4A7394E30A39E72BACE7">
    <w:name w:val="4345152355EB4A7394E30A39E72BACE7"/>
    <w:rsid w:val="000A2E9E"/>
  </w:style>
  <w:style w:type="paragraph" w:customStyle="1" w:styleId="7BC84398D3134DAFAD28544B0D1198AC">
    <w:name w:val="7BC84398D3134DAFAD28544B0D1198AC"/>
    <w:rsid w:val="000A2E9E"/>
  </w:style>
  <w:style w:type="paragraph" w:customStyle="1" w:styleId="D86B472878654927B8EE3609D046DB56">
    <w:name w:val="D86B472878654927B8EE3609D046DB56"/>
    <w:rsid w:val="000A2E9E"/>
  </w:style>
  <w:style w:type="paragraph" w:customStyle="1" w:styleId="AC441A68B96947F9ACACCEDF4062FB34">
    <w:name w:val="AC441A68B96947F9ACACCEDF4062FB34"/>
    <w:rsid w:val="000A2E9E"/>
  </w:style>
  <w:style w:type="paragraph" w:customStyle="1" w:styleId="FC23D523A449419E8A360FB2C9E9456D">
    <w:name w:val="FC23D523A449419E8A360FB2C9E9456D"/>
    <w:rsid w:val="000A2E9E"/>
  </w:style>
  <w:style w:type="paragraph" w:customStyle="1" w:styleId="FB904BC7581145F988681D2670634AA4">
    <w:name w:val="FB904BC7581145F988681D2670634AA4"/>
    <w:rsid w:val="000A2E9E"/>
  </w:style>
  <w:style w:type="paragraph" w:customStyle="1" w:styleId="DF7DF6739A7F4586A459B77176E3C048">
    <w:name w:val="DF7DF6739A7F4586A459B77176E3C048"/>
    <w:rsid w:val="000A2E9E"/>
  </w:style>
  <w:style w:type="paragraph" w:customStyle="1" w:styleId="48A67928A8DE49379B79F39610F1302C">
    <w:name w:val="48A67928A8DE49379B79F39610F1302C"/>
    <w:rsid w:val="000A2E9E"/>
  </w:style>
  <w:style w:type="paragraph" w:customStyle="1" w:styleId="1BB7B32FD46A4AF8AF1EF62FB71093D2">
    <w:name w:val="1BB7B32FD46A4AF8AF1EF62FB71093D2"/>
    <w:rsid w:val="000A2E9E"/>
  </w:style>
  <w:style w:type="paragraph" w:customStyle="1" w:styleId="126C2595A63A46EFAAEC607AA2F58E80">
    <w:name w:val="126C2595A63A46EFAAEC607AA2F58E80"/>
    <w:rsid w:val="000A2E9E"/>
  </w:style>
  <w:style w:type="paragraph" w:customStyle="1" w:styleId="49695325057C417197DAA84388C33BAD">
    <w:name w:val="49695325057C417197DAA84388C33BAD"/>
    <w:rsid w:val="000A2E9E"/>
  </w:style>
  <w:style w:type="paragraph" w:customStyle="1" w:styleId="A30F24C4067D4B36A734F366EDBAA5E9">
    <w:name w:val="A30F24C4067D4B36A734F366EDBAA5E9"/>
    <w:rsid w:val="000A2E9E"/>
  </w:style>
  <w:style w:type="paragraph" w:customStyle="1" w:styleId="ADD8DCBF3B454E2588FC84A9CED78A00">
    <w:name w:val="ADD8DCBF3B454E2588FC84A9CED78A00"/>
    <w:rsid w:val="000A2E9E"/>
  </w:style>
  <w:style w:type="paragraph" w:customStyle="1" w:styleId="F32BEFE69A2D4DCE8703CAF2952B4A4E">
    <w:name w:val="F32BEFE69A2D4DCE8703CAF2952B4A4E"/>
    <w:rsid w:val="000A2E9E"/>
  </w:style>
  <w:style w:type="paragraph" w:customStyle="1" w:styleId="E9B1DE07C0D542B2B517CA1A7BDC4614">
    <w:name w:val="E9B1DE07C0D542B2B517CA1A7BDC4614"/>
    <w:rsid w:val="000A2E9E"/>
  </w:style>
  <w:style w:type="paragraph" w:customStyle="1" w:styleId="7A95481FE2D34AC081456E0F81EC5463">
    <w:name w:val="7A95481FE2D34AC081456E0F81EC5463"/>
    <w:rsid w:val="000A2E9E"/>
  </w:style>
  <w:style w:type="paragraph" w:customStyle="1" w:styleId="B0E7860787D442059BAE41DB64EF0747">
    <w:name w:val="B0E7860787D442059BAE41DB64EF0747"/>
    <w:rsid w:val="000A2E9E"/>
  </w:style>
  <w:style w:type="paragraph" w:customStyle="1" w:styleId="A7EC286B234C42C89BCD635E4C7FE488">
    <w:name w:val="A7EC286B234C42C89BCD635E4C7FE488"/>
    <w:rsid w:val="000A2E9E"/>
  </w:style>
  <w:style w:type="paragraph" w:customStyle="1" w:styleId="DD96A35012224786AE8DB3AB0F72D604">
    <w:name w:val="DD96A35012224786AE8DB3AB0F72D604"/>
    <w:rsid w:val="000A2E9E"/>
  </w:style>
  <w:style w:type="paragraph" w:customStyle="1" w:styleId="ECC92914829345A5A36D63ECBCBA9E11">
    <w:name w:val="ECC92914829345A5A36D63ECBCBA9E11"/>
    <w:rsid w:val="000A2E9E"/>
  </w:style>
  <w:style w:type="paragraph" w:customStyle="1" w:styleId="BA143989A0764DAC81384C21D5225F57">
    <w:name w:val="BA143989A0764DAC81384C21D5225F57"/>
    <w:rsid w:val="000A2E9E"/>
  </w:style>
  <w:style w:type="paragraph" w:customStyle="1" w:styleId="8A94F35F37A14986A3DD985D5821F241">
    <w:name w:val="8A94F35F37A14986A3DD985D5821F241"/>
    <w:rsid w:val="000A2E9E"/>
  </w:style>
  <w:style w:type="paragraph" w:customStyle="1" w:styleId="AED6369D1959404E9815A6F1A6235D83">
    <w:name w:val="AED6369D1959404E9815A6F1A6235D83"/>
    <w:rsid w:val="000A2E9E"/>
  </w:style>
  <w:style w:type="paragraph" w:customStyle="1" w:styleId="911E3138EC534E9AB82EF09897A5FDDB">
    <w:name w:val="911E3138EC534E9AB82EF09897A5FDDB"/>
    <w:rsid w:val="000A2E9E"/>
  </w:style>
  <w:style w:type="paragraph" w:customStyle="1" w:styleId="0A1A2E19C8B04BC3B1B9ED058625CA80">
    <w:name w:val="0A1A2E19C8B04BC3B1B9ED058625CA80"/>
    <w:rsid w:val="000A2E9E"/>
  </w:style>
  <w:style w:type="paragraph" w:customStyle="1" w:styleId="A840446EF1574883B394F95E4624A837">
    <w:name w:val="A840446EF1574883B394F95E4624A837"/>
    <w:rsid w:val="000A2E9E"/>
  </w:style>
  <w:style w:type="paragraph" w:customStyle="1" w:styleId="58B4721018544689B35829CD7A11AE8B">
    <w:name w:val="58B4721018544689B35829CD7A11AE8B"/>
    <w:rsid w:val="000A2E9E"/>
  </w:style>
  <w:style w:type="paragraph" w:customStyle="1" w:styleId="4913CCC8D64C4CF690DEDC60480C1571">
    <w:name w:val="4913CCC8D64C4CF690DEDC60480C1571"/>
    <w:rsid w:val="000A2E9E"/>
  </w:style>
  <w:style w:type="paragraph" w:customStyle="1" w:styleId="9D7230F4E0E54AF28AF50AAED9059670">
    <w:name w:val="9D7230F4E0E54AF28AF50AAED9059670"/>
    <w:rsid w:val="00990C7B"/>
  </w:style>
  <w:style w:type="paragraph" w:customStyle="1" w:styleId="6EEDFCB2B8CB45D889CB71AE5B1BA3AF">
    <w:name w:val="6EEDFCB2B8CB45D889CB71AE5B1BA3AF"/>
    <w:rsid w:val="00990C7B"/>
  </w:style>
  <w:style w:type="paragraph" w:customStyle="1" w:styleId="19F3B9836D744C588C8734F421E3ADE9">
    <w:name w:val="19F3B9836D744C588C8734F421E3ADE9"/>
    <w:rsid w:val="00990C7B"/>
  </w:style>
  <w:style w:type="paragraph" w:customStyle="1" w:styleId="291A24D9C6E1474C8C4E76AAB1A95A6A">
    <w:name w:val="291A24D9C6E1474C8C4E76AAB1A95A6A"/>
    <w:rsid w:val="00990C7B"/>
  </w:style>
  <w:style w:type="paragraph" w:customStyle="1" w:styleId="0AB61E07434A45A4A5C0FE4F9683D486">
    <w:name w:val="0AB61E07434A45A4A5C0FE4F9683D486"/>
    <w:rsid w:val="00990C7B"/>
  </w:style>
  <w:style w:type="paragraph" w:customStyle="1" w:styleId="FADC265582D946B29BA0AF0A71C9CC2D">
    <w:name w:val="FADC265582D946B29BA0AF0A71C9CC2D"/>
    <w:rsid w:val="00990C7B"/>
  </w:style>
  <w:style w:type="paragraph" w:customStyle="1" w:styleId="24095DBE796C44E48A0EBA728A59E759">
    <w:name w:val="24095DBE796C44E48A0EBA728A59E759"/>
    <w:rsid w:val="00990C7B"/>
  </w:style>
  <w:style w:type="paragraph" w:customStyle="1" w:styleId="5B666E99AA18468F8ADE0C832301B9AC">
    <w:name w:val="5B666E99AA18468F8ADE0C832301B9AC"/>
    <w:rsid w:val="00990C7B"/>
  </w:style>
  <w:style w:type="paragraph" w:customStyle="1" w:styleId="0D83BF7598F842389F0D1AA07B57B87F">
    <w:name w:val="0D83BF7598F842389F0D1AA07B57B87F"/>
    <w:rsid w:val="00990C7B"/>
  </w:style>
  <w:style w:type="paragraph" w:customStyle="1" w:styleId="89C04451627B4EA1B6404D76073A537E">
    <w:name w:val="89C04451627B4EA1B6404D76073A537E"/>
    <w:rsid w:val="00990C7B"/>
  </w:style>
  <w:style w:type="paragraph" w:customStyle="1" w:styleId="41D1C1F290E24F0D890A74D7D75ACDA3">
    <w:name w:val="41D1C1F290E24F0D890A74D7D75ACDA3"/>
    <w:rsid w:val="00990C7B"/>
  </w:style>
  <w:style w:type="paragraph" w:customStyle="1" w:styleId="4FB72F25270A46DCA69E386AFE18C32E">
    <w:name w:val="4FB72F25270A46DCA69E386AFE18C32E"/>
    <w:rsid w:val="00990C7B"/>
  </w:style>
  <w:style w:type="paragraph" w:customStyle="1" w:styleId="7B0D3911698F4B10963961816D476140">
    <w:name w:val="7B0D3911698F4B10963961816D476140"/>
    <w:rsid w:val="00990C7B"/>
  </w:style>
  <w:style w:type="paragraph" w:customStyle="1" w:styleId="03AC51DA2AD4435B82D0DB510F142ED7">
    <w:name w:val="03AC51DA2AD4435B82D0DB510F142ED7"/>
    <w:rsid w:val="00990C7B"/>
  </w:style>
  <w:style w:type="paragraph" w:customStyle="1" w:styleId="5E98D7A2CACD437EBEB24A0EF3AC8FEE">
    <w:name w:val="5E98D7A2CACD437EBEB24A0EF3AC8FEE"/>
    <w:rsid w:val="00990C7B"/>
  </w:style>
  <w:style w:type="paragraph" w:customStyle="1" w:styleId="4A417450F3A849A796CC73A84840DAED">
    <w:name w:val="4A417450F3A849A796CC73A84840DAED"/>
    <w:rsid w:val="00990C7B"/>
  </w:style>
  <w:style w:type="paragraph" w:customStyle="1" w:styleId="8A2926F740534368AF23F0757507E58C">
    <w:name w:val="8A2926F740534368AF23F0757507E58C"/>
    <w:rsid w:val="00990C7B"/>
  </w:style>
  <w:style w:type="paragraph" w:customStyle="1" w:styleId="7CF97D4DB2F54F13BBE85D1BD2950A4B">
    <w:name w:val="7CF97D4DB2F54F13BBE85D1BD2950A4B"/>
    <w:rsid w:val="00990C7B"/>
  </w:style>
  <w:style w:type="paragraph" w:customStyle="1" w:styleId="AD1C18B905884980923D0C607F598E14">
    <w:name w:val="AD1C18B905884980923D0C607F598E14"/>
    <w:rsid w:val="00990C7B"/>
  </w:style>
  <w:style w:type="paragraph" w:customStyle="1" w:styleId="4A7256262D3C4336A1BCCD825E07C200">
    <w:name w:val="4A7256262D3C4336A1BCCD825E07C200"/>
    <w:rsid w:val="00990C7B"/>
  </w:style>
  <w:style w:type="paragraph" w:customStyle="1" w:styleId="3CD7ED2351D34AB0988FA94E2F4B88F6">
    <w:name w:val="3CD7ED2351D34AB0988FA94E2F4B88F6"/>
    <w:rsid w:val="00990C7B"/>
  </w:style>
  <w:style w:type="paragraph" w:customStyle="1" w:styleId="3A45C102017B43FABA99D7044AABB0D5">
    <w:name w:val="3A45C102017B43FABA99D7044AABB0D5"/>
    <w:rsid w:val="00990C7B"/>
  </w:style>
  <w:style w:type="paragraph" w:customStyle="1" w:styleId="6566DE012F1C486D8A1E4C2A2C1480B6">
    <w:name w:val="6566DE012F1C486D8A1E4C2A2C1480B6"/>
    <w:rsid w:val="00990C7B"/>
  </w:style>
  <w:style w:type="paragraph" w:customStyle="1" w:styleId="59D33E0DEF30443199D45A868F43F95A">
    <w:name w:val="59D33E0DEF30443199D45A868F43F95A"/>
    <w:rsid w:val="00990C7B"/>
  </w:style>
  <w:style w:type="paragraph" w:customStyle="1" w:styleId="443A90C81EC84E23BA9BAE3A105D80FB">
    <w:name w:val="443A90C81EC84E23BA9BAE3A105D80FB"/>
    <w:rsid w:val="00990C7B"/>
  </w:style>
  <w:style w:type="paragraph" w:customStyle="1" w:styleId="7A332DC62F154887A16A217F655B7523">
    <w:name w:val="7A332DC62F154887A16A217F655B7523"/>
    <w:rsid w:val="00990C7B"/>
  </w:style>
  <w:style w:type="paragraph" w:customStyle="1" w:styleId="B9AE94A3BFD642879244549DAF140F79">
    <w:name w:val="B9AE94A3BFD642879244549DAF140F79"/>
    <w:rsid w:val="00990C7B"/>
  </w:style>
  <w:style w:type="paragraph" w:customStyle="1" w:styleId="69426A8EF9EE46ACA67872179F11EA3A">
    <w:name w:val="69426A8EF9EE46ACA67872179F11EA3A"/>
    <w:rsid w:val="00990C7B"/>
  </w:style>
  <w:style w:type="paragraph" w:customStyle="1" w:styleId="EBB8825714A148C0AEA5E59E3B3662C7">
    <w:name w:val="EBB8825714A148C0AEA5E59E3B3662C7"/>
    <w:rsid w:val="00990C7B"/>
  </w:style>
  <w:style w:type="paragraph" w:customStyle="1" w:styleId="7A8A409396BB43E59BE4C379914C91DE">
    <w:name w:val="7A8A409396BB43E59BE4C379914C91DE"/>
    <w:rsid w:val="00990C7B"/>
  </w:style>
  <w:style w:type="paragraph" w:customStyle="1" w:styleId="1E8D0A3E81944021957E0CC19522FA11">
    <w:name w:val="1E8D0A3E81944021957E0CC19522FA11"/>
    <w:rsid w:val="00990C7B"/>
  </w:style>
  <w:style w:type="paragraph" w:customStyle="1" w:styleId="ED7155DCCD80461B8475CA45AB5B5EC0">
    <w:name w:val="ED7155DCCD80461B8475CA45AB5B5EC0"/>
    <w:rsid w:val="00990C7B"/>
  </w:style>
  <w:style w:type="paragraph" w:customStyle="1" w:styleId="A6987D1000C142F8A0A06FF8D78BD00F">
    <w:name w:val="A6987D1000C142F8A0A06FF8D78BD00F"/>
    <w:rsid w:val="00990C7B"/>
  </w:style>
  <w:style w:type="paragraph" w:customStyle="1" w:styleId="50AE08D46A1A4B62928B81144EEBFB93">
    <w:name w:val="50AE08D46A1A4B62928B81144EEBFB93"/>
    <w:rsid w:val="00990C7B"/>
  </w:style>
  <w:style w:type="paragraph" w:customStyle="1" w:styleId="9121001945D047AA953C1B8BB00A33E3">
    <w:name w:val="9121001945D047AA953C1B8BB00A33E3"/>
    <w:rsid w:val="00990C7B"/>
  </w:style>
  <w:style w:type="paragraph" w:customStyle="1" w:styleId="718F98FEE65D4B0FBADD2B56990C56E1">
    <w:name w:val="718F98FEE65D4B0FBADD2B56990C56E1"/>
    <w:rsid w:val="00990C7B"/>
  </w:style>
  <w:style w:type="paragraph" w:customStyle="1" w:styleId="A6D872C91504475E8540E4C582C4E96D">
    <w:name w:val="A6D872C91504475E8540E4C582C4E96D"/>
    <w:rsid w:val="00990C7B"/>
  </w:style>
  <w:style w:type="paragraph" w:customStyle="1" w:styleId="9FD688EE3A6B4001BFD48910333C3B65">
    <w:name w:val="9FD688EE3A6B4001BFD48910333C3B65"/>
    <w:rsid w:val="00990C7B"/>
  </w:style>
  <w:style w:type="paragraph" w:customStyle="1" w:styleId="9B17FAB61F2C49D09F73A46DD2490DC0">
    <w:name w:val="9B17FAB61F2C49D09F73A46DD2490DC0"/>
    <w:rsid w:val="00990C7B"/>
  </w:style>
  <w:style w:type="paragraph" w:customStyle="1" w:styleId="B1D3DFFB897742198A94E656D413302D">
    <w:name w:val="B1D3DFFB897742198A94E656D413302D"/>
    <w:rsid w:val="00990C7B"/>
  </w:style>
  <w:style w:type="paragraph" w:customStyle="1" w:styleId="69CFFAFBCF814BC2A04252A7165E96EB">
    <w:name w:val="69CFFAFBCF814BC2A04252A7165E96EB"/>
    <w:rsid w:val="00990C7B"/>
  </w:style>
  <w:style w:type="paragraph" w:customStyle="1" w:styleId="B8DF8C5B07A04FCFA5B937B320FA4232">
    <w:name w:val="B8DF8C5B07A04FCFA5B937B320FA4232"/>
    <w:rsid w:val="00990C7B"/>
  </w:style>
  <w:style w:type="paragraph" w:customStyle="1" w:styleId="37C61EEAD1A0474F9683604EB87D3EEA">
    <w:name w:val="37C61EEAD1A0474F9683604EB87D3EEA"/>
    <w:rsid w:val="006F49E5"/>
  </w:style>
  <w:style w:type="paragraph" w:customStyle="1" w:styleId="E5D8B4D3F11D4117B7BD1A475A60F1CA">
    <w:name w:val="E5D8B4D3F11D4117B7BD1A475A60F1CA"/>
    <w:rsid w:val="006F49E5"/>
  </w:style>
  <w:style w:type="paragraph" w:customStyle="1" w:styleId="C75ACCE2C3BE4379B98EC33C811B6EBA">
    <w:name w:val="C75ACCE2C3BE4379B98EC33C811B6EBA"/>
    <w:rsid w:val="006F49E5"/>
  </w:style>
  <w:style w:type="paragraph" w:customStyle="1" w:styleId="8AE6D07E6B0E4024ADC7B71593F3D02C">
    <w:name w:val="8AE6D07E6B0E4024ADC7B71593F3D02C"/>
    <w:rsid w:val="00637227"/>
  </w:style>
  <w:style w:type="paragraph" w:customStyle="1" w:styleId="14518E2B09C74186B95E91303410058D">
    <w:name w:val="14518E2B09C74186B95E91303410058D"/>
    <w:rsid w:val="00637227"/>
  </w:style>
  <w:style w:type="paragraph" w:customStyle="1" w:styleId="2A43305C71604AE68B28534916710A5B">
    <w:name w:val="2A43305C71604AE68B28534916710A5B"/>
    <w:rsid w:val="00637227"/>
  </w:style>
  <w:style w:type="paragraph" w:customStyle="1" w:styleId="B05AC8364E124E84B5B420D629738095">
    <w:name w:val="B05AC8364E124E84B5B420D629738095"/>
    <w:rsid w:val="004A0DEC"/>
  </w:style>
  <w:style w:type="paragraph" w:customStyle="1" w:styleId="26DA98C68B7848CA93521D52F2F6E630">
    <w:name w:val="26DA98C68B7848CA93521D52F2F6E630"/>
    <w:rsid w:val="004A0DEC"/>
  </w:style>
  <w:style w:type="paragraph" w:customStyle="1" w:styleId="F88BB28282E54CD98EDCD90F77ED059B">
    <w:name w:val="F88BB28282E54CD98EDCD90F77ED059B"/>
    <w:rsid w:val="006D3759"/>
  </w:style>
  <w:style w:type="paragraph" w:customStyle="1" w:styleId="4A057DBE5790416080F9F58A78F100F0">
    <w:name w:val="4A057DBE5790416080F9F58A78F100F0"/>
    <w:rsid w:val="006D3759"/>
  </w:style>
  <w:style w:type="paragraph" w:customStyle="1" w:styleId="DD6362B7A97140248C0F28A1D5056375">
    <w:name w:val="DD6362B7A97140248C0F28A1D5056375"/>
    <w:rsid w:val="006D3759"/>
  </w:style>
  <w:style w:type="paragraph" w:customStyle="1" w:styleId="5FCC526EFEFA485A9A3EB85FE5711C9F">
    <w:name w:val="5FCC526EFEFA485A9A3EB85FE5711C9F"/>
    <w:rsid w:val="00336856"/>
  </w:style>
  <w:style w:type="paragraph" w:customStyle="1" w:styleId="185AE5DAF431446196803157E203A3F2">
    <w:name w:val="185AE5DAF431446196803157E203A3F2"/>
    <w:rsid w:val="00336856"/>
  </w:style>
  <w:style w:type="paragraph" w:customStyle="1" w:styleId="5CEAE79DC59947F3BAA09DFC70E1772F">
    <w:name w:val="5CEAE79DC59947F3BAA09DFC70E1772F"/>
    <w:rsid w:val="00336856"/>
  </w:style>
  <w:style w:type="paragraph" w:customStyle="1" w:styleId="9D078ADB12474DAEA8128C690C49CAB6">
    <w:name w:val="9D078ADB12474DAEA8128C690C49CAB6"/>
    <w:rsid w:val="005F6A4C"/>
  </w:style>
  <w:style w:type="paragraph" w:customStyle="1" w:styleId="781D2D2AF7B64AF990AF92047CD74294">
    <w:name w:val="781D2D2AF7B64AF990AF92047CD74294"/>
    <w:rsid w:val="0018612A"/>
  </w:style>
  <w:style w:type="paragraph" w:customStyle="1" w:styleId="D1B02F02397843978625236DFEC2AF08">
    <w:name w:val="D1B02F02397843978625236DFEC2AF08"/>
    <w:rsid w:val="0018612A"/>
  </w:style>
  <w:style w:type="paragraph" w:customStyle="1" w:styleId="2DF2F935400E422CACF07D5F8CF6D1F4">
    <w:name w:val="2DF2F935400E422CACF07D5F8CF6D1F4"/>
    <w:rsid w:val="00ED66A7"/>
  </w:style>
  <w:style w:type="paragraph" w:customStyle="1" w:styleId="0D1348FCDB304239AA4B1C4F3FA65DE8">
    <w:name w:val="0D1348FCDB304239AA4B1C4F3FA65DE8"/>
    <w:rsid w:val="00ED66A7"/>
  </w:style>
  <w:style w:type="paragraph" w:customStyle="1" w:styleId="495CDAD8E2174051AFF3145F744CB4B4">
    <w:name w:val="495CDAD8E2174051AFF3145F744CB4B4"/>
    <w:rsid w:val="00ED66A7"/>
  </w:style>
  <w:style w:type="paragraph" w:customStyle="1" w:styleId="3471B9A74E714C3695A2E59DD1266789">
    <w:name w:val="3471B9A74E714C3695A2E59DD1266789"/>
    <w:rsid w:val="00ED66A7"/>
  </w:style>
  <w:style w:type="paragraph" w:customStyle="1" w:styleId="F3F109507FF240FEB2FC8CA1ACA3277D">
    <w:name w:val="F3F109507FF240FEB2FC8CA1ACA3277D"/>
    <w:rsid w:val="00ED66A7"/>
  </w:style>
  <w:style w:type="paragraph" w:customStyle="1" w:styleId="FCE53CE8645242A38E296C7D0232B286">
    <w:name w:val="FCE53CE8645242A38E296C7D0232B286"/>
    <w:rsid w:val="00ED66A7"/>
  </w:style>
  <w:style w:type="paragraph" w:customStyle="1" w:styleId="E40442B57BE1413D825F9023096451B1">
    <w:name w:val="E40442B57BE1413D825F9023096451B1"/>
    <w:rsid w:val="00ED66A7"/>
  </w:style>
  <w:style w:type="paragraph" w:customStyle="1" w:styleId="DDE0285B62264DE49DD65CAD9C1E005E">
    <w:name w:val="DDE0285B62264DE49DD65CAD9C1E005E"/>
    <w:rsid w:val="00ED66A7"/>
  </w:style>
  <w:style w:type="paragraph" w:customStyle="1" w:styleId="E61B1625284246D7BC05DFD03574E0CB">
    <w:name w:val="E61B1625284246D7BC05DFD03574E0CB"/>
    <w:rsid w:val="00ED66A7"/>
  </w:style>
  <w:style w:type="paragraph" w:customStyle="1" w:styleId="774EEAC8D34440CDAF4513C9A09490B8">
    <w:name w:val="774EEAC8D34440CDAF4513C9A09490B8"/>
    <w:rsid w:val="00ED66A7"/>
  </w:style>
  <w:style w:type="paragraph" w:customStyle="1" w:styleId="29F83CD5331D42B6A81154914ED2834F">
    <w:name w:val="29F83CD5331D42B6A81154914ED2834F"/>
    <w:rsid w:val="00ED66A7"/>
  </w:style>
  <w:style w:type="paragraph" w:customStyle="1" w:styleId="3F48F75D8251401B90990491E7089EA1">
    <w:name w:val="3F48F75D8251401B90990491E7089EA1"/>
    <w:rsid w:val="00ED66A7"/>
  </w:style>
  <w:style w:type="paragraph" w:customStyle="1" w:styleId="79F37D7F220A427485242157F25089CB">
    <w:name w:val="79F37D7F220A427485242157F25089CB"/>
    <w:rsid w:val="00ED66A7"/>
  </w:style>
  <w:style w:type="paragraph" w:customStyle="1" w:styleId="95063055D3544FBB894DD5FC3C573094">
    <w:name w:val="95063055D3544FBB894DD5FC3C573094"/>
    <w:rsid w:val="00D00EE4"/>
  </w:style>
  <w:style w:type="paragraph" w:customStyle="1" w:styleId="805E80A682684BF6A0174462F518B229">
    <w:name w:val="805E80A682684BF6A0174462F518B229"/>
    <w:rsid w:val="00D00EE4"/>
  </w:style>
  <w:style w:type="paragraph" w:customStyle="1" w:styleId="81628C6300BD4DC986261C0C14AFBD23">
    <w:name w:val="81628C6300BD4DC986261C0C14AFBD23"/>
    <w:rsid w:val="00D00EE4"/>
  </w:style>
  <w:style w:type="paragraph" w:customStyle="1" w:styleId="923EAB8DF1784D42B5CD92F31779AE61">
    <w:name w:val="923EAB8DF1784D42B5CD92F31779AE61"/>
    <w:rsid w:val="00D00EE4"/>
  </w:style>
  <w:style w:type="paragraph" w:customStyle="1" w:styleId="5825BDFE09364C3E9045FD2F0970BD04">
    <w:name w:val="5825BDFE09364C3E9045FD2F0970BD04"/>
    <w:rsid w:val="00D00EE4"/>
  </w:style>
  <w:style w:type="paragraph" w:customStyle="1" w:styleId="5E53737A96C74ADFB602519B11B90883">
    <w:name w:val="5E53737A96C74ADFB602519B11B90883"/>
    <w:rsid w:val="00D00EE4"/>
  </w:style>
  <w:style w:type="paragraph" w:customStyle="1" w:styleId="119D043EB7C948DA9BCFEEBFAE1DEAAF">
    <w:name w:val="119D043EB7C948DA9BCFEEBFAE1DEAAF"/>
    <w:rsid w:val="00D00EE4"/>
  </w:style>
  <w:style w:type="paragraph" w:customStyle="1" w:styleId="02B01A47B44A4F52B801597E2A60B301">
    <w:name w:val="02B01A47B44A4F52B801597E2A60B301"/>
    <w:rsid w:val="00D00EE4"/>
  </w:style>
  <w:style w:type="paragraph" w:customStyle="1" w:styleId="BD9B8B9FBAA94E84AC11A78C118A62A2">
    <w:name w:val="BD9B8B9FBAA94E84AC11A78C118A62A2"/>
    <w:rsid w:val="00D00EE4"/>
  </w:style>
  <w:style w:type="paragraph" w:customStyle="1" w:styleId="17BE04854F70440B902FFC86AADDB48C">
    <w:name w:val="17BE04854F70440B902FFC86AADDB48C"/>
    <w:rsid w:val="00D00EE4"/>
  </w:style>
  <w:style w:type="paragraph" w:customStyle="1" w:styleId="D45CF14242354AB0933E64F976C8471A">
    <w:name w:val="D45CF14242354AB0933E64F976C8471A"/>
    <w:rsid w:val="00D00EE4"/>
  </w:style>
  <w:style w:type="paragraph" w:customStyle="1" w:styleId="260224E97779417E9FA06A068DCD2B39">
    <w:name w:val="260224E97779417E9FA06A068DCD2B39"/>
    <w:rsid w:val="00D00EE4"/>
  </w:style>
  <w:style w:type="paragraph" w:customStyle="1" w:styleId="0123847439534BC89DDB97EC6F0B9D83">
    <w:name w:val="0123847439534BC89DDB97EC6F0B9D83"/>
    <w:rsid w:val="00D00EE4"/>
  </w:style>
  <w:style w:type="paragraph" w:customStyle="1" w:styleId="7757DAB742194C2A8A98DD41B1D26784">
    <w:name w:val="7757DAB742194C2A8A98DD41B1D26784"/>
    <w:rsid w:val="00D00EE4"/>
  </w:style>
  <w:style w:type="paragraph" w:customStyle="1" w:styleId="9D90DC1555B5491EAB84DEBD34DCFF1A">
    <w:name w:val="9D90DC1555B5491EAB84DEBD34DCFF1A"/>
    <w:rsid w:val="00D00EE4"/>
  </w:style>
  <w:style w:type="paragraph" w:customStyle="1" w:styleId="52534076D50D4E0E91F50E070AD87FCE">
    <w:name w:val="52534076D50D4E0E91F50E070AD87FCE"/>
    <w:rsid w:val="00E54209"/>
  </w:style>
  <w:style w:type="paragraph" w:customStyle="1" w:styleId="8BDD472046BE4F949FA97CCFED46AD81">
    <w:name w:val="8BDD472046BE4F949FA97CCFED46AD81"/>
    <w:rsid w:val="00E54209"/>
  </w:style>
  <w:style w:type="paragraph" w:customStyle="1" w:styleId="5EA952297A2744CC82C978036F7DBE9D">
    <w:name w:val="5EA952297A2744CC82C978036F7DBE9D"/>
    <w:rsid w:val="00E54209"/>
  </w:style>
  <w:style w:type="paragraph" w:customStyle="1" w:styleId="52D6BA5D2E6143528B02986D64D378CD">
    <w:name w:val="52D6BA5D2E6143528B02986D64D378CD"/>
    <w:rsid w:val="00E54209"/>
  </w:style>
  <w:style w:type="paragraph" w:customStyle="1" w:styleId="474D94063C2E45F8BCF497A78ED0DF0D">
    <w:name w:val="474D94063C2E45F8BCF497A78ED0DF0D"/>
    <w:rsid w:val="00E54209"/>
  </w:style>
  <w:style w:type="paragraph" w:customStyle="1" w:styleId="8264990D831C43028121A763C0D2272A">
    <w:name w:val="8264990D831C43028121A763C0D2272A"/>
    <w:rsid w:val="00E54209"/>
  </w:style>
  <w:style w:type="paragraph" w:customStyle="1" w:styleId="CFCAE53892D74662B4BAA0ED6DE008E9">
    <w:name w:val="CFCAE53892D74662B4BAA0ED6DE008E9"/>
    <w:rsid w:val="00E54209"/>
  </w:style>
  <w:style w:type="paragraph" w:customStyle="1" w:styleId="5B50AEF9260E4797AF19CED844704E24">
    <w:name w:val="5B50AEF9260E4797AF19CED844704E24"/>
    <w:rsid w:val="00E54209"/>
  </w:style>
  <w:style w:type="paragraph" w:customStyle="1" w:styleId="71EB81E398DE411DA1E34C3BDFA4BA22">
    <w:name w:val="71EB81E398DE411DA1E34C3BDFA4BA22"/>
    <w:rsid w:val="00E54209"/>
  </w:style>
  <w:style w:type="paragraph" w:customStyle="1" w:styleId="91A444E0E1AF45238FE826A5FE72409E">
    <w:name w:val="91A444E0E1AF45238FE826A5FE72409E"/>
    <w:rsid w:val="00E54209"/>
  </w:style>
  <w:style w:type="paragraph" w:customStyle="1" w:styleId="E4F3EE1B6C404DAFBFE9D98CB39F9395">
    <w:name w:val="E4F3EE1B6C404DAFBFE9D98CB39F9395"/>
    <w:rsid w:val="00E54209"/>
  </w:style>
  <w:style w:type="paragraph" w:customStyle="1" w:styleId="98DB1AE6C6EE460AA27F3F5167777596">
    <w:name w:val="98DB1AE6C6EE460AA27F3F5167777596"/>
    <w:rsid w:val="00E54209"/>
  </w:style>
  <w:style w:type="paragraph" w:customStyle="1" w:styleId="FFFA1972D8FD43669755A3A2849C3876">
    <w:name w:val="FFFA1972D8FD43669755A3A2849C3876"/>
    <w:rsid w:val="00E54209"/>
  </w:style>
  <w:style w:type="paragraph" w:customStyle="1" w:styleId="F3C24CA880754D4A98F84F76CE21A646">
    <w:name w:val="F3C24CA880754D4A98F84F76CE21A646"/>
    <w:rsid w:val="00E54209"/>
  </w:style>
  <w:style w:type="paragraph" w:customStyle="1" w:styleId="F1B041E26E664EEDBBBA6DEE675031A4">
    <w:name w:val="F1B041E26E664EEDBBBA6DEE675031A4"/>
    <w:rsid w:val="00E54209"/>
  </w:style>
  <w:style w:type="paragraph" w:customStyle="1" w:styleId="9397B8D71EB04922A6E529E3A02C15C3">
    <w:name w:val="9397B8D71EB04922A6E529E3A02C15C3"/>
    <w:rsid w:val="00E54209"/>
  </w:style>
  <w:style w:type="paragraph" w:customStyle="1" w:styleId="682654B04CE04765B87418F1E1D69BBB">
    <w:name w:val="682654B04CE04765B87418F1E1D69BBB"/>
    <w:rsid w:val="00E54209"/>
  </w:style>
  <w:style w:type="paragraph" w:customStyle="1" w:styleId="A8E349F9F1DC4C6083E2E5F67D91A3F9">
    <w:name w:val="A8E349F9F1DC4C6083E2E5F67D91A3F9"/>
    <w:rsid w:val="004F3B3B"/>
  </w:style>
  <w:style w:type="paragraph" w:customStyle="1" w:styleId="B4E27A58F667427B99E095C42EEF2386">
    <w:name w:val="B4E27A58F667427B99E095C42EEF2386"/>
    <w:rsid w:val="004F3B3B"/>
  </w:style>
  <w:style w:type="paragraph" w:customStyle="1" w:styleId="A81E82821520469FAF2EDB59A80ADAF5">
    <w:name w:val="A81E82821520469FAF2EDB59A80ADAF5"/>
    <w:rsid w:val="004F3B3B"/>
  </w:style>
  <w:style w:type="paragraph" w:customStyle="1" w:styleId="BFDDCC17DF1A40DA9D6F8931976E1EFD">
    <w:name w:val="BFDDCC17DF1A40DA9D6F8931976E1EFD"/>
    <w:rsid w:val="004F3B3B"/>
  </w:style>
  <w:style w:type="paragraph" w:customStyle="1" w:styleId="5B5E291F71454CBCB8C679F4B75FC269">
    <w:name w:val="5B5E291F71454CBCB8C679F4B75FC269"/>
    <w:rsid w:val="004F3B3B"/>
  </w:style>
  <w:style w:type="paragraph" w:customStyle="1" w:styleId="FCEEFC25132249099B4D7EF1118EFFDE">
    <w:name w:val="FCEEFC25132249099B4D7EF1118EFFDE"/>
    <w:rsid w:val="004F3B3B"/>
  </w:style>
  <w:style w:type="paragraph" w:customStyle="1" w:styleId="05949D6DDDAE4D56A2480CFA62FA6FCD">
    <w:name w:val="05949D6DDDAE4D56A2480CFA62FA6FCD"/>
    <w:rsid w:val="00D93B0A"/>
  </w:style>
  <w:style w:type="paragraph" w:customStyle="1" w:styleId="5C54C05FA1B1475CA0142BB3E99DBD2F">
    <w:name w:val="5C54C05FA1B1475CA0142BB3E99DBD2F"/>
    <w:rsid w:val="00D93B0A"/>
  </w:style>
  <w:style w:type="paragraph" w:customStyle="1" w:styleId="1340F97D9889454D8FF4FDE5A6F9AC77">
    <w:name w:val="1340F97D9889454D8FF4FDE5A6F9AC77"/>
    <w:rsid w:val="00D93B0A"/>
  </w:style>
  <w:style w:type="paragraph" w:customStyle="1" w:styleId="9A05499C58B54DC492A4BE1AF548BCB8">
    <w:name w:val="9A05499C58B54DC492A4BE1AF548BCB8"/>
    <w:rsid w:val="00D93B0A"/>
  </w:style>
  <w:style w:type="paragraph" w:customStyle="1" w:styleId="67B0484470254E1BB65AE4BD9DE447FE">
    <w:name w:val="67B0484470254E1BB65AE4BD9DE447FE"/>
    <w:rsid w:val="00D93B0A"/>
  </w:style>
  <w:style w:type="paragraph" w:customStyle="1" w:styleId="3533DAF666F94735A8907DEF8B39D68D">
    <w:name w:val="3533DAF666F94735A8907DEF8B39D68D"/>
    <w:rsid w:val="00D93B0A"/>
  </w:style>
  <w:style w:type="paragraph" w:customStyle="1" w:styleId="1E9FE3A2C567420BBE49EC5E7D89E210">
    <w:name w:val="1E9FE3A2C567420BBE49EC5E7D89E210"/>
    <w:rsid w:val="00D93B0A"/>
  </w:style>
  <w:style w:type="paragraph" w:customStyle="1" w:styleId="7FA4E79729B24456B12A9C8CF7D7C7F8">
    <w:name w:val="7FA4E79729B24456B12A9C8CF7D7C7F8"/>
    <w:rsid w:val="00D93B0A"/>
  </w:style>
  <w:style w:type="paragraph" w:customStyle="1" w:styleId="029B18EAFD9E44E3B1D1B7473CCD694E">
    <w:name w:val="029B18EAFD9E44E3B1D1B7473CCD694E"/>
    <w:rsid w:val="00D93B0A"/>
  </w:style>
  <w:style w:type="paragraph" w:customStyle="1" w:styleId="08AA88EFF513493991FAAF97D2DB2D01">
    <w:name w:val="08AA88EFF513493991FAAF97D2DB2D01"/>
    <w:rsid w:val="00D93B0A"/>
  </w:style>
  <w:style w:type="paragraph" w:customStyle="1" w:styleId="B982695D4F82485D92D8A4CB90D58600">
    <w:name w:val="B982695D4F82485D92D8A4CB90D58600"/>
    <w:rsid w:val="00D93B0A"/>
  </w:style>
  <w:style w:type="paragraph" w:customStyle="1" w:styleId="6856DF909E6A48979FAFA542F845DF98">
    <w:name w:val="6856DF909E6A48979FAFA542F845DF98"/>
    <w:rsid w:val="00D93B0A"/>
  </w:style>
  <w:style w:type="paragraph" w:customStyle="1" w:styleId="53DBA50C754542EE81271866040E0EDD">
    <w:name w:val="53DBA50C754542EE81271866040E0EDD"/>
    <w:rsid w:val="00D17FF2"/>
  </w:style>
  <w:style w:type="paragraph" w:customStyle="1" w:styleId="2E043F4F7E97471DA1DAC9FA52883962">
    <w:name w:val="2E043F4F7E97471DA1DAC9FA52883962"/>
    <w:rsid w:val="00D17FF2"/>
  </w:style>
  <w:style w:type="paragraph" w:customStyle="1" w:styleId="EF2D9D6C1F5E4FC7A2641D47FF9A0754">
    <w:name w:val="EF2D9D6C1F5E4FC7A2641D47FF9A0754"/>
    <w:rsid w:val="00D17FF2"/>
  </w:style>
  <w:style w:type="paragraph" w:customStyle="1" w:styleId="094D8390DC054E77A985097E2F04C7B2">
    <w:name w:val="094D8390DC054E77A985097E2F04C7B2"/>
    <w:rsid w:val="00D17FF2"/>
  </w:style>
  <w:style w:type="paragraph" w:customStyle="1" w:styleId="6F85CF83B77F4BB789E5A62E1FBE1DDE">
    <w:name w:val="6F85CF83B77F4BB789E5A62E1FBE1DDE"/>
    <w:rsid w:val="00D17FF2"/>
  </w:style>
  <w:style w:type="paragraph" w:customStyle="1" w:styleId="671A35A3F6CC40A88E0943D82A350690">
    <w:name w:val="671A35A3F6CC40A88E0943D82A350690"/>
    <w:rsid w:val="00D17FF2"/>
  </w:style>
  <w:style w:type="paragraph" w:customStyle="1" w:styleId="804DD2901A2E455D95DE0D2933B94466">
    <w:name w:val="804DD2901A2E455D95DE0D2933B94466"/>
    <w:rsid w:val="00D17FF2"/>
  </w:style>
  <w:style w:type="paragraph" w:customStyle="1" w:styleId="7F57DE4FDBF54FDA81CF7CF45F6DCDE6">
    <w:name w:val="7F57DE4FDBF54FDA81CF7CF45F6DCDE6"/>
    <w:rsid w:val="00D17FF2"/>
  </w:style>
  <w:style w:type="paragraph" w:customStyle="1" w:styleId="9A42F55C4A75449997BB57C341853535">
    <w:name w:val="9A42F55C4A75449997BB57C341853535"/>
    <w:rsid w:val="00D17FF2"/>
  </w:style>
  <w:style w:type="paragraph" w:customStyle="1" w:styleId="C2E388D261994B589290669E60F1CA49">
    <w:name w:val="C2E388D261994B589290669E60F1CA49"/>
    <w:rsid w:val="00D17FF2"/>
  </w:style>
  <w:style w:type="paragraph" w:customStyle="1" w:styleId="3248A4D2453E44DDB41A07CC6556BEAD">
    <w:name w:val="3248A4D2453E44DDB41A07CC6556BEAD"/>
    <w:rsid w:val="00D17FF2"/>
  </w:style>
  <w:style w:type="paragraph" w:customStyle="1" w:styleId="067B346799424BF6899FDF585B17B7AC">
    <w:name w:val="067B346799424BF6899FDF585B17B7AC"/>
    <w:rsid w:val="00D17FF2"/>
  </w:style>
  <w:style w:type="paragraph" w:customStyle="1" w:styleId="15C5FECAF8194268A765DFCDBCB5B16F">
    <w:name w:val="15C5FECAF8194268A765DFCDBCB5B16F"/>
    <w:rsid w:val="00D17FF2"/>
  </w:style>
  <w:style w:type="paragraph" w:customStyle="1" w:styleId="3D65399227E94997BABA693E4F3F0600">
    <w:name w:val="3D65399227E94997BABA693E4F3F0600"/>
    <w:rsid w:val="00D17FF2"/>
  </w:style>
  <w:style w:type="paragraph" w:customStyle="1" w:styleId="DF16F58BDC414B9D864929CF3984FDA9">
    <w:name w:val="DF16F58BDC414B9D864929CF3984FDA9"/>
    <w:rsid w:val="00D17FF2"/>
  </w:style>
  <w:style w:type="paragraph" w:customStyle="1" w:styleId="E5FAEC1FF3C54597960E243658E4658A">
    <w:name w:val="E5FAEC1FF3C54597960E243658E4658A"/>
    <w:rsid w:val="00D17FF2"/>
  </w:style>
  <w:style w:type="paragraph" w:customStyle="1" w:styleId="5516B121918F4477BCB9C0881703E53E">
    <w:name w:val="5516B121918F4477BCB9C0881703E53E"/>
    <w:rsid w:val="00D17FF2"/>
  </w:style>
  <w:style w:type="paragraph" w:customStyle="1" w:styleId="D1A4EBFC73624DF398EFB8B89617E16B">
    <w:name w:val="D1A4EBFC73624DF398EFB8B89617E16B"/>
    <w:rsid w:val="00D17FF2"/>
  </w:style>
  <w:style w:type="paragraph" w:customStyle="1" w:styleId="39D62A0FA1DA476CBF4C5F1B0ECD3698">
    <w:name w:val="39D62A0FA1DA476CBF4C5F1B0ECD3698"/>
    <w:rsid w:val="00D17FF2"/>
  </w:style>
  <w:style w:type="paragraph" w:customStyle="1" w:styleId="3F3072F644D64BB480B3AC4E9D0018BA">
    <w:name w:val="3F3072F644D64BB480B3AC4E9D0018BA"/>
    <w:rsid w:val="00D17FF2"/>
  </w:style>
  <w:style w:type="paragraph" w:customStyle="1" w:styleId="B853F8B9CCF449FEB8E3037C9D92BAAE">
    <w:name w:val="B853F8B9CCF449FEB8E3037C9D92BAAE"/>
    <w:rsid w:val="00D17FF2"/>
  </w:style>
  <w:style w:type="paragraph" w:customStyle="1" w:styleId="C34A5461E3094E7A8174445066DE61F7">
    <w:name w:val="C34A5461E3094E7A8174445066DE61F7"/>
    <w:rsid w:val="00D17FF2"/>
  </w:style>
  <w:style w:type="paragraph" w:customStyle="1" w:styleId="90568ED3FB0C43959B44B4AF03148F3D">
    <w:name w:val="90568ED3FB0C43959B44B4AF03148F3D"/>
    <w:rsid w:val="00D17FF2"/>
  </w:style>
  <w:style w:type="paragraph" w:customStyle="1" w:styleId="22150876E32D42ADA8F7830951791959">
    <w:name w:val="22150876E32D42ADA8F7830951791959"/>
    <w:rsid w:val="00D17FF2"/>
  </w:style>
  <w:style w:type="paragraph" w:customStyle="1" w:styleId="7221ED0D50AB4E368034AFC576DA021F">
    <w:name w:val="7221ED0D50AB4E368034AFC576DA021F"/>
    <w:rsid w:val="00D17FF2"/>
  </w:style>
  <w:style w:type="paragraph" w:customStyle="1" w:styleId="151CA2F49A644289B6945B8A67C94CBE">
    <w:name w:val="151CA2F49A644289B6945B8A67C94CBE"/>
    <w:rsid w:val="00D17FF2"/>
  </w:style>
  <w:style w:type="paragraph" w:customStyle="1" w:styleId="08DA0CA430EC44E9AE4EC74A1EAB17D8">
    <w:name w:val="08DA0CA430EC44E9AE4EC74A1EAB17D8"/>
    <w:rsid w:val="00B537D9"/>
  </w:style>
  <w:style w:type="paragraph" w:customStyle="1" w:styleId="E406A15A136F40C7BE6A8BF323E7D494">
    <w:name w:val="E406A15A136F40C7BE6A8BF323E7D494"/>
    <w:rsid w:val="00B537D9"/>
  </w:style>
  <w:style w:type="paragraph" w:customStyle="1" w:styleId="EDA100AF0EB743F794D1C57E73444872">
    <w:name w:val="EDA100AF0EB743F794D1C57E73444872"/>
    <w:rsid w:val="00B537D9"/>
  </w:style>
  <w:style w:type="paragraph" w:customStyle="1" w:styleId="57E698B0AF0D4418B92184F3BA307448">
    <w:name w:val="57E698B0AF0D4418B92184F3BA307448"/>
    <w:rsid w:val="00B537D9"/>
  </w:style>
  <w:style w:type="paragraph" w:customStyle="1" w:styleId="43A96AFCDF0842C48E8B1F4E42F74DED">
    <w:name w:val="43A96AFCDF0842C48E8B1F4E42F74DED"/>
    <w:rsid w:val="00B537D9"/>
  </w:style>
  <w:style w:type="paragraph" w:customStyle="1" w:styleId="EE522AC5D5274F3D987ED77438B2715F">
    <w:name w:val="EE522AC5D5274F3D987ED77438B2715F"/>
    <w:rsid w:val="00B537D9"/>
  </w:style>
  <w:style w:type="paragraph" w:customStyle="1" w:styleId="4F49206BEA674249B8093F026789791E">
    <w:name w:val="4F49206BEA674249B8093F026789791E"/>
    <w:rsid w:val="00B537D9"/>
  </w:style>
  <w:style w:type="paragraph" w:customStyle="1" w:styleId="2A4B37A568BA40C8BF6ED2AC8A9150A8">
    <w:name w:val="2A4B37A568BA40C8BF6ED2AC8A9150A8"/>
    <w:rsid w:val="00B537D9"/>
  </w:style>
  <w:style w:type="paragraph" w:customStyle="1" w:styleId="42A78AD5E1644441A67831F6B4A8C039">
    <w:name w:val="42A78AD5E1644441A67831F6B4A8C039"/>
    <w:rsid w:val="00B537D9"/>
  </w:style>
  <w:style w:type="paragraph" w:customStyle="1" w:styleId="13760E19A9D74799AF84E32F04122DE7">
    <w:name w:val="13760E19A9D74799AF84E32F04122DE7"/>
    <w:rsid w:val="00B537D9"/>
  </w:style>
  <w:style w:type="paragraph" w:customStyle="1" w:styleId="EA265C2EC9AE45B19AAC0BCE4EE02D82">
    <w:name w:val="EA265C2EC9AE45B19AAC0BCE4EE02D82"/>
    <w:rsid w:val="00B537D9"/>
  </w:style>
  <w:style w:type="paragraph" w:customStyle="1" w:styleId="9ADCA57BD14842F7B7DE19354FBD932E">
    <w:name w:val="9ADCA57BD14842F7B7DE19354FBD932E"/>
    <w:rsid w:val="00B537D9"/>
  </w:style>
  <w:style w:type="paragraph" w:customStyle="1" w:styleId="7F9A7D8A9C2046C8A31B1B13CB9C9AF5">
    <w:name w:val="7F9A7D8A9C2046C8A31B1B13CB9C9AF5"/>
    <w:rsid w:val="00B537D9"/>
  </w:style>
  <w:style w:type="paragraph" w:customStyle="1" w:styleId="8C052A7BB71D4AF1BEA39391E9FF215B">
    <w:name w:val="8C052A7BB71D4AF1BEA39391E9FF215B"/>
    <w:rsid w:val="00B537D9"/>
  </w:style>
  <w:style w:type="paragraph" w:customStyle="1" w:styleId="A6A2554FE7DE4E68BB3DED2B63ACBDA8">
    <w:name w:val="A6A2554FE7DE4E68BB3DED2B63ACBDA8"/>
    <w:rsid w:val="00B537D9"/>
  </w:style>
  <w:style w:type="paragraph" w:customStyle="1" w:styleId="0CAE265603A24A76805405BBB2D62271">
    <w:name w:val="0CAE265603A24A76805405BBB2D62271"/>
    <w:rsid w:val="00B537D9"/>
  </w:style>
  <w:style w:type="paragraph" w:customStyle="1" w:styleId="CFC0B81B3F5F4442BF0873672089F327">
    <w:name w:val="CFC0B81B3F5F4442BF0873672089F327"/>
    <w:rsid w:val="00B537D9"/>
  </w:style>
  <w:style w:type="paragraph" w:customStyle="1" w:styleId="4BABB87F2BCB4968A561306CB95E18AD">
    <w:name w:val="4BABB87F2BCB4968A561306CB95E18AD"/>
    <w:rsid w:val="00B537D9"/>
  </w:style>
  <w:style w:type="paragraph" w:customStyle="1" w:styleId="6B2F12475C0740918B9C142AF828FDDF">
    <w:name w:val="6B2F12475C0740918B9C142AF828FDDF"/>
    <w:rsid w:val="00B537D9"/>
  </w:style>
  <w:style w:type="paragraph" w:customStyle="1" w:styleId="82C309BD032447EFA120243CFB1319CF">
    <w:name w:val="82C309BD032447EFA120243CFB1319CF"/>
    <w:rsid w:val="00B537D9"/>
  </w:style>
  <w:style w:type="paragraph" w:customStyle="1" w:styleId="2FD0B283784040A481E6520C67BDABC6">
    <w:name w:val="2FD0B283784040A481E6520C67BDABC6"/>
    <w:rsid w:val="00B537D9"/>
  </w:style>
  <w:style w:type="paragraph" w:customStyle="1" w:styleId="36095FC71AC249039436BCF56C77CCAA">
    <w:name w:val="36095FC71AC249039436BCF56C77CCAA"/>
    <w:rsid w:val="00B537D9"/>
  </w:style>
  <w:style w:type="paragraph" w:customStyle="1" w:styleId="4AD86250EB2C409B963C9DB20CDA3D8D">
    <w:name w:val="4AD86250EB2C409B963C9DB20CDA3D8D"/>
    <w:rsid w:val="00B537D9"/>
  </w:style>
  <w:style w:type="paragraph" w:customStyle="1" w:styleId="AB7B5E87F6D04D239FD0692DA17BBAE9">
    <w:name w:val="AB7B5E87F6D04D239FD0692DA17BBAE9"/>
    <w:rsid w:val="00B537D9"/>
  </w:style>
  <w:style w:type="paragraph" w:customStyle="1" w:styleId="F7D73CFADC4F43E6874EE6256894E0C6">
    <w:name w:val="F7D73CFADC4F43E6874EE6256894E0C6"/>
    <w:rsid w:val="00B537D9"/>
  </w:style>
  <w:style w:type="paragraph" w:customStyle="1" w:styleId="0B245BC29C63453EBD3F0ABFB8BAD086">
    <w:name w:val="0B245BC29C63453EBD3F0ABFB8BAD086"/>
    <w:rsid w:val="00B537D9"/>
  </w:style>
  <w:style w:type="paragraph" w:customStyle="1" w:styleId="62B51E0CEC90427ABD1432DA76167090">
    <w:name w:val="62B51E0CEC90427ABD1432DA76167090"/>
    <w:rsid w:val="00B537D9"/>
  </w:style>
  <w:style w:type="paragraph" w:customStyle="1" w:styleId="90BF9281DA9243A78963A316C3F104AE">
    <w:name w:val="90BF9281DA9243A78963A316C3F104AE"/>
    <w:rsid w:val="00B537D9"/>
  </w:style>
  <w:style w:type="paragraph" w:customStyle="1" w:styleId="E69BFE03ADC545169DB741E8C732D58B">
    <w:name w:val="E69BFE03ADC545169DB741E8C732D58B"/>
    <w:rsid w:val="00B537D9"/>
  </w:style>
  <w:style w:type="paragraph" w:customStyle="1" w:styleId="C3F3B864FF6D404AB435F6BAB31D6C5E">
    <w:name w:val="C3F3B864FF6D404AB435F6BAB31D6C5E"/>
    <w:rsid w:val="00B537D9"/>
  </w:style>
  <w:style w:type="paragraph" w:customStyle="1" w:styleId="2B569538A0724DECB371ACB5D3140B07">
    <w:name w:val="2B569538A0724DECB371ACB5D3140B07"/>
    <w:rsid w:val="00EC1969"/>
  </w:style>
  <w:style w:type="paragraph" w:customStyle="1" w:styleId="6BC008AB6C164EB5828A44B817992734">
    <w:name w:val="6BC008AB6C164EB5828A44B817992734"/>
    <w:rsid w:val="00EC1969"/>
  </w:style>
  <w:style w:type="paragraph" w:customStyle="1" w:styleId="EEA1787858C141D4A659A58EFC0ACE77">
    <w:name w:val="EEA1787858C141D4A659A58EFC0ACE77"/>
    <w:rsid w:val="00EC1969"/>
  </w:style>
  <w:style w:type="paragraph" w:customStyle="1" w:styleId="A103F4666A4A4878A6B02AF6C9A4DC83">
    <w:name w:val="A103F4666A4A4878A6B02AF6C9A4DC83"/>
    <w:rsid w:val="00EC1969"/>
  </w:style>
  <w:style w:type="paragraph" w:customStyle="1" w:styleId="7789A3985DCE4DAC867A998A14A8770F">
    <w:name w:val="7789A3985DCE4DAC867A998A14A8770F"/>
    <w:rsid w:val="00EC1969"/>
  </w:style>
  <w:style w:type="paragraph" w:customStyle="1" w:styleId="18A6AC4E4272420880E565D5DEA880B2">
    <w:name w:val="18A6AC4E4272420880E565D5DEA880B2"/>
    <w:rsid w:val="00EC1969"/>
  </w:style>
  <w:style w:type="paragraph" w:customStyle="1" w:styleId="64EECCC3645F437CB33ABABBE40913FC">
    <w:name w:val="64EECCC3645F437CB33ABABBE40913FC"/>
    <w:rsid w:val="00EC1969"/>
  </w:style>
  <w:style w:type="paragraph" w:customStyle="1" w:styleId="7E03EEB78C264F11AAEC925FCC5141D5">
    <w:name w:val="7E03EEB78C264F11AAEC925FCC5141D5"/>
    <w:rsid w:val="00EC1969"/>
  </w:style>
  <w:style w:type="paragraph" w:customStyle="1" w:styleId="E105149844D649579B4DECACC3F03667">
    <w:name w:val="E105149844D649579B4DECACC3F03667"/>
    <w:rsid w:val="00EC1969"/>
  </w:style>
  <w:style w:type="paragraph" w:customStyle="1" w:styleId="DFB1DC5AE8B84925A15827777DA3C1EA">
    <w:name w:val="DFB1DC5AE8B84925A15827777DA3C1EA"/>
    <w:rsid w:val="00EC1969"/>
  </w:style>
  <w:style w:type="paragraph" w:customStyle="1" w:styleId="8261D3E6FC534BEAB42E4C65713D55C3">
    <w:name w:val="8261D3E6FC534BEAB42E4C65713D55C3"/>
    <w:rsid w:val="00EC1969"/>
  </w:style>
  <w:style w:type="paragraph" w:customStyle="1" w:styleId="9D86B6DECD384001BB837642243956C8">
    <w:name w:val="9D86B6DECD384001BB837642243956C8"/>
    <w:rsid w:val="00EC1969"/>
  </w:style>
  <w:style w:type="paragraph" w:customStyle="1" w:styleId="C6C0898901C3486196EE6458FE67E957">
    <w:name w:val="C6C0898901C3486196EE6458FE67E957"/>
    <w:rsid w:val="00EC1969"/>
  </w:style>
  <w:style w:type="paragraph" w:customStyle="1" w:styleId="5B0E3E871D2842469EC9265D3CEC09F4">
    <w:name w:val="5B0E3E871D2842469EC9265D3CEC09F4"/>
    <w:rsid w:val="00EC1969"/>
  </w:style>
  <w:style w:type="paragraph" w:customStyle="1" w:styleId="CEA5071DB81546E786C4410A793C1F83">
    <w:name w:val="CEA5071DB81546E786C4410A793C1F83"/>
    <w:rsid w:val="00EC1969"/>
  </w:style>
  <w:style w:type="paragraph" w:customStyle="1" w:styleId="B9527D3B02894B74874FE517C3A2FF99">
    <w:name w:val="B9527D3B02894B74874FE517C3A2FF99"/>
    <w:rsid w:val="00EC1969"/>
  </w:style>
  <w:style w:type="paragraph" w:customStyle="1" w:styleId="88237ED4244B437588051D19C0B3F565">
    <w:name w:val="88237ED4244B437588051D19C0B3F565"/>
    <w:rsid w:val="00EC1969"/>
  </w:style>
  <w:style w:type="paragraph" w:customStyle="1" w:styleId="F8C7BFA0990649FB933BE85DAC35A3AF">
    <w:name w:val="F8C7BFA0990649FB933BE85DAC35A3AF"/>
    <w:rsid w:val="00EC1969"/>
  </w:style>
  <w:style w:type="paragraph" w:customStyle="1" w:styleId="D8482F1FF6024C4D8420A1E7DB303717">
    <w:name w:val="D8482F1FF6024C4D8420A1E7DB303717"/>
    <w:rsid w:val="00EC1969"/>
  </w:style>
  <w:style w:type="paragraph" w:customStyle="1" w:styleId="C7868564D8D14BB287B9DD92896D4700">
    <w:name w:val="C7868564D8D14BB287B9DD92896D4700"/>
    <w:rsid w:val="00EC1969"/>
  </w:style>
  <w:style w:type="paragraph" w:customStyle="1" w:styleId="19FE11E6E5784B029A8D217C6002C60A">
    <w:name w:val="19FE11E6E5784B029A8D217C6002C60A"/>
    <w:rsid w:val="00EC1969"/>
  </w:style>
  <w:style w:type="paragraph" w:customStyle="1" w:styleId="6674B3596AA643759B1671105D01562C">
    <w:name w:val="6674B3596AA643759B1671105D01562C"/>
    <w:rsid w:val="00EC1969"/>
  </w:style>
  <w:style w:type="paragraph" w:customStyle="1" w:styleId="35ACBD2B17BB4F2D88B233243D7E3B42">
    <w:name w:val="35ACBD2B17BB4F2D88B233243D7E3B42"/>
    <w:rsid w:val="00EC1969"/>
  </w:style>
  <w:style w:type="paragraph" w:customStyle="1" w:styleId="F8323524E110497D97A58A4048952838">
    <w:name w:val="F8323524E110497D97A58A4048952838"/>
    <w:rsid w:val="00A1745B"/>
  </w:style>
  <w:style w:type="paragraph" w:customStyle="1" w:styleId="C2B688BFA8594A87B054C3045C1F5C7D">
    <w:name w:val="C2B688BFA8594A87B054C3045C1F5C7D"/>
    <w:rsid w:val="00A1745B"/>
  </w:style>
  <w:style w:type="paragraph" w:customStyle="1" w:styleId="7AF2DDD028FF40B0AB6B5036ACFBA8B5">
    <w:name w:val="7AF2DDD028FF40B0AB6B5036ACFBA8B5"/>
    <w:rsid w:val="00A1745B"/>
  </w:style>
  <w:style w:type="paragraph" w:customStyle="1" w:styleId="667A757B07A6448EBCBFB5556D41E815">
    <w:name w:val="667A757B07A6448EBCBFB5556D41E815"/>
    <w:rsid w:val="00A1745B"/>
  </w:style>
  <w:style w:type="paragraph" w:customStyle="1" w:styleId="D430AD0D46434867A06E47F7D5CC217A">
    <w:name w:val="D430AD0D46434867A06E47F7D5CC217A"/>
    <w:rsid w:val="00A1745B"/>
  </w:style>
  <w:style w:type="paragraph" w:customStyle="1" w:styleId="841CB02C3C2E401D8AE37AAFFC992EF0">
    <w:name w:val="841CB02C3C2E401D8AE37AAFFC992EF0"/>
    <w:rsid w:val="00A1745B"/>
  </w:style>
  <w:style w:type="paragraph" w:customStyle="1" w:styleId="A04BB848DACA4287AAA466ECFA65EBB5">
    <w:name w:val="A04BB848DACA4287AAA466ECFA65EBB5"/>
    <w:rsid w:val="00A1745B"/>
  </w:style>
  <w:style w:type="paragraph" w:customStyle="1" w:styleId="15E83348C8124F0A83476AA1F65C8C72">
    <w:name w:val="15E83348C8124F0A83476AA1F65C8C72"/>
    <w:rsid w:val="00A1745B"/>
  </w:style>
  <w:style w:type="paragraph" w:customStyle="1" w:styleId="320CB46BDCF147C8B7A09F630FDFE6FD">
    <w:name w:val="320CB46BDCF147C8B7A09F630FDFE6FD"/>
    <w:rsid w:val="00A1745B"/>
  </w:style>
  <w:style w:type="paragraph" w:customStyle="1" w:styleId="E1062653791C408D8C43875902EE091A">
    <w:name w:val="E1062653791C408D8C43875902EE091A"/>
    <w:rsid w:val="00A1745B"/>
  </w:style>
  <w:style w:type="paragraph" w:customStyle="1" w:styleId="8426E5BD030E4842A2210940F0CC2169">
    <w:name w:val="8426E5BD030E4842A2210940F0CC2169"/>
    <w:rsid w:val="00A1745B"/>
  </w:style>
  <w:style w:type="paragraph" w:customStyle="1" w:styleId="17B2A497EBEA482999D8C81A995D8D12">
    <w:name w:val="17B2A497EBEA482999D8C81A995D8D12"/>
    <w:rsid w:val="00A1745B"/>
  </w:style>
  <w:style w:type="paragraph" w:customStyle="1" w:styleId="4E2B32A8AE3E49CD93394BEB8E8C5FF2">
    <w:name w:val="4E2B32A8AE3E49CD93394BEB8E8C5FF2"/>
    <w:rsid w:val="00A1745B"/>
  </w:style>
  <w:style w:type="paragraph" w:customStyle="1" w:styleId="6ECB59C142A540A4B8A574B78C9BD85C">
    <w:name w:val="6ECB59C142A540A4B8A574B78C9BD85C"/>
    <w:rsid w:val="00A1745B"/>
  </w:style>
  <w:style w:type="paragraph" w:customStyle="1" w:styleId="1923A8916FBC4792BF33234A1FDCF0E3">
    <w:name w:val="1923A8916FBC4792BF33234A1FDCF0E3"/>
    <w:rsid w:val="00A1745B"/>
  </w:style>
  <w:style w:type="paragraph" w:customStyle="1" w:styleId="13980FE2F72143878CE0FC8051F05A04">
    <w:name w:val="13980FE2F72143878CE0FC8051F05A04"/>
    <w:rsid w:val="00A1745B"/>
  </w:style>
  <w:style w:type="paragraph" w:customStyle="1" w:styleId="244F5C22EF3D4F0EB38BE575A1FB5AB7">
    <w:name w:val="244F5C22EF3D4F0EB38BE575A1FB5AB7"/>
    <w:rsid w:val="00954643"/>
  </w:style>
  <w:style w:type="paragraph" w:customStyle="1" w:styleId="076C36A4DD0A41B186F0570795B8B276">
    <w:name w:val="076C36A4DD0A41B186F0570795B8B276"/>
    <w:rsid w:val="00954643"/>
  </w:style>
  <w:style w:type="paragraph" w:customStyle="1" w:styleId="081B30647BE34AF69251785B46753563">
    <w:name w:val="081B30647BE34AF69251785B46753563"/>
    <w:rsid w:val="00954643"/>
  </w:style>
  <w:style w:type="paragraph" w:customStyle="1" w:styleId="6D1FE305BE1A4840A19A46525F4418BB">
    <w:name w:val="6D1FE305BE1A4840A19A46525F4418BB"/>
    <w:rsid w:val="00954643"/>
  </w:style>
  <w:style w:type="paragraph" w:customStyle="1" w:styleId="05FBF7BDABEE4D6EA92F8A29682AB341">
    <w:name w:val="05FBF7BDABEE4D6EA92F8A29682AB341"/>
    <w:rsid w:val="00954643"/>
  </w:style>
  <w:style w:type="paragraph" w:customStyle="1" w:styleId="9BA371D508C24D608839A916211DDA34">
    <w:name w:val="9BA371D508C24D608839A916211DDA34"/>
    <w:rsid w:val="00954643"/>
  </w:style>
  <w:style w:type="paragraph" w:customStyle="1" w:styleId="B47CFBA2DBD34801911C6A4F13C7B0D4">
    <w:name w:val="B47CFBA2DBD34801911C6A4F13C7B0D4"/>
    <w:rsid w:val="00954643"/>
  </w:style>
  <w:style w:type="paragraph" w:customStyle="1" w:styleId="175C6BCD720F4F9C828A035D3256486A">
    <w:name w:val="175C6BCD720F4F9C828A035D3256486A"/>
    <w:rsid w:val="00954643"/>
  </w:style>
  <w:style w:type="paragraph" w:customStyle="1" w:styleId="A36F8FE128484DC78A87C2EEF51A299A">
    <w:name w:val="A36F8FE128484DC78A87C2EEF51A299A"/>
    <w:rsid w:val="00954643"/>
  </w:style>
  <w:style w:type="paragraph" w:customStyle="1" w:styleId="B1AEAF2DB2604C1591887EE6662A9F6A">
    <w:name w:val="B1AEAF2DB2604C1591887EE6662A9F6A"/>
    <w:rsid w:val="00954643"/>
  </w:style>
  <w:style w:type="paragraph" w:customStyle="1" w:styleId="60014565EA7B447298C526DA698898B4">
    <w:name w:val="60014565EA7B447298C526DA698898B4"/>
    <w:rsid w:val="00954643"/>
  </w:style>
  <w:style w:type="paragraph" w:customStyle="1" w:styleId="172511CA0A8445238926AC813C8D760B">
    <w:name w:val="172511CA0A8445238926AC813C8D760B"/>
    <w:rsid w:val="00954643"/>
  </w:style>
  <w:style w:type="paragraph" w:customStyle="1" w:styleId="C9B1087B579A4CE483D7259D40EC3AD4">
    <w:name w:val="C9B1087B579A4CE483D7259D40EC3AD4"/>
    <w:rsid w:val="00954643"/>
  </w:style>
  <w:style w:type="paragraph" w:customStyle="1" w:styleId="1770C25F752A4985B26863779BFBF955">
    <w:name w:val="1770C25F752A4985B26863779BFBF955"/>
    <w:rsid w:val="00954643"/>
  </w:style>
  <w:style w:type="paragraph" w:customStyle="1" w:styleId="6F7AEFC6CFC6454FB1D86E82D15345C9">
    <w:name w:val="6F7AEFC6CFC6454FB1D86E82D15345C9"/>
    <w:rsid w:val="00954643"/>
  </w:style>
  <w:style w:type="paragraph" w:customStyle="1" w:styleId="EF745842CA8B4740953D6904A10F515E">
    <w:name w:val="EF745842CA8B4740953D6904A10F515E"/>
    <w:rsid w:val="00954643"/>
  </w:style>
  <w:style w:type="paragraph" w:customStyle="1" w:styleId="39AACCBE4FE9435BA779CF4907E27A7F">
    <w:name w:val="39AACCBE4FE9435BA779CF4907E27A7F"/>
    <w:rsid w:val="00954643"/>
  </w:style>
  <w:style w:type="paragraph" w:customStyle="1" w:styleId="C6F35E7E44394FA0B16E18A204217F83">
    <w:name w:val="C6F35E7E44394FA0B16E18A204217F83"/>
    <w:rsid w:val="00954643"/>
  </w:style>
  <w:style w:type="paragraph" w:customStyle="1" w:styleId="2FEF42B47DCF48918F2DF13DB24A3E0B">
    <w:name w:val="2FEF42B47DCF48918F2DF13DB24A3E0B"/>
    <w:rsid w:val="00954643"/>
  </w:style>
  <w:style w:type="paragraph" w:customStyle="1" w:styleId="B40B67BF8C404FFAA64829EFDBB332D8">
    <w:name w:val="B40B67BF8C404FFAA64829EFDBB332D8"/>
    <w:rsid w:val="00954643"/>
  </w:style>
  <w:style w:type="paragraph" w:customStyle="1" w:styleId="DE874E246D7C478F81AEE7E615329916">
    <w:name w:val="DE874E246D7C478F81AEE7E615329916"/>
    <w:rsid w:val="00954643"/>
  </w:style>
  <w:style w:type="paragraph" w:customStyle="1" w:styleId="A74E012BB8DC4131A1361CE9A7BBC9D3">
    <w:name w:val="A74E012BB8DC4131A1361CE9A7BBC9D3"/>
    <w:rsid w:val="00954643"/>
  </w:style>
  <w:style w:type="paragraph" w:customStyle="1" w:styleId="4FABAF0B864D44C99B6BC60E729BF96D">
    <w:name w:val="4FABAF0B864D44C99B6BC60E729BF96D"/>
    <w:rsid w:val="00954643"/>
  </w:style>
  <w:style w:type="paragraph" w:customStyle="1" w:styleId="ABF6AD71A2DD489B9F2C09B46B0F541B">
    <w:name w:val="ABF6AD71A2DD489B9F2C09B46B0F541B"/>
    <w:rsid w:val="00954643"/>
  </w:style>
  <w:style w:type="paragraph" w:customStyle="1" w:styleId="415C9BC29A9E4F2F8541DF91EFCC70AE">
    <w:name w:val="415C9BC29A9E4F2F8541DF91EFCC70AE"/>
    <w:rsid w:val="00954643"/>
  </w:style>
  <w:style w:type="paragraph" w:customStyle="1" w:styleId="3C2B7941A95E4CFCA58AA18E976FFF4A">
    <w:name w:val="3C2B7941A95E4CFCA58AA18E976FFF4A"/>
    <w:rsid w:val="00954643"/>
  </w:style>
  <w:style w:type="paragraph" w:customStyle="1" w:styleId="C4011AD8CFC74512B4A8E3DB2CBD44F1">
    <w:name w:val="C4011AD8CFC74512B4A8E3DB2CBD44F1"/>
    <w:rsid w:val="00954643"/>
  </w:style>
  <w:style w:type="paragraph" w:customStyle="1" w:styleId="346FFBA6211C4F528F1467ABA86C799C">
    <w:name w:val="346FFBA6211C4F528F1467ABA86C799C"/>
    <w:rsid w:val="00954643"/>
  </w:style>
  <w:style w:type="paragraph" w:customStyle="1" w:styleId="91D92DCBCE064661838CBEA66C61E750">
    <w:name w:val="91D92DCBCE064661838CBEA66C61E750"/>
    <w:rsid w:val="00954643"/>
  </w:style>
  <w:style w:type="paragraph" w:customStyle="1" w:styleId="15C1024818794B73AE8DC04E7252E1F3">
    <w:name w:val="15C1024818794B73AE8DC04E7252E1F3"/>
    <w:rsid w:val="00954643"/>
  </w:style>
  <w:style w:type="paragraph" w:customStyle="1" w:styleId="B1E9CCCBF7014D6F9DF8F5DE274C3C03">
    <w:name w:val="B1E9CCCBF7014D6F9DF8F5DE274C3C03"/>
    <w:rsid w:val="00954643"/>
  </w:style>
  <w:style w:type="paragraph" w:customStyle="1" w:styleId="4B834693DABA4D6196EDD0C9C7F86471">
    <w:name w:val="4B834693DABA4D6196EDD0C9C7F86471"/>
    <w:rsid w:val="00954643"/>
  </w:style>
  <w:style w:type="paragraph" w:customStyle="1" w:styleId="5708BA94A68B4629A5C6CD50ED9C1E86">
    <w:name w:val="5708BA94A68B4629A5C6CD50ED9C1E86"/>
    <w:rsid w:val="00954643"/>
  </w:style>
  <w:style w:type="paragraph" w:customStyle="1" w:styleId="943A8365ECD9414B9626434A52E90D8B">
    <w:name w:val="943A8365ECD9414B9626434A52E90D8B"/>
    <w:rsid w:val="00954643"/>
  </w:style>
  <w:style w:type="paragraph" w:customStyle="1" w:styleId="E7B78D5A59744AE3AC874EDCED286214">
    <w:name w:val="E7B78D5A59744AE3AC874EDCED286214"/>
    <w:rsid w:val="00954643"/>
  </w:style>
  <w:style w:type="paragraph" w:customStyle="1" w:styleId="58739CB270594E53A29DC6B338D63C35">
    <w:name w:val="58739CB270594E53A29DC6B338D63C35"/>
    <w:rsid w:val="00954643"/>
  </w:style>
  <w:style w:type="paragraph" w:customStyle="1" w:styleId="A319B32FD5504FCEB4AC5824DA5517AE">
    <w:name w:val="A319B32FD5504FCEB4AC5824DA5517AE"/>
    <w:rsid w:val="00954643"/>
  </w:style>
  <w:style w:type="paragraph" w:customStyle="1" w:styleId="182E2BC69CB241A4A14175FBD5A66CB8">
    <w:name w:val="182E2BC69CB241A4A14175FBD5A66CB8"/>
    <w:rsid w:val="00954643"/>
  </w:style>
  <w:style w:type="paragraph" w:customStyle="1" w:styleId="1E8B5D84172A4983AFD5E2353A43FBC8">
    <w:name w:val="1E8B5D84172A4983AFD5E2353A43FBC8"/>
    <w:rsid w:val="00954643"/>
  </w:style>
  <w:style w:type="paragraph" w:customStyle="1" w:styleId="FB00DCDAC0F14A44AAE611CE59B069F6">
    <w:name w:val="FB00DCDAC0F14A44AAE611CE59B069F6"/>
    <w:rsid w:val="00954643"/>
  </w:style>
  <w:style w:type="paragraph" w:customStyle="1" w:styleId="04434E6F56DF4F7CB3EF9D903405321E">
    <w:name w:val="04434E6F56DF4F7CB3EF9D903405321E"/>
    <w:rsid w:val="00954643"/>
  </w:style>
  <w:style w:type="paragraph" w:customStyle="1" w:styleId="68D13CCCF8864E48B98CCD708BBB2FA8">
    <w:name w:val="68D13CCCF8864E48B98CCD708BBB2FA8"/>
    <w:rsid w:val="00954643"/>
  </w:style>
  <w:style w:type="paragraph" w:customStyle="1" w:styleId="F46D4C9879D0489A8EDF5FDBE18B03C0">
    <w:name w:val="F46D4C9879D0489A8EDF5FDBE18B03C0"/>
    <w:rsid w:val="00954643"/>
  </w:style>
  <w:style w:type="paragraph" w:customStyle="1" w:styleId="5F3E78076DE84DA28B037E4500AA5ADB">
    <w:name w:val="5F3E78076DE84DA28B037E4500AA5ADB"/>
    <w:rsid w:val="00954643"/>
  </w:style>
  <w:style w:type="paragraph" w:customStyle="1" w:styleId="C970C61205AA487CB9326AAA54FBE7B9">
    <w:name w:val="C970C61205AA487CB9326AAA54FBE7B9"/>
    <w:rsid w:val="00954643"/>
  </w:style>
  <w:style w:type="paragraph" w:customStyle="1" w:styleId="3441DF4CCB5140DBBEBE6510863FB205">
    <w:name w:val="3441DF4CCB5140DBBEBE6510863FB205"/>
    <w:rsid w:val="00954643"/>
  </w:style>
  <w:style w:type="paragraph" w:customStyle="1" w:styleId="DADCB215B4A8410B9119E65A3820943B">
    <w:name w:val="DADCB215B4A8410B9119E65A3820943B"/>
    <w:rsid w:val="00954643"/>
  </w:style>
  <w:style w:type="paragraph" w:customStyle="1" w:styleId="29666AC5DE3948A9870F5FE3CB8288A9">
    <w:name w:val="29666AC5DE3948A9870F5FE3CB8288A9"/>
    <w:rsid w:val="00954643"/>
  </w:style>
  <w:style w:type="paragraph" w:customStyle="1" w:styleId="744B155F3BE046AC8814262B6AA2707B">
    <w:name w:val="744B155F3BE046AC8814262B6AA2707B"/>
    <w:rsid w:val="00954643"/>
  </w:style>
  <w:style w:type="paragraph" w:customStyle="1" w:styleId="E24A5D4510FC4095A65542F4BA686F47">
    <w:name w:val="E24A5D4510FC4095A65542F4BA686F47"/>
    <w:rsid w:val="00954643"/>
  </w:style>
  <w:style w:type="paragraph" w:customStyle="1" w:styleId="6546F5458BEA4AB2961394EB9085428F">
    <w:name w:val="6546F5458BEA4AB2961394EB9085428F"/>
    <w:rsid w:val="00954643"/>
  </w:style>
  <w:style w:type="paragraph" w:customStyle="1" w:styleId="A2FFE954AF7D4E9A8180AD147DA22148">
    <w:name w:val="A2FFE954AF7D4E9A8180AD147DA22148"/>
    <w:rsid w:val="00954643"/>
  </w:style>
  <w:style w:type="paragraph" w:customStyle="1" w:styleId="09857BB4D1BC4EB99CBF9585956B9935">
    <w:name w:val="09857BB4D1BC4EB99CBF9585956B9935"/>
    <w:rsid w:val="00954643"/>
  </w:style>
  <w:style w:type="paragraph" w:customStyle="1" w:styleId="2BF2FD185FB44EDDB0D2D04D2DE54D5C">
    <w:name w:val="2BF2FD185FB44EDDB0D2D04D2DE54D5C"/>
    <w:rsid w:val="00954643"/>
  </w:style>
  <w:style w:type="paragraph" w:customStyle="1" w:styleId="F52DACB27A2B4C2A97E587188F48648E">
    <w:name w:val="F52DACB27A2B4C2A97E587188F48648E"/>
    <w:rsid w:val="00954643"/>
  </w:style>
  <w:style w:type="paragraph" w:customStyle="1" w:styleId="3892E4C26FAC49ADAE11156B67D9BAED">
    <w:name w:val="3892E4C26FAC49ADAE11156B67D9BAED"/>
    <w:rsid w:val="00954643"/>
  </w:style>
  <w:style w:type="paragraph" w:customStyle="1" w:styleId="49825EA12EB0427E94B2F7429DB4A7E4">
    <w:name w:val="49825EA12EB0427E94B2F7429DB4A7E4"/>
    <w:rsid w:val="00954643"/>
  </w:style>
  <w:style w:type="paragraph" w:customStyle="1" w:styleId="70384CDE284D4D56942D60E66CEF692E">
    <w:name w:val="70384CDE284D4D56942D60E66CEF692E"/>
    <w:rsid w:val="00954643"/>
  </w:style>
  <w:style w:type="paragraph" w:customStyle="1" w:styleId="578BE18D9B8844F78647F03A03F811C9">
    <w:name w:val="578BE18D9B8844F78647F03A03F811C9"/>
    <w:rsid w:val="00954643"/>
  </w:style>
  <w:style w:type="paragraph" w:customStyle="1" w:styleId="90B125930E8A425BA92A9F50826016E2">
    <w:name w:val="90B125930E8A425BA92A9F50826016E2"/>
    <w:rsid w:val="00954643"/>
  </w:style>
  <w:style w:type="paragraph" w:customStyle="1" w:styleId="11C33EC9D9AD473E9A9C5A0ECED1939A">
    <w:name w:val="11C33EC9D9AD473E9A9C5A0ECED1939A"/>
    <w:rsid w:val="00954643"/>
  </w:style>
  <w:style w:type="paragraph" w:customStyle="1" w:styleId="A3AC71F975484722870BC98C82E9258C">
    <w:name w:val="A3AC71F975484722870BC98C82E9258C"/>
    <w:rsid w:val="00954643"/>
  </w:style>
  <w:style w:type="paragraph" w:customStyle="1" w:styleId="107202A1FAC14E54B960E0184C984913">
    <w:name w:val="107202A1FAC14E54B960E0184C984913"/>
    <w:rsid w:val="00954643"/>
  </w:style>
  <w:style w:type="paragraph" w:customStyle="1" w:styleId="AF182A35746C425BB38C478061375E18">
    <w:name w:val="AF182A35746C425BB38C478061375E18"/>
    <w:rsid w:val="00954643"/>
  </w:style>
  <w:style w:type="paragraph" w:customStyle="1" w:styleId="D2F8E4ADF57C45BE8EB2367F393E7786">
    <w:name w:val="D2F8E4ADF57C45BE8EB2367F393E7786"/>
    <w:rsid w:val="00954643"/>
  </w:style>
  <w:style w:type="paragraph" w:customStyle="1" w:styleId="0472FAC30C2D4D99BF80025B5C607BA2">
    <w:name w:val="0472FAC30C2D4D99BF80025B5C607BA2"/>
    <w:rsid w:val="00954643"/>
  </w:style>
  <w:style w:type="paragraph" w:customStyle="1" w:styleId="00BAA24923054215B760467562CB0E2A">
    <w:name w:val="00BAA24923054215B760467562CB0E2A"/>
    <w:rsid w:val="00954643"/>
  </w:style>
  <w:style w:type="paragraph" w:customStyle="1" w:styleId="C3ABB9AF6AE149E6AF220CF26D56E5BF">
    <w:name w:val="C3ABB9AF6AE149E6AF220CF26D56E5BF"/>
    <w:rsid w:val="00954643"/>
  </w:style>
  <w:style w:type="paragraph" w:customStyle="1" w:styleId="8DB160F1136646AFBFDE9FCAD9C3F144">
    <w:name w:val="8DB160F1136646AFBFDE9FCAD9C3F144"/>
    <w:rsid w:val="00954643"/>
  </w:style>
  <w:style w:type="paragraph" w:customStyle="1" w:styleId="9E2D34DFF33D42D08AD3243EB64BD000">
    <w:name w:val="9E2D34DFF33D42D08AD3243EB64BD000"/>
    <w:rsid w:val="00954643"/>
  </w:style>
  <w:style w:type="paragraph" w:customStyle="1" w:styleId="EB398CD730DE4A189F51532FF8154E87">
    <w:name w:val="EB398CD730DE4A189F51532FF8154E87"/>
    <w:rsid w:val="00954643"/>
  </w:style>
  <w:style w:type="paragraph" w:customStyle="1" w:styleId="368269B686F84FEC89DEC0024A63EAC8">
    <w:name w:val="368269B686F84FEC89DEC0024A63EAC8"/>
    <w:rsid w:val="00954643"/>
  </w:style>
  <w:style w:type="paragraph" w:customStyle="1" w:styleId="CC8D1D1AE4E44CF7952D16C502B89C58">
    <w:name w:val="CC8D1D1AE4E44CF7952D16C502B89C58"/>
    <w:rsid w:val="00954643"/>
  </w:style>
  <w:style w:type="paragraph" w:customStyle="1" w:styleId="FEA063F502A0449D8059518C8B1EC385">
    <w:name w:val="FEA063F502A0449D8059518C8B1EC385"/>
    <w:rsid w:val="00954643"/>
  </w:style>
  <w:style w:type="paragraph" w:customStyle="1" w:styleId="217E62239F9946F3A95D6A88334C3005">
    <w:name w:val="217E62239F9946F3A95D6A88334C3005"/>
    <w:rsid w:val="00954643"/>
  </w:style>
  <w:style w:type="paragraph" w:customStyle="1" w:styleId="D4526AC6F0F2487494E58C9966806938">
    <w:name w:val="D4526AC6F0F2487494E58C9966806938"/>
    <w:rsid w:val="00954643"/>
  </w:style>
  <w:style w:type="paragraph" w:customStyle="1" w:styleId="B492211AD4124B989A56BB649AFFEBB6">
    <w:name w:val="B492211AD4124B989A56BB649AFFEBB6"/>
    <w:rsid w:val="00954643"/>
  </w:style>
  <w:style w:type="paragraph" w:customStyle="1" w:styleId="EC106241D89A4EF396510295D52A47E4">
    <w:name w:val="EC106241D89A4EF396510295D52A47E4"/>
    <w:rsid w:val="00954643"/>
  </w:style>
  <w:style w:type="paragraph" w:customStyle="1" w:styleId="A8FAD401D1FB4A8CB0DFB01224C06BEF">
    <w:name w:val="A8FAD401D1FB4A8CB0DFB01224C06BEF"/>
    <w:rsid w:val="00954643"/>
  </w:style>
  <w:style w:type="paragraph" w:customStyle="1" w:styleId="44DE3C5D6F5044A687F32808A768B75F">
    <w:name w:val="44DE3C5D6F5044A687F32808A768B75F"/>
    <w:rsid w:val="00954643"/>
  </w:style>
  <w:style w:type="paragraph" w:customStyle="1" w:styleId="066BF77DA2BF44DE940FB91A4344E727">
    <w:name w:val="066BF77DA2BF44DE940FB91A4344E727"/>
    <w:rsid w:val="00954643"/>
  </w:style>
  <w:style w:type="paragraph" w:customStyle="1" w:styleId="5F786778014F4151815739F4057A1470">
    <w:name w:val="5F786778014F4151815739F4057A1470"/>
    <w:rsid w:val="00954643"/>
  </w:style>
  <w:style w:type="paragraph" w:customStyle="1" w:styleId="659D23A19A8949F184D1243A12775646">
    <w:name w:val="659D23A19A8949F184D1243A12775646"/>
    <w:rsid w:val="00954643"/>
  </w:style>
  <w:style w:type="paragraph" w:customStyle="1" w:styleId="73056B9CA00F42DBA227BFC9E189E506">
    <w:name w:val="73056B9CA00F42DBA227BFC9E189E506"/>
    <w:rsid w:val="00954643"/>
  </w:style>
  <w:style w:type="paragraph" w:customStyle="1" w:styleId="414A0CAB16DF412493E96666E8EE3E9C">
    <w:name w:val="414A0CAB16DF412493E96666E8EE3E9C"/>
    <w:rsid w:val="00954643"/>
  </w:style>
  <w:style w:type="paragraph" w:customStyle="1" w:styleId="BAE76C60241B4868B2B4A680E272207C">
    <w:name w:val="BAE76C60241B4868B2B4A680E272207C"/>
    <w:rsid w:val="00954643"/>
  </w:style>
  <w:style w:type="paragraph" w:customStyle="1" w:styleId="DA86A25FD3714D8796EA61291A03C74C">
    <w:name w:val="DA86A25FD3714D8796EA61291A03C74C"/>
    <w:rsid w:val="00954643"/>
  </w:style>
  <w:style w:type="paragraph" w:customStyle="1" w:styleId="DFF751D1A04E4069A354C91EB1B6382C">
    <w:name w:val="DFF751D1A04E4069A354C91EB1B6382C"/>
    <w:rsid w:val="00954643"/>
  </w:style>
  <w:style w:type="paragraph" w:customStyle="1" w:styleId="A985046261604EF8A5EDFD613D77583F">
    <w:name w:val="A985046261604EF8A5EDFD613D77583F"/>
    <w:rsid w:val="00954643"/>
  </w:style>
  <w:style w:type="paragraph" w:customStyle="1" w:styleId="C0143176C97341C8AA726A8A194F7CE7">
    <w:name w:val="C0143176C97341C8AA726A8A194F7CE7"/>
    <w:rsid w:val="00954643"/>
  </w:style>
  <w:style w:type="paragraph" w:customStyle="1" w:styleId="90CF9CCE1F954B3E9EAFF502D5D23425">
    <w:name w:val="90CF9CCE1F954B3E9EAFF502D5D23425"/>
    <w:rsid w:val="00954643"/>
  </w:style>
  <w:style w:type="paragraph" w:customStyle="1" w:styleId="6F58AB9C47724DE481221B3382F4FE14">
    <w:name w:val="6F58AB9C47724DE481221B3382F4FE14"/>
    <w:rsid w:val="00954643"/>
  </w:style>
  <w:style w:type="paragraph" w:customStyle="1" w:styleId="29CB446B19184254ADAAE67B567317CE">
    <w:name w:val="29CB446B19184254ADAAE67B567317CE"/>
    <w:rsid w:val="00954643"/>
  </w:style>
  <w:style w:type="paragraph" w:customStyle="1" w:styleId="A8AB5F516B0642AEAD5A2F278F1EC310">
    <w:name w:val="A8AB5F516B0642AEAD5A2F278F1EC310"/>
    <w:rsid w:val="00954643"/>
  </w:style>
  <w:style w:type="paragraph" w:customStyle="1" w:styleId="18B15D1AB7464C939DAB30A8460A34F5">
    <w:name w:val="18B15D1AB7464C939DAB30A8460A34F5"/>
    <w:rsid w:val="00954643"/>
  </w:style>
  <w:style w:type="paragraph" w:customStyle="1" w:styleId="7B2F9F0B41B44BE7AE5929AE0D7960AE">
    <w:name w:val="7B2F9F0B41B44BE7AE5929AE0D7960AE"/>
    <w:rsid w:val="00954643"/>
  </w:style>
  <w:style w:type="paragraph" w:customStyle="1" w:styleId="28A9DFCF3317447BAE31F1CE0C042389">
    <w:name w:val="28A9DFCF3317447BAE31F1CE0C042389"/>
    <w:rsid w:val="00954643"/>
  </w:style>
  <w:style w:type="paragraph" w:customStyle="1" w:styleId="1B64E618BF4D4817B29830A040064C8C">
    <w:name w:val="1B64E618BF4D4817B29830A040064C8C"/>
    <w:rsid w:val="00954643"/>
  </w:style>
  <w:style w:type="paragraph" w:customStyle="1" w:styleId="9E0E47D20CE44E64B5F9A05ACB95E88D">
    <w:name w:val="9E0E47D20CE44E64B5F9A05ACB95E88D"/>
    <w:rsid w:val="00954643"/>
  </w:style>
  <w:style w:type="paragraph" w:customStyle="1" w:styleId="544295023A4B4AFE80906ADC0290E831">
    <w:name w:val="544295023A4B4AFE80906ADC0290E831"/>
    <w:rsid w:val="00954643"/>
  </w:style>
  <w:style w:type="paragraph" w:customStyle="1" w:styleId="DA500327585649BD8D6209D6C4740C2C">
    <w:name w:val="DA500327585649BD8D6209D6C4740C2C"/>
    <w:rsid w:val="00D1291C"/>
  </w:style>
  <w:style w:type="paragraph" w:customStyle="1" w:styleId="29FC243D6BC94B60A8FE2EFA9E0261B6">
    <w:name w:val="29FC243D6BC94B60A8FE2EFA9E0261B6"/>
    <w:rsid w:val="00D1291C"/>
  </w:style>
  <w:style w:type="paragraph" w:customStyle="1" w:styleId="6ECF26A82623496D92C6A077DEAAE2C8">
    <w:name w:val="6ECF26A82623496D92C6A077DEAAE2C8"/>
    <w:rsid w:val="00D1291C"/>
  </w:style>
  <w:style w:type="paragraph" w:customStyle="1" w:styleId="53CC34DDAB50425794314DDFAB780C6D">
    <w:name w:val="53CC34DDAB50425794314DDFAB780C6D"/>
    <w:rsid w:val="00D1291C"/>
  </w:style>
  <w:style w:type="paragraph" w:customStyle="1" w:styleId="E252A57DD562494394FDCA39A67131F0">
    <w:name w:val="E252A57DD562494394FDCA39A67131F0"/>
    <w:rsid w:val="00D1291C"/>
  </w:style>
  <w:style w:type="paragraph" w:customStyle="1" w:styleId="CFE8649629574B569E4AAE0EA9139CCC">
    <w:name w:val="CFE8649629574B569E4AAE0EA9139CCC"/>
    <w:rsid w:val="00D1291C"/>
  </w:style>
  <w:style w:type="paragraph" w:customStyle="1" w:styleId="F7865851826E4F409C94B9469064B631">
    <w:name w:val="F7865851826E4F409C94B9469064B631"/>
    <w:rsid w:val="00D1291C"/>
  </w:style>
  <w:style w:type="paragraph" w:customStyle="1" w:styleId="4617BFDABF38484985269E44AB9D07F4">
    <w:name w:val="4617BFDABF38484985269E44AB9D07F4"/>
    <w:rsid w:val="00D1291C"/>
  </w:style>
  <w:style w:type="paragraph" w:customStyle="1" w:styleId="F7BF0EDA17AC4951B4EF4C43C2C22B8A">
    <w:name w:val="F7BF0EDA17AC4951B4EF4C43C2C22B8A"/>
    <w:rsid w:val="00D1291C"/>
  </w:style>
  <w:style w:type="paragraph" w:customStyle="1" w:styleId="277C7084E8F248F7B924BB7E5A5DF35F">
    <w:name w:val="277C7084E8F248F7B924BB7E5A5DF35F"/>
    <w:rsid w:val="00D1291C"/>
  </w:style>
  <w:style w:type="paragraph" w:customStyle="1" w:styleId="35A3D79E87124BB8A9D9224DB31D88CC">
    <w:name w:val="35A3D79E87124BB8A9D9224DB31D88CC"/>
    <w:rsid w:val="00D1291C"/>
  </w:style>
  <w:style w:type="paragraph" w:customStyle="1" w:styleId="3B91E935D31941EFBA09E692E626D826">
    <w:name w:val="3B91E935D31941EFBA09E692E626D826"/>
    <w:rsid w:val="00D1291C"/>
  </w:style>
  <w:style w:type="paragraph" w:customStyle="1" w:styleId="1C10FED7BF4B4039A56903FDA9116077">
    <w:name w:val="1C10FED7BF4B4039A56903FDA9116077"/>
    <w:rsid w:val="00D1291C"/>
  </w:style>
  <w:style w:type="paragraph" w:customStyle="1" w:styleId="CC8590AABE19452986F213A5763DE091">
    <w:name w:val="CC8590AABE19452986F213A5763DE091"/>
    <w:rsid w:val="00D1291C"/>
  </w:style>
  <w:style w:type="paragraph" w:customStyle="1" w:styleId="316C4ED33FF346DE9BEDCB488894A19A">
    <w:name w:val="316C4ED33FF346DE9BEDCB488894A19A"/>
    <w:rsid w:val="00D1291C"/>
  </w:style>
  <w:style w:type="paragraph" w:customStyle="1" w:styleId="D04CF760F70A41D88E337685E681DC5B">
    <w:name w:val="D04CF760F70A41D88E337685E681DC5B"/>
    <w:rsid w:val="00D1291C"/>
  </w:style>
  <w:style w:type="paragraph" w:customStyle="1" w:styleId="89F4723829D145B8B4FB70FB95F45956">
    <w:name w:val="89F4723829D145B8B4FB70FB95F45956"/>
    <w:rsid w:val="00D1291C"/>
  </w:style>
  <w:style w:type="paragraph" w:customStyle="1" w:styleId="0B60780CBD664422A3648AA34858FB36">
    <w:name w:val="0B60780CBD664422A3648AA34858FB36"/>
    <w:rsid w:val="00D1291C"/>
  </w:style>
  <w:style w:type="paragraph" w:customStyle="1" w:styleId="E595F00FA15C478688B13AEBAA481E5F">
    <w:name w:val="E595F00FA15C478688B13AEBAA481E5F"/>
    <w:rsid w:val="00735FB2"/>
  </w:style>
  <w:style w:type="paragraph" w:customStyle="1" w:styleId="9DD8E17D00D944E1AC92559678EA6B72">
    <w:name w:val="9DD8E17D00D944E1AC92559678EA6B72"/>
    <w:rsid w:val="00735FB2"/>
  </w:style>
  <w:style w:type="paragraph" w:customStyle="1" w:styleId="0AFCE023A62F4B1CB434D8B2EC4AC82D">
    <w:name w:val="0AFCE023A62F4B1CB434D8B2EC4AC82D"/>
    <w:rsid w:val="00735FB2"/>
  </w:style>
  <w:style w:type="paragraph" w:customStyle="1" w:styleId="81C745BC3D6047D2A25152B5725ABBE9">
    <w:name w:val="81C745BC3D6047D2A25152B5725ABBE9"/>
    <w:rsid w:val="00735FB2"/>
  </w:style>
  <w:style w:type="paragraph" w:customStyle="1" w:styleId="1018D54B57D746D6BC9139B548C6A5BB">
    <w:name w:val="1018D54B57D746D6BC9139B548C6A5BB"/>
    <w:rsid w:val="00735FB2"/>
  </w:style>
  <w:style w:type="paragraph" w:customStyle="1" w:styleId="94090FF869404807896BD38B0215EB81">
    <w:name w:val="94090FF869404807896BD38B0215EB81"/>
    <w:rsid w:val="00735FB2"/>
  </w:style>
  <w:style w:type="paragraph" w:customStyle="1" w:styleId="0DE625D98C8E42F297B7F85565995D36">
    <w:name w:val="0DE625D98C8E42F297B7F85565995D36"/>
    <w:rsid w:val="00735FB2"/>
  </w:style>
  <w:style w:type="paragraph" w:customStyle="1" w:styleId="B6B7B97810514109837136332A2BCF08">
    <w:name w:val="B6B7B97810514109837136332A2BCF08"/>
    <w:rsid w:val="00735FB2"/>
  </w:style>
  <w:style w:type="paragraph" w:customStyle="1" w:styleId="CEF78473B2354053BA33AFCC3ABF16CE">
    <w:name w:val="CEF78473B2354053BA33AFCC3ABF16CE"/>
    <w:rsid w:val="00735FB2"/>
  </w:style>
  <w:style w:type="paragraph" w:customStyle="1" w:styleId="4ED0A0A0425045D68AAF0B433662C342">
    <w:name w:val="4ED0A0A0425045D68AAF0B433662C342"/>
    <w:rsid w:val="00735FB2"/>
  </w:style>
  <w:style w:type="paragraph" w:customStyle="1" w:styleId="5454C373EE8944D9B9B243F70B425B4A">
    <w:name w:val="5454C373EE8944D9B9B243F70B425B4A"/>
    <w:rsid w:val="00735FB2"/>
  </w:style>
  <w:style w:type="paragraph" w:customStyle="1" w:styleId="D81B23E44F4047C09DE92A0227BB30FC">
    <w:name w:val="D81B23E44F4047C09DE92A0227BB30FC"/>
    <w:rsid w:val="00735FB2"/>
  </w:style>
  <w:style w:type="paragraph" w:customStyle="1" w:styleId="CBD400F8DB2540758B8AEF1CAC847113">
    <w:name w:val="CBD400F8DB2540758B8AEF1CAC847113"/>
    <w:rsid w:val="00735FB2"/>
  </w:style>
  <w:style w:type="paragraph" w:customStyle="1" w:styleId="99D497C50D084DEA955413B602CE8512">
    <w:name w:val="99D497C50D084DEA955413B602CE8512"/>
    <w:rsid w:val="00735FB2"/>
  </w:style>
  <w:style w:type="paragraph" w:customStyle="1" w:styleId="AAFD913F1133498B9EB3760AEB88F613">
    <w:name w:val="AAFD913F1133498B9EB3760AEB88F613"/>
    <w:rsid w:val="00735FB2"/>
  </w:style>
  <w:style w:type="paragraph" w:customStyle="1" w:styleId="5A375B143E274FDEB7D4628FEEE89092">
    <w:name w:val="5A375B143E274FDEB7D4628FEEE89092"/>
    <w:rsid w:val="00735FB2"/>
  </w:style>
  <w:style w:type="paragraph" w:customStyle="1" w:styleId="7F5DF86B752F4BFE9B2EB096001B9937">
    <w:name w:val="7F5DF86B752F4BFE9B2EB096001B9937"/>
    <w:rsid w:val="00735FB2"/>
  </w:style>
  <w:style w:type="paragraph" w:customStyle="1" w:styleId="89A4911D2D9241219ACA2AD754FB1BC0">
    <w:name w:val="89A4911D2D9241219ACA2AD754FB1BC0"/>
    <w:rsid w:val="00735FB2"/>
  </w:style>
  <w:style w:type="paragraph" w:customStyle="1" w:styleId="428B27913EA54FB1BFC96EDF1B84B5A3">
    <w:name w:val="428B27913EA54FB1BFC96EDF1B84B5A3"/>
    <w:rsid w:val="00351546"/>
  </w:style>
  <w:style w:type="paragraph" w:customStyle="1" w:styleId="A4A42BD59EB549B4B449906AF660E1A5">
    <w:name w:val="A4A42BD59EB549B4B449906AF660E1A5"/>
    <w:rsid w:val="00351546"/>
  </w:style>
  <w:style w:type="paragraph" w:customStyle="1" w:styleId="6C67C2DC1F084501BAA0EE035867DD6B">
    <w:name w:val="6C67C2DC1F084501BAA0EE035867DD6B"/>
    <w:rsid w:val="00351546"/>
  </w:style>
  <w:style w:type="paragraph" w:customStyle="1" w:styleId="E403BB0A160B4FABA12630A32F7F7142">
    <w:name w:val="E403BB0A160B4FABA12630A32F7F7142"/>
    <w:rsid w:val="00351546"/>
  </w:style>
  <w:style w:type="paragraph" w:customStyle="1" w:styleId="5FA54C6A4BB34CD2ABC5020D33BE751F">
    <w:name w:val="5FA54C6A4BB34CD2ABC5020D33BE751F"/>
    <w:rsid w:val="00675019"/>
  </w:style>
  <w:style w:type="paragraph" w:customStyle="1" w:styleId="20F1C76F98904510949C53E50C417CFF">
    <w:name w:val="20F1C76F98904510949C53E50C417CFF"/>
    <w:rsid w:val="00675019"/>
  </w:style>
  <w:style w:type="paragraph" w:customStyle="1" w:styleId="697E7C4929604158962275BCFCDB56B6">
    <w:name w:val="697E7C4929604158962275BCFCDB56B6"/>
    <w:rsid w:val="00675019"/>
  </w:style>
  <w:style w:type="paragraph" w:customStyle="1" w:styleId="DD36CC8404FB46218C410322A46D3EB3">
    <w:name w:val="DD36CC8404FB46218C410322A46D3EB3"/>
    <w:rsid w:val="00675019"/>
  </w:style>
  <w:style w:type="paragraph" w:customStyle="1" w:styleId="6E6B6D5CFBF944198E74BB1A3DA98193">
    <w:name w:val="6E6B6D5CFBF944198E74BB1A3DA98193"/>
    <w:rsid w:val="00675019"/>
  </w:style>
  <w:style w:type="paragraph" w:customStyle="1" w:styleId="7E767297C5A044D7A00C23CFBADCD846">
    <w:name w:val="7E767297C5A044D7A00C23CFBADCD846"/>
    <w:rsid w:val="00675019"/>
  </w:style>
  <w:style w:type="paragraph" w:customStyle="1" w:styleId="91E315DD8892402FA73D51DC6C07E8F6">
    <w:name w:val="91E315DD8892402FA73D51DC6C07E8F6"/>
    <w:rsid w:val="00675019"/>
  </w:style>
  <w:style w:type="paragraph" w:customStyle="1" w:styleId="1DDBAE4CD4D449EE93BB60438E0820C9">
    <w:name w:val="1DDBAE4CD4D449EE93BB60438E0820C9"/>
    <w:rsid w:val="00675019"/>
  </w:style>
  <w:style w:type="paragraph" w:customStyle="1" w:styleId="63985E9060844CA7837BF3B25F9F296A">
    <w:name w:val="63985E9060844CA7837BF3B25F9F296A"/>
    <w:rsid w:val="00675019"/>
  </w:style>
  <w:style w:type="paragraph" w:customStyle="1" w:styleId="2CEB5ED503A94E55ABCECD89C01F6E5C">
    <w:name w:val="2CEB5ED503A94E55ABCECD89C01F6E5C"/>
    <w:rsid w:val="00675019"/>
  </w:style>
  <w:style w:type="paragraph" w:customStyle="1" w:styleId="1EADF42A052A4371BDA5BD326E0E21FC">
    <w:name w:val="1EADF42A052A4371BDA5BD326E0E21FC"/>
    <w:rsid w:val="00675019"/>
  </w:style>
  <w:style w:type="paragraph" w:customStyle="1" w:styleId="1AD21FE8FA4E47F38207188D9A0199B3">
    <w:name w:val="1AD21FE8FA4E47F38207188D9A0199B3"/>
    <w:rsid w:val="00675019"/>
  </w:style>
  <w:style w:type="paragraph" w:customStyle="1" w:styleId="3DEA1E00FB70402BA8600E14A94545E5">
    <w:name w:val="3DEA1E00FB70402BA8600E14A94545E5"/>
    <w:rsid w:val="00675019"/>
  </w:style>
  <w:style w:type="paragraph" w:customStyle="1" w:styleId="98ACDE8624D3413992F0416D57BCEF9E">
    <w:name w:val="98ACDE8624D3413992F0416D57BCEF9E"/>
    <w:rsid w:val="00675019"/>
  </w:style>
  <w:style w:type="paragraph" w:customStyle="1" w:styleId="37B874D405FC4D9E893C70A720A97A3B">
    <w:name w:val="37B874D405FC4D9E893C70A720A97A3B"/>
    <w:rsid w:val="00675019"/>
  </w:style>
  <w:style w:type="paragraph" w:customStyle="1" w:styleId="C41A98A6EA374FA69FDF968FF9638D2C">
    <w:name w:val="C41A98A6EA374FA69FDF968FF9638D2C"/>
    <w:rsid w:val="00675019"/>
  </w:style>
  <w:style w:type="paragraph" w:customStyle="1" w:styleId="A7822479497A41BCACD99579BFD98441">
    <w:name w:val="A7822479497A41BCACD99579BFD98441"/>
    <w:rsid w:val="00675019"/>
  </w:style>
  <w:style w:type="paragraph" w:customStyle="1" w:styleId="4DB7B977CAC64B50AE5D6D911F61AC36">
    <w:name w:val="4DB7B977CAC64B50AE5D6D911F61AC36"/>
    <w:rsid w:val="00675019"/>
  </w:style>
  <w:style w:type="paragraph" w:customStyle="1" w:styleId="E61EE8A5D7624AD2B688CC8337AC3F0E">
    <w:name w:val="E61EE8A5D7624AD2B688CC8337AC3F0E"/>
    <w:rsid w:val="00675019"/>
  </w:style>
  <w:style w:type="paragraph" w:customStyle="1" w:styleId="173AE7DD33584C2E8905632FBCC8D5A5">
    <w:name w:val="173AE7DD33584C2E8905632FBCC8D5A5"/>
    <w:rsid w:val="00675019"/>
  </w:style>
  <w:style w:type="paragraph" w:customStyle="1" w:styleId="14CFA62E19B1446A82EB75A4AA74C68F">
    <w:name w:val="14CFA62E19B1446A82EB75A4AA74C68F"/>
    <w:rsid w:val="00675019"/>
  </w:style>
  <w:style w:type="paragraph" w:customStyle="1" w:styleId="6034ECF85D574A928D934F4C95BE9AE6">
    <w:name w:val="6034ECF85D574A928D934F4C95BE9AE6"/>
    <w:rsid w:val="00675019"/>
  </w:style>
  <w:style w:type="paragraph" w:customStyle="1" w:styleId="7954CC7CEEA144258637243BCF216C5C">
    <w:name w:val="7954CC7CEEA144258637243BCF216C5C"/>
    <w:rsid w:val="00675019"/>
  </w:style>
  <w:style w:type="paragraph" w:customStyle="1" w:styleId="5006BDAB3E7D4B8BB284FBA02524934C">
    <w:name w:val="5006BDAB3E7D4B8BB284FBA02524934C"/>
    <w:rsid w:val="00675019"/>
  </w:style>
  <w:style w:type="paragraph" w:customStyle="1" w:styleId="265E57E517DA4D5D9405CDEB8A48EA1F">
    <w:name w:val="265E57E517DA4D5D9405CDEB8A48EA1F"/>
    <w:rsid w:val="00675019"/>
  </w:style>
  <w:style w:type="paragraph" w:customStyle="1" w:styleId="C08EBC1584EE45F28C790FC70212D71B">
    <w:name w:val="C08EBC1584EE45F28C790FC70212D71B"/>
    <w:rsid w:val="00675019"/>
  </w:style>
  <w:style w:type="paragraph" w:customStyle="1" w:styleId="FF21C6EEA2ED4A969FD9DC2FDCE03F21">
    <w:name w:val="FF21C6EEA2ED4A969FD9DC2FDCE03F21"/>
    <w:rsid w:val="00675019"/>
  </w:style>
  <w:style w:type="paragraph" w:customStyle="1" w:styleId="8713682EC83E45A9B3B14281D06363C3">
    <w:name w:val="8713682EC83E45A9B3B14281D06363C3"/>
    <w:rsid w:val="00675019"/>
  </w:style>
  <w:style w:type="paragraph" w:customStyle="1" w:styleId="095BE5979BDC4695A79419D9DDFAB403">
    <w:name w:val="095BE5979BDC4695A79419D9DDFAB403"/>
    <w:rsid w:val="00675019"/>
  </w:style>
  <w:style w:type="paragraph" w:customStyle="1" w:styleId="A99519B45D65446697A2136C0DF7BC84">
    <w:name w:val="A99519B45D65446697A2136C0DF7BC84"/>
    <w:rsid w:val="00675019"/>
  </w:style>
  <w:style w:type="paragraph" w:customStyle="1" w:styleId="85821EA895C549A5A246F281F20E5CED">
    <w:name w:val="85821EA895C549A5A246F281F20E5CED"/>
    <w:rsid w:val="00675019"/>
  </w:style>
  <w:style w:type="paragraph" w:customStyle="1" w:styleId="C431346315B349E1AE913C313C59063E">
    <w:name w:val="C431346315B349E1AE913C313C59063E"/>
    <w:rsid w:val="00675019"/>
  </w:style>
  <w:style w:type="paragraph" w:customStyle="1" w:styleId="0CC5213921154C57B06788853569E716">
    <w:name w:val="0CC5213921154C57B06788853569E716"/>
    <w:rsid w:val="00675019"/>
  </w:style>
  <w:style w:type="paragraph" w:customStyle="1" w:styleId="C551BF5E39B04CBAADA908F7C553F634">
    <w:name w:val="C551BF5E39B04CBAADA908F7C553F634"/>
    <w:rsid w:val="00675019"/>
  </w:style>
  <w:style w:type="paragraph" w:customStyle="1" w:styleId="BD65DAEEA7DF49B2A9E91B7DC57D7550">
    <w:name w:val="BD65DAEEA7DF49B2A9E91B7DC57D7550"/>
    <w:rsid w:val="00675019"/>
  </w:style>
  <w:style w:type="paragraph" w:customStyle="1" w:styleId="0E4253BCEB5D4FC5B45BB817500EB000">
    <w:name w:val="0E4253BCEB5D4FC5B45BB817500EB000"/>
    <w:rsid w:val="00675019"/>
  </w:style>
  <w:style w:type="paragraph" w:customStyle="1" w:styleId="417199F7EB534A2BB81F7F750CECDD83">
    <w:name w:val="417199F7EB534A2BB81F7F750CECDD83"/>
    <w:rsid w:val="00675019"/>
  </w:style>
  <w:style w:type="paragraph" w:customStyle="1" w:styleId="A0704403629F4714BAB1474772CC5418">
    <w:name w:val="A0704403629F4714BAB1474772CC5418"/>
    <w:rsid w:val="00675019"/>
  </w:style>
  <w:style w:type="paragraph" w:customStyle="1" w:styleId="D490301CC26D4CD98C7608018A613166">
    <w:name w:val="D490301CC26D4CD98C7608018A613166"/>
    <w:rsid w:val="00675019"/>
  </w:style>
  <w:style w:type="paragraph" w:customStyle="1" w:styleId="D359ED7548144129BF1C7775EED2D0A2">
    <w:name w:val="D359ED7548144129BF1C7775EED2D0A2"/>
    <w:rsid w:val="00675019"/>
  </w:style>
  <w:style w:type="paragraph" w:customStyle="1" w:styleId="03CD6170F6A04CD49A6E9E04F6486025">
    <w:name w:val="03CD6170F6A04CD49A6E9E04F6486025"/>
    <w:rsid w:val="00675019"/>
  </w:style>
  <w:style w:type="paragraph" w:customStyle="1" w:styleId="799AA28804214063AAA675F68784A36D">
    <w:name w:val="799AA28804214063AAA675F68784A36D"/>
    <w:rsid w:val="00675019"/>
  </w:style>
  <w:style w:type="paragraph" w:customStyle="1" w:styleId="3AD78D14AF2544A0B24EF8D33B53083E">
    <w:name w:val="3AD78D14AF2544A0B24EF8D33B53083E"/>
    <w:rsid w:val="00675019"/>
  </w:style>
  <w:style w:type="paragraph" w:customStyle="1" w:styleId="353BC3EE360C436A82E4C1EA3D44D2AC">
    <w:name w:val="353BC3EE360C436A82E4C1EA3D44D2AC"/>
    <w:rsid w:val="00675019"/>
  </w:style>
  <w:style w:type="paragraph" w:customStyle="1" w:styleId="633D129B36F44E76A32379A981F39C28">
    <w:name w:val="633D129B36F44E76A32379A981F39C28"/>
    <w:rsid w:val="00675019"/>
  </w:style>
  <w:style w:type="paragraph" w:customStyle="1" w:styleId="2EB25C57F7C040D8BAB6303DD065B11D">
    <w:name w:val="2EB25C57F7C040D8BAB6303DD065B11D"/>
    <w:rsid w:val="00675019"/>
  </w:style>
  <w:style w:type="paragraph" w:customStyle="1" w:styleId="4ED0A0A0425045D68AAF0B433662C3421">
    <w:name w:val="4ED0A0A0425045D68AAF0B433662C3421"/>
    <w:rsid w:val="00675019"/>
    <w:rPr>
      <w:rFonts w:eastAsiaTheme="minorHAnsi"/>
    </w:rPr>
  </w:style>
  <w:style w:type="paragraph" w:customStyle="1" w:styleId="5454C373EE8944D9B9B243F70B425B4A1">
    <w:name w:val="5454C373EE8944D9B9B243F70B425B4A1"/>
    <w:rsid w:val="00675019"/>
    <w:rPr>
      <w:rFonts w:eastAsiaTheme="minorHAnsi"/>
    </w:rPr>
  </w:style>
  <w:style w:type="paragraph" w:customStyle="1" w:styleId="D81B23E44F4047C09DE92A0227BB30FC1">
    <w:name w:val="D81B23E44F4047C09DE92A0227BB30FC1"/>
    <w:rsid w:val="00675019"/>
    <w:rPr>
      <w:rFonts w:eastAsiaTheme="minorHAnsi"/>
    </w:rPr>
  </w:style>
  <w:style w:type="paragraph" w:customStyle="1" w:styleId="CBD400F8DB2540758B8AEF1CAC8471131">
    <w:name w:val="CBD400F8DB2540758B8AEF1CAC8471131"/>
    <w:rsid w:val="00675019"/>
    <w:rPr>
      <w:rFonts w:eastAsiaTheme="minorHAnsi"/>
    </w:rPr>
  </w:style>
  <w:style w:type="paragraph" w:customStyle="1" w:styleId="99D497C50D084DEA955413B602CE85121">
    <w:name w:val="99D497C50D084DEA955413B602CE85121"/>
    <w:rsid w:val="00675019"/>
    <w:rPr>
      <w:rFonts w:eastAsiaTheme="minorHAnsi"/>
    </w:rPr>
  </w:style>
  <w:style w:type="paragraph" w:customStyle="1" w:styleId="AAFD913F1133498B9EB3760AEB88F6131">
    <w:name w:val="AAFD913F1133498B9EB3760AEB88F6131"/>
    <w:rsid w:val="00675019"/>
    <w:rPr>
      <w:rFonts w:eastAsiaTheme="minorHAnsi"/>
    </w:rPr>
  </w:style>
  <w:style w:type="paragraph" w:customStyle="1" w:styleId="5A375B143E274FDEB7D4628FEEE890921">
    <w:name w:val="5A375B143E274FDEB7D4628FEEE890921"/>
    <w:rsid w:val="00675019"/>
    <w:rPr>
      <w:rFonts w:eastAsiaTheme="minorHAnsi"/>
    </w:rPr>
  </w:style>
  <w:style w:type="paragraph" w:customStyle="1" w:styleId="7F5DF86B752F4BFE9B2EB096001B99371">
    <w:name w:val="7F5DF86B752F4BFE9B2EB096001B99371"/>
    <w:rsid w:val="00675019"/>
    <w:rPr>
      <w:rFonts w:eastAsiaTheme="minorHAnsi"/>
    </w:rPr>
  </w:style>
  <w:style w:type="paragraph" w:customStyle="1" w:styleId="89A4911D2D9241219ACA2AD754FB1BC01">
    <w:name w:val="89A4911D2D9241219ACA2AD754FB1BC01"/>
    <w:rsid w:val="00675019"/>
    <w:rPr>
      <w:rFonts w:eastAsiaTheme="minorHAnsi"/>
    </w:rPr>
  </w:style>
  <w:style w:type="paragraph" w:customStyle="1" w:styleId="6856DF909E6A48979FAFA542F845DF981">
    <w:name w:val="6856DF909E6A48979FAFA542F845DF981"/>
    <w:rsid w:val="00675019"/>
    <w:rPr>
      <w:rFonts w:eastAsiaTheme="minorHAnsi"/>
    </w:rPr>
  </w:style>
  <w:style w:type="paragraph" w:customStyle="1" w:styleId="5006BDAB3E7D4B8BB284FBA02524934C1">
    <w:name w:val="5006BDAB3E7D4B8BB284FBA02524934C1"/>
    <w:rsid w:val="00675019"/>
    <w:rPr>
      <w:rFonts w:eastAsiaTheme="minorHAnsi"/>
    </w:rPr>
  </w:style>
  <w:style w:type="paragraph" w:customStyle="1" w:styleId="095BE5979BDC4695A79419D9DDFAB4031">
    <w:name w:val="095BE5979BDC4695A79419D9DDFAB4031"/>
    <w:rsid w:val="00675019"/>
    <w:rPr>
      <w:rFonts w:eastAsiaTheme="minorHAnsi"/>
    </w:rPr>
  </w:style>
  <w:style w:type="paragraph" w:customStyle="1" w:styleId="265E57E517DA4D5D9405CDEB8A48EA1F1">
    <w:name w:val="265E57E517DA4D5D9405CDEB8A48EA1F1"/>
    <w:rsid w:val="00675019"/>
    <w:rPr>
      <w:rFonts w:eastAsiaTheme="minorHAnsi"/>
    </w:rPr>
  </w:style>
  <w:style w:type="paragraph" w:customStyle="1" w:styleId="A99519B45D65446697A2136C0DF7BC841">
    <w:name w:val="A99519B45D65446697A2136C0DF7BC841"/>
    <w:rsid w:val="00675019"/>
    <w:rPr>
      <w:rFonts w:eastAsiaTheme="minorHAnsi"/>
    </w:rPr>
  </w:style>
  <w:style w:type="paragraph" w:customStyle="1" w:styleId="C08EBC1584EE45F28C790FC70212D71B1">
    <w:name w:val="C08EBC1584EE45F28C790FC70212D71B1"/>
    <w:rsid w:val="00675019"/>
    <w:rPr>
      <w:rFonts w:eastAsiaTheme="minorHAnsi"/>
    </w:rPr>
  </w:style>
  <w:style w:type="paragraph" w:customStyle="1" w:styleId="85821EA895C549A5A246F281F20E5CED1">
    <w:name w:val="85821EA895C549A5A246F281F20E5CED1"/>
    <w:rsid w:val="00675019"/>
    <w:rPr>
      <w:rFonts w:eastAsiaTheme="minorHAnsi"/>
    </w:rPr>
  </w:style>
  <w:style w:type="paragraph" w:customStyle="1" w:styleId="FF21C6EEA2ED4A969FD9DC2FDCE03F211">
    <w:name w:val="FF21C6EEA2ED4A969FD9DC2FDCE03F211"/>
    <w:rsid w:val="00675019"/>
    <w:rPr>
      <w:rFonts w:eastAsiaTheme="minorHAnsi"/>
    </w:rPr>
  </w:style>
  <w:style w:type="paragraph" w:customStyle="1" w:styleId="C431346315B349E1AE913C313C59063E1">
    <w:name w:val="C431346315B349E1AE913C313C59063E1"/>
    <w:rsid w:val="00675019"/>
    <w:rPr>
      <w:rFonts w:eastAsiaTheme="minorHAnsi"/>
    </w:rPr>
  </w:style>
  <w:style w:type="paragraph" w:customStyle="1" w:styleId="8713682EC83E45A9B3B14281D06363C31">
    <w:name w:val="8713682EC83E45A9B3B14281D06363C31"/>
    <w:rsid w:val="00675019"/>
    <w:rPr>
      <w:rFonts w:eastAsiaTheme="minorHAnsi"/>
    </w:rPr>
  </w:style>
  <w:style w:type="paragraph" w:customStyle="1" w:styleId="0CC5213921154C57B06788853569E7161">
    <w:name w:val="0CC5213921154C57B06788853569E7161"/>
    <w:rsid w:val="00675019"/>
    <w:rPr>
      <w:rFonts w:eastAsiaTheme="minorHAnsi"/>
    </w:rPr>
  </w:style>
  <w:style w:type="paragraph" w:customStyle="1" w:styleId="C551BF5E39B04CBAADA908F7C553F6341">
    <w:name w:val="C551BF5E39B04CBAADA908F7C553F6341"/>
    <w:rsid w:val="00675019"/>
    <w:rPr>
      <w:rFonts w:eastAsiaTheme="minorHAnsi"/>
    </w:rPr>
  </w:style>
  <w:style w:type="paragraph" w:customStyle="1" w:styleId="2B569538A0724DECB371ACB5D3140B071">
    <w:name w:val="2B569538A0724DECB371ACB5D3140B071"/>
    <w:rsid w:val="00675019"/>
    <w:rPr>
      <w:rFonts w:eastAsiaTheme="minorHAnsi"/>
    </w:rPr>
  </w:style>
  <w:style w:type="paragraph" w:customStyle="1" w:styleId="417199F7EB534A2BB81F7F750CECDD831">
    <w:name w:val="417199F7EB534A2BB81F7F750CECDD831"/>
    <w:rsid w:val="00675019"/>
    <w:rPr>
      <w:rFonts w:eastAsiaTheme="minorHAnsi"/>
    </w:rPr>
  </w:style>
  <w:style w:type="paragraph" w:customStyle="1" w:styleId="03CD6170F6A04CD49A6E9E04F64860251">
    <w:name w:val="03CD6170F6A04CD49A6E9E04F64860251"/>
    <w:rsid w:val="00675019"/>
    <w:rPr>
      <w:rFonts w:eastAsiaTheme="minorHAnsi"/>
    </w:rPr>
  </w:style>
  <w:style w:type="paragraph" w:customStyle="1" w:styleId="A0704403629F4714BAB1474772CC54181">
    <w:name w:val="A0704403629F4714BAB1474772CC54181"/>
    <w:rsid w:val="00675019"/>
    <w:rPr>
      <w:rFonts w:eastAsiaTheme="minorHAnsi"/>
    </w:rPr>
  </w:style>
  <w:style w:type="paragraph" w:customStyle="1" w:styleId="799AA28804214063AAA675F68784A36D1">
    <w:name w:val="799AA28804214063AAA675F68784A36D1"/>
    <w:rsid w:val="00675019"/>
    <w:rPr>
      <w:rFonts w:eastAsiaTheme="minorHAnsi"/>
    </w:rPr>
  </w:style>
  <w:style w:type="paragraph" w:customStyle="1" w:styleId="D490301CC26D4CD98C7608018A6131661">
    <w:name w:val="D490301CC26D4CD98C7608018A6131661"/>
    <w:rsid w:val="00675019"/>
    <w:rPr>
      <w:rFonts w:eastAsiaTheme="minorHAnsi"/>
    </w:rPr>
  </w:style>
  <w:style w:type="paragraph" w:customStyle="1" w:styleId="3AD78D14AF2544A0B24EF8D33B53083E1">
    <w:name w:val="3AD78D14AF2544A0B24EF8D33B53083E1"/>
    <w:rsid w:val="00675019"/>
    <w:rPr>
      <w:rFonts w:eastAsiaTheme="minorHAnsi"/>
    </w:rPr>
  </w:style>
  <w:style w:type="paragraph" w:customStyle="1" w:styleId="D359ED7548144129BF1C7775EED2D0A21">
    <w:name w:val="D359ED7548144129BF1C7775EED2D0A21"/>
    <w:rsid w:val="00675019"/>
    <w:rPr>
      <w:rFonts w:eastAsiaTheme="minorHAnsi"/>
    </w:rPr>
  </w:style>
  <w:style w:type="paragraph" w:customStyle="1" w:styleId="353BC3EE360C436A82E4C1EA3D44D2AC1">
    <w:name w:val="353BC3EE360C436A82E4C1EA3D44D2AC1"/>
    <w:rsid w:val="00675019"/>
    <w:rPr>
      <w:rFonts w:eastAsiaTheme="minorHAnsi"/>
    </w:rPr>
  </w:style>
  <w:style w:type="paragraph" w:customStyle="1" w:styleId="0E4253BCEB5D4FC5B45BB817500EB0001">
    <w:name w:val="0E4253BCEB5D4FC5B45BB817500EB0001"/>
    <w:rsid w:val="00675019"/>
    <w:rPr>
      <w:rFonts w:eastAsiaTheme="minorHAnsi"/>
    </w:rPr>
  </w:style>
  <w:style w:type="paragraph" w:customStyle="1" w:styleId="633D129B36F44E76A32379A981F39C281">
    <w:name w:val="633D129B36F44E76A32379A981F39C281"/>
    <w:rsid w:val="00675019"/>
    <w:rPr>
      <w:rFonts w:eastAsiaTheme="minorHAnsi"/>
    </w:rPr>
  </w:style>
  <w:style w:type="paragraph" w:customStyle="1" w:styleId="26DA98C68B7848CA93521D52F2F6E6301">
    <w:name w:val="26DA98C68B7848CA93521D52F2F6E6301"/>
    <w:rsid w:val="00675019"/>
    <w:rPr>
      <w:rFonts w:eastAsiaTheme="minorHAnsi"/>
    </w:rPr>
  </w:style>
  <w:style w:type="paragraph" w:customStyle="1" w:styleId="065A457BF1A14B0DA016670D976DF8501">
    <w:name w:val="065A457BF1A14B0DA016670D976DF8501"/>
    <w:rsid w:val="00675019"/>
    <w:rPr>
      <w:rFonts w:eastAsiaTheme="minorHAnsi"/>
    </w:rPr>
  </w:style>
  <w:style w:type="paragraph" w:customStyle="1" w:styleId="B2BCA1C55DEF4D578FAA4996301C462C1">
    <w:name w:val="B2BCA1C55DEF4D578FAA4996301C462C1"/>
    <w:rsid w:val="00675019"/>
    <w:rPr>
      <w:rFonts w:eastAsiaTheme="minorHAnsi"/>
    </w:rPr>
  </w:style>
  <w:style w:type="paragraph" w:customStyle="1" w:styleId="F8323524E110497D97A58A40489528381">
    <w:name w:val="F8323524E110497D97A58A40489528381"/>
    <w:rsid w:val="00675019"/>
    <w:rPr>
      <w:rFonts w:eastAsiaTheme="minorHAnsi"/>
    </w:rPr>
  </w:style>
  <w:style w:type="paragraph" w:customStyle="1" w:styleId="C2B688BFA8594A87B054C3045C1F5C7D1">
    <w:name w:val="C2B688BFA8594A87B054C3045C1F5C7D1"/>
    <w:rsid w:val="00675019"/>
    <w:rPr>
      <w:rFonts w:eastAsiaTheme="minorHAnsi"/>
    </w:rPr>
  </w:style>
  <w:style w:type="paragraph" w:customStyle="1" w:styleId="7AF2DDD028FF40B0AB6B5036ACFBA8B51">
    <w:name w:val="7AF2DDD028FF40B0AB6B5036ACFBA8B51"/>
    <w:rsid w:val="00675019"/>
    <w:rPr>
      <w:rFonts w:eastAsiaTheme="minorHAnsi"/>
    </w:rPr>
  </w:style>
  <w:style w:type="paragraph" w:customStyle="1" w:styleId="667A757B07A6448EBCBFB5556D41E8151">
    <w:name w:val="667A757B07A6448EBCBFB5556D41E8151"/>
    <w:rsid w:val="00675019"/>
    <w:rPr>
      <w:rFonts w:eastAsiaTheme="minorHAnsi"/>
    </w:rPr>
  </w:style>
  <w:style w:type="paragraph" w:customStyle="1" w:styleId="D430AD0D46434867A06E47F7D5CC217A1">
    <w:name w:val="D430AD0D46434867A06E47F7D5CC217A1"/>
    <w:rsid w:val="00675019"/>
    <w:rPr>
      <w:rFonts w:eastAsiaTheme="minorHAnsi"/>
    </w:rPr>
  </w:style>
  <w:style w:type="paragraph" w:customStyle="1" w:styleId="841CB02C3C2E401D8AE37AAFFC992EF01">
    <w:name w:val="841CB02C3C2E401D8AE37AAFFC992EF01"/>
    <w:rsid w:val="00675019"/>
    <w:rPr>
      <w:rFonts w:eastAsiaTheme="minorHAnsi"/>
    </w:rPr>
  </w:style>
  <w:style w:type="paragraph" w:customStyle="1" w:styleId="A04BB848DACA4287AAA466ECFA65EBB51">
    <w:name w:val="A04BB848DACA4287AAA466ECFA65EBB51"/>
    <w:rsid w:val="00675019"/>
    <w:rPr>
      <w:rFonts w:eastAsiaTheme="minorHAnsi"/>
    </w:rPr>
  </w:style>
  <w:style w:type="paragraph" w:customStyle="1" w:styleId="320CB46BDCF147C8B7A09F630FDFE6FD1">
    <w:name w:val="320CB46BDCF147C8B7A09F630FDFE6FD1"/>
    <w:rsid w:val="00675019"/>
    <w:rPr>
      <w:rFonts w:eastAsiaTheme="minorHAnsi"/>
    </w:rPr>
  </w:style>
  <w:style w:type="paragraph" w:customStyle="1" w:styleId="E1062653791C408D8C43875902EE091A1">
    <w:name w:val="E1062653791C408D8C43875902EE091A1"/>
    <w:rsid w:val="00675019"/>
    <w:rPr>
      <w:rFonts w:eastAsiaTheme="minorHAnsi"/>
    </w:rPr>
  </w:style>
  <w:style w:type="paragraph" w:customStyle="1" w:styleId="8426E5BD030E4842A2210940F0CC21691">
    <w:name w:val="8426E5BD030E4842A2210940F0CC21691"/>
    <w:rsid w:val="00675019"/>
    <w:rPr>
      <w:rFonts w:eastAsiaTheme="minorHAnsi"/>
    </w:rPr>
  </w:style>
  <w:style w:type="paragraph" w:customStyle="1" w:styleId="4E2B32A8AE3E49CD93394BEB8E8C5FF21">
    <w:name w:val="4E2B32A8AE3E49CD93394BEB8E8C5FF21"/>
    <w:rsid w:val="00675019"/>
    <w:rPr>
      <w:rFonts w:eastAsiaTheme="minorHAnsi"/>
    </w:rPr>
  </w:style>
  <w:style w:type="paragraph" w:customStyle="1" w:styleId="6ECB59C142A540A4B8A574B78C9BD85C1">
    <w:name w:val="6ECB59C142A540A4B8A574B78C9BD85C1"/>
    <w:rsid w:val="00675019"/>
    <w:rPr>
      <w:rFonts w:eastAsiaTheme="minorHAnsi"/>
    </w:rPr>
  </w:style>
  <w:style w:type="paragraph" w:customStyle="1" w:styleId="1923A8916FBC4792BF33234A1FDCF0E31">
    <w:name w:val="1923A8916FBC4792BF33234A1FDCF0E31"/>
    <w:rsid w:val="00675019"/>
    <w:rPr>
      <w:rFonts w:eastAsiaTheme="minorHAnsi"/>
    </w:rPr>
  </w:style>
  <w:style w:type="paragraph" w:customStyle="1" w:styleId="495684BE245C4EC7AA2D823D2B7B108C1">
    <w:name w:val="495684BE245C4EC7AA2D823D2B7B108C1"/>
    <w:rsid w:val="00675019"/>
    <w:rPr>
      <w:rFonts w:eastAsiaTheme="minorHAnsi"/>
    </w:rPr>
  </w:style>
  <w:style w:type="paragraph" w:customStyle="1" w:styleId="F158A0F21E6F49DE9CBAF5C25AA410EE1">
    <w:name w:val="F158A0F21E6F49DE9CBAF5C25AA410EE1"/>
    <w:rsid w:val="00675019"/>
    <w:rPr>
      <w:rFonts w:eastAsiaTheme="minorHAnsi"/>
    </w:rPr>
  </w:style>
  <w:style w:type="paragraph" w:customStyle="1" w:styleId="A8902159890041F7A6E4BF3E1AA4E7A21">
    <w:name w:val="A8902159890041F7A6E4BF3E1AA4E7A21"/>
    <w:rsid w:val="00675019"/>
    <w:rPr>
      <w:rFonts w:eastAsiaTheme="minorHAnsi"/>
    </w:rPr>
  </w:style>
  <w:style w:type="paragraph" w:customStyle="1" w:styleId="8D4A5EBF578844C09566B4B9E54227C01">
    <w:name w:val="8D4A5EBF578844C09566B4B9E54227C01"/>
    <w:rsid w:val="00675019"/>
    <w:rPr>
      <w:rFonts w:eastAsiaTheme="minorHAnsi"/>
    </w:rPr>
  </w:style>
  <w:style w:type="paragraph" w:customStyle="1" w:styleId="1488079466CF4C178D94469440088B281">
    <w:name w:val="1488079466CF4C178D94469440088B281"/>
    <w:rsid w:val="00675019"/>
    <w:rPr>
      <w:rFonts w:eastAsiaTheme="minorHAnsi"/>
    </w:rPr>
  </w:style>
  <w:style w:type="paragraph" w:customStyle="1" w:styleId="AA74B26A365C45F8B22371B3C0B45C951">
    <w:name w:val="AA74B26A365C45F8B22371B3C0B45C951"/>
    <w:rsid w:val="00675019"/>
    <w:rPr>
      <w:rFonts w:eastAsiaTheme="minorHAnsi"/>
    </w:rPr>
  </w:style>
  <w:style w:type="paragraph" w:customStyle="1" w:styleId="2EB25C57F7C040D8BAB6303DD065B11D1">
    <w:name w:val="2EB25C57F7C040D8BAB6303DD065B11D1"/>
    <w:rsid w:val="00675019"/>
    <w:rPr>
      <w:rFonts w:eastAsiaTheme="minorHAnsi"/>
    </w:rPr>
  </w:style>
  <w:style w:type="paragraph" w:customStyle="1" w:styleId="18A6AC4E4272420880E565D5DEA880B21">
    <w:name w:val="18A6AC4E4272420880E565D5DEA880B21"/>
    <w:rsid w:val="00675019"/>
    <w:rPr>
      <w:rFonts w:eastAsiaTheme="minorHAnsi"/>
    </w:rPr>
  </w:style>
  <w:style w:type="paragraph" w:customStyle="1" w:styleId="64EECCC3645F437CB33ABABBE40913FC1">
    <w:name w:val="64EECCC3645F437CB33ABABBE40913FC1"/>
    <w:rsid w:val="00675019"/>
    <w:rPr>
      <w:rFonts w:eastAsiaTheme="minorHAnsi"/>
    </w:rPr>
  </w:style>
  <w:style w:type="paragraph" w:customStyle="1" w:styleId="6BC008AB6C164EB5828A44B8179927341">
    <w:name w:val="6BC008AB6C164EB5828A44B8179927341"/>
    <w:rsid w:val="00675019"/>
    <w:rPr>
      <w:rFonts w:eastAsiaTheme="minorHAnsi"/>
    </w:rPr>
  </w:style>
  <w:style w:type="paragraph" w:customStyle="1" w:styleId="D86B472878654927B8EE3609D046DB561">
    <w:name w:val="D86B472878654927B8EE3609D046DB561"/>
    <w:rsid w:val="00675019"/>
    <w:rPr>
      <w:rFonts w:eastAsiaTheme="minorHAnsi"/>
    </w:rPr>
  </w:style>
  <w:style w:type="paragraph" w:customStyle="1" w:styleId="AC441A68B96947F9ACACCEDF4062FB341">
    <w:name w:val="AC441A68B96947F9ACACCEDF4062FB341"/>
    <w:rsid w:val="00675019"/>
    <w:rPr>
      <w:rFonts w:eastAsiaTheme="minorHAnsi"/>
    </w:rPr>
  </w:style>
  <w:style w:type="paragraph" w:customStyle="1" w:styleId="FC23D523A449419E8A360FB2C9E9456D1">
    <w:name w:val="FC23D523A449419E8A360FB2C9E9456D1"/>
    <w:rsid w:val="00675019"/>
    <w:rPr>
      <w:rFonts w:eastAsiaTheme="minorHAnsi"/>
    </w:rPr>
  </w:style>
  <w:style w:type="paragraph" w:customStyle="1" w:styleId="FB904BC7581145F988681D2670634AA41">
    <w:name w:val="FB904BC7581145F988681D2670634AA41"/>
    <w:rsid w:val="00675019"/>
    <w:rPr>
      <w:rFonts w:eastAsiaTheme="minorHAnsi"/>
    </w:rPr>
  </w:style>
  <w:style w:type="paragraph" w:customStyle="1" w:styleId="DF7DF6739A7F4586A459B77176E3C0481">
    <w:name w:val="DF7DF6739A7F4586A459B77176E3C0481"/>
    <w:rsid w:val="00675019"/>
    <w:rPr>
      <w:rFonts w:eastAsiaTheme="minorHAnsi"/>
    </w:rPr>
  </w:style>
  <w:style w:type="paragraph" w:customStyle="1" w:styleId="48A67928A8DE49379B79F39610F1302C1">
    <w:name w:val="48A67928A8DE49379B79F39610F1302C1"/>
    <w:rsid w:val="00675019"/>
    <w:rPr>
      <w:rFonts w:eastAsiaTheme="minorHAnsi"/>
    </w:rPr>
  </w:style>
  <w:style w:type="paragraph" w:customStyle="1" w:styleId="EEA1787858C141D4A659A58EFC0ACE771">
    <w:name w:val="EEA1787858C141D4A659A58EFC0ACE771"/>
    <w:rsid w:val="00675019"/>
    <w:rPr>
      <w:rFonts w:eastAsiaTheme="minorHAnsi"/>
    </w:rPr>
  </w:style>
  <w:style w:type="paragraph" w:customStyle="1" w:styleId="A103F4666A4A4878A6B02AF6C9A4DC831">
    <w:name w:val="A103F4666A4A4878A6B02AF6C9A4DC831"/>
    <w:rsid w:val="00675019"/>
    <w:rPr>
      <w:rFonts w:eastAsiaTheme="minorHAnsi"/>
    </w:rPr>
  </w:style>
  <w:style w:type="paragraph" w:customStyle="1" w:styleId="7789A3985DCE4DAC867A998A14A8770F1">
    <w:name w:val="7789A3985DCE4DAC867A998A14A8770F1"/>
    <w:rsid w:val="00675019"/>
    <w:rPr>
      <w:rFonts w:eastAsiaTheme="minorHAnsi"/>
    </w:rPr>
  </w:style>
  <w:style w:type="paragraph" w:customStyle="1" w:styleId="1BB7B32FD46A4AF8AF1EF62FB71093D21">
    <w:name w:val="1BB7B32FD46A4AF8AF1EF62FB71093D21"/>
    <w:rsid w:val="00675019"/>
    <w:rPr>
      <w:rFonts w:eastAsiaTheme="minorHAnsi"/>
    </w:rPr>
  </w:style>
  <w:style w:type="paragraph" w:customStyle="1" w:styleId="126C2595A63A46EFAAEC607AA2F58E801">
    <w:name w:val="126C2595A63A46EFAAEC607AA2F58E801"/>
    <w:rsid w:val="00675019"/>
    <w:rPr>
      <w:rFonts w:eastAsiaTheme="minorHAnsi"/>
    </w:rPr>
  </w:style>
  <w:style w:type="paragraph" w:customStyle="1" w:styleId="49695325057C417197DAA84388C33BAD1">
    <w:name w:val="49695325057C417197DAA84388C33BAD1"/>
    <w:rsid w:val="00675019"/>
    <w:rPr>
      <w:rFonts w:eastAsiaTheme="minorHAnsi"/>
    </w:rPr>
  </w:style>
  <w:style w:type="paragraph" w:customStyle="1" w:styleId="A30F24C4067D4B36A734F366EDBAA5E91">
    <w:name w:val="A30F24C4067D4B36A734F366EDBAA5E91"/>
    <w:rsid w:val="00675019"/>
    <w:rPr>
      <w:rFonts w:eastAsiaTheme="minorHAnsi"/>
    </w:rPr>
  </w:style>
  <w:style w:type="paragraph" w:customStyle="1" w:styleId="DFB1DC5AE8B84925A15827777DA3C1EA1">
    <w:name w:val="DFB1DC5AE8B84925A15827777DA3C1EA1"/>
    <w:rsid w:val="00675019"/>
    <w:rPr>
      <w:rFonts w:eastAsiaTheme="minorHAnsi"/>
    </w:rPr>
  </w:style>
  <w:style w:type="paragraph" w:customStyle="1" w:styleId="8261D3E6FC534BEAB42E4C65713D55C31">
    <w:name w:val="8261D3E6FC534BEAB42E4C65713D55C31"/>
    <w:rsid w:val="00675019"/>
    <w:rPr>
      <w:rFonts w:eastAsiaTheme="minorHAnsi"/>
    </w:rPr>
  </w:style>
  <w:style w:type="paragraph" w:customStyle="1" w:styleId="9D86B6DECD384001BB837642243956C81">
    <w:name w:val="9D86B6DECD384001BB837642243956C81"/>
    <w:rsid w:val="00675019"/>
    <w:rPr>
      <w:rFonts w:eastAsiaTheme="minorHAnsi"/>
    </w:rPr>
  </w:style>
  <w:style w:type="paragraph" w:customStyle="1" w:styleId="C6C0898901C3486196EE6458FE67E9571">
    <w:name w:val="C6C0898901C3486196EE6458FE67E9571"/>
    <w:rsid w:val="00675019"/>
    <w:rPr>
      <w:rFonts w:eastAsiaTheme="minorHAnsi"/>
    </w:rPr>
  </w:style>
  <w:style w:type="paragraph" w:customStyle="1" w:styleId="5B0E3E871D2842469EC9265D3CEC09F41">
    <w:name w:val="5B0E3E871D2842469EC9265D3CEC09F41"/>
    <w:rsid w:val="00675019"/>
    <w:rPr>
      <w:rFonts w:eastAsiaTheme="minorHAnsi"/>
    </w:rPr>
  </w:style>
  <w:style w:type="paragraph" w:customStyle="1" w:styleId="CEA5071DB81546E786C4410A793C1F831">
    <w:name w:val="CEA5071DB81546E786C4410A793C1F831"/>
    <w:rsid w:val="00675019"/>
    <w:rPr>
      <w:rFonts w:eastAsiaTheme="minorHAnsi"/>
    </w:rPr>
  </w:style>
  <w:style w:type="paragraph" w:customStyle="1" w:styleId="B9527D3B02894B74874FE517C3A2FF991">
    <w:name w:val="B9527D3B02894B74874FE517C3A2FF991"/>
    <w:rsid w:val="00675019"/>
    <w:rPr>
      <w:rFonts w:eastAsiaTheme="minorHAnsi"/>
    </w:rPr>
  </w:style>
  <w:style w:type="paragraph" w:customStyle="1" w:styleId="88237ED4244B437588051D19C0B3F5651">
    <w:name w:val="88237ED4244B437588051D19C0B3F5651"/>
    <w:rsid w:val="00675019"/>
    <w:rPr>
      <w:rFonts w:eastAsiaTheme="minorHAnsi"/>
    </w:rPr>
  </w:style>
  <w:style w:type="paragraph" w:customStyle="1" w:styleId="F8C7BFA0990649FB933BE85DAC35A3AF1">
    <w:name w:val="F8C7BFA0990649FB933BE85DAC35A3AF1"/>
    <w:rsid w:val="00675019"/>
    <w:rPr>
      <w:rFonts w:eastAsiaTheme="minorHAnsi"/>
    </w:rPr>
  </w:style>
  <w:style w:type="paragraph" w:customStyle="1" w:styleId="D8482F1FF6024C4D8420A1E7DB3037171">
    <w:name w:val="D8482F1FF6024C4D8420A1E7DB3037171"/>
    <w:rsid w:val="00675019"/>
    <w:rPr>
      <w:rFonts w:eastAsiaTheme="minorHAnsi"/>
    </w:rPr>
  </w:style>
  <w:style w:type="paragraph" w:customStyle="1" w:styleId="C7868564D8D14BB287B9DD92896D47001">
    <w:name w:val="C7868564D8D14BB287B9DD92896D47001"/>
    <w:rsid w:val="00675019"/>
    <w:rPr>
      <w:rFonts w:eastAsiaTheme="minorHAnsi"/>
    </w:rPr>
  </w:style>
  <w:style w:type="paragraph" w:customStyle="1" w:styleId="19FE11E6E5784B029A8D217C6002C60A1">
    <w:name w:val="19FE11E6E5784B029A8D217C6002C60A1"/>
    <w:rsid w:val="00675019"/>
    <w:rPr>
      <w:rFonts w:eastAsiaTheme="minorHAnsi"/>
    </w:rPr>
  </w:style>
  <w:style w:type="paragraph" w:customStyle="1" w:styleId="90CF9CCE1F954B3E9EAFF502D5D234251">
    <w:name w:val="90CF9CCE1F954B3E9EAFF502D5D234251"/>
    <w:rsid w:val="00675019"/>
    <w:rPr>
      <w:rFonts w:eastAsiaTheme="minorHAnsi"/>
    </w:rPr>
  </w:style>
  <w:style w:type="paragraph" w:customStyle="1" w:styleId="B1E9CCCBF7014D6F9DF8F5DE274C3C031">
    <w:name w:val="B1E9CCCBF7014D6F9DF8F5DE274C3C031"/>
    <w:rsid w:val="00675019"/>
    <w:rPr>
      <w:rFonts w:eastAsiaTheme="minorHAnsi"/>
    </w:rPr>
  </w:style>
  <w:style w:type="paragraph" w:customStyle="1" w:styleId="4B834693DABA4D6196EDD0C9C7F864711">
    <w:name w:val="4B834693DABA4D6196EDD0C9C7F864711"/>
    <w:rsid w:val="00675019"/>
    <w:rPr>
      <w:rFonts w:eastAsiaTheme="minorHAnsi"/>
    </w:rPr>
  </w:style>
  <w:style w:type="paragraph" w:customStyle="1" w:styleId="5708BA94A68B4629A5C6CD50ED9C1E861">
    <w:name w:val="5708BA94A68B4629A5C6CD50ED9C1E861"/>
    <w:rsid w:val="00675019"/>
    <w:rPr>
      <w:rFonts w:eastAsiaTheme="minorHAnsi"/>
    </w:rPr>
  </w:style>
  <w:style w:type="paragraph" w:customStyle="1" w:styleId="943A8365ECD9414B9626434A52E90D8B1">
    <w:name w:val="943A8365ECD9414B9626434A52E90D8B1"/>
    <w:rsid w:val="00675019"/>
    <w:rPr>
      <w:rFonts w:eastAsiaTheme="minorHAnsi"/>
    </w:rPr>
  </w:style>
  <w:style w:type="paragraph" w:customStyle="1" w:styleId="E7B78D5A59744AE3AC874EDCED2862141">
    <w:name w:val="E7B78D5A59744AE3AC874EDCED2862141"/>
    <w:rsid w:val="00675019"/>
    <w:rPr>
      <w:rFonts w:eastAsiaTheme="minorHAnsi"/>
    </w:rPr>
  </w:style>
  <w:style w:type="paragraph" w:customStyle="1" w:styleId="58739CB270594E53A29DC6B338D63C351">
    <w:name w:val="58739CB270594E53A29DC6B338D63C351"/>
    <w:rsid w:val="00675019"/>
    <w:rPr>
      <w:rFonts w:eastAsiaTheme="minorHAnsi"/>
    </w:rPr>
  </w:style>
  <w:style w:type="paragraph" w:customStyle="1" w:styleId="A319B32FD5504FCEB4AC5824DA5517AE1">
    <w:name w:val="A319B32FD5504FCEB4AC5824DA5517AE1"/>
    <w:rsid w:val="00675019"/>
    <w:rPr>
      <w:rFonts w:eastAsiaTheme="minorHAnsi"/>
    </w:rPr>
  </w:style>
  <w:style w:type="paragraph" w:customStyle="1" w:styleId="182E2BC69CB241A4A14175FBD5A66CB81">
    <w:name w:val="182E2BC69CB241A4A14175FBD5A66CB81"/>
    <w:rsid w:val="00675019"/>
    <w:rPr>
      <w:rFonts w:eastAsiaTheme="minorHAnsi"/>
    </w:rPr>
  </w:style>
  <w:style w:type="paragraph" w:customStyle="1" w:styleId="1E8B5D84172A4983AFD5E2353A43FBC81">
    <w:name w:val="1E8B5D84172A4983AFD5E2353A43FBC81"/>
    <w:rsid w:val="00675019"/>
    <w:rPr>
      <w:rFonts w:eastAsiaTheme="minorHAnsi"/>
    </w:rPr>
  </w:style>
  <w:style w:type="paragraph" w:customStyle="1" w:styleId="FB00DCDAC0F14A44AAE611CE59B069F61">
    <w:name w:val="FB00DCDAC0F14A44AAE611CE59B069F61"/>
    <w:rsid w:val="00675019"/>
    <w:rPr>
      <w:rFonts w:eastAsiaTheme="minorHAnsi"/>
    </w:rPr>
  </w:style>
  <w:style w:type="paragraph" w:customStyle="1" w:styleId="04434E6F56DF4F7CB3EF9D903405321E1">
    <w:name w:val="04434E6F56DF4F7CB3EF9D903405321E1"/>
    <w:rsid w:val="00675019"/>
    <w:rPr>
      <w:rFonts w:eastAsiaTheme="minorHAnsi"/>
    </w:rPr>
  </w:style>
  <w:style w:type="paragraph" w:customStyle="1" w:styleId="68D13CCCF8864E48B98CCD708BBB2FA81">
    <w:name w:val="68D13CCCF8864E48B98CCD708BBB2FA81"/>
    <w:rsid w:val="00675019"/>
    <w:rPr>
      <w:rFonts w:eastAsiaTheme="minorHAnsi"/>
    </w:rPr>
  </w:style>
  <w:style w:type="paragraph" w:customStyle="1" w:styleId="F46D4C9879D0489A8EDF5FDBE18B03C01">
    <w:name w:val="F46D4C9879D0489A8EDF5FDBE18B03C01"/>
    <w:rsid w:val="00675019"/>
    <w:rPr>
      <w:rFonts w:eastAsiaTheme="minorHAnsi"/>
    </w:rPr>
  </w:style>
  <w:style w:type="paragraph" w:customStyle="1" w:styleId="5F3E78076DE84DA28B037E4500AA5ADB1">
    <w:name w:val="5F3E78076DE84DA28B037E4500AA5ADB1"/>
    <w:rsid w:val="00675019"/>
    <w:rPr>
      <w:rFonts w:eastAsiaTheme="minorHAnsi"/>
    </w:rPr>
  </w:style>
  <w:style w:type="paragraph" w:customStyle="1" w:styleId="C970C61205AA487CB9326AAA54FBE7B91">
    <w:name w:val="C970C61205AA487CB9326AAA54FBE7B91"/>
    <w:rsid w:val="00675019"/>
    <w:rPr>
      <w:rFonts w:eastAsiaTheme="minorHAnsi"/>
    </w:rPr>
  </w:style>
  <w:style w:type="paragraph" w:customStyle="1" w:styleId="3441DF4CCB5140DBBEBE6510863FB2051">
    <w:name w:val="3441DF4CCB5140DBBEBE6510863FB2051"/>
    <w:rsid w:val="00675019"/>
    <w:rPr>
      <w:rFonts w:eastAsiaTheme="minorHAnsi"/>
    </w:rPr>
  </w:style>
  <w:style w:type="paragraph" w:customStyle="1" w:styleId="DADCB215B4A8410B9119E65A3820943B1">
    <w:name w:val="DADCB215B4A8410B9119E65A3820943B1"/>
    <w:rsid w:val="00675019"/>
    <w:rPr>
      <w:rFonts w:eastAsiaTheme="minorHAnsi"/>
    </w:rPr>
  </w:style>
  <w:style w:type="paragraph" w:customStyle="1" w:styleId="29666AC5DE3948A9870F5FE3CB8288A91">
    <w:name w:val="29666AC5DE3948A9870F5FE3CB8288A91"/>
    <w:rsid w:val="00675019"/>
    <w:rPr>
      <w:rFonts w:eastAsiaTheme="minorHAnsi"/>
    </w:rPr>
  </w:style>
  <w:style w:type="paragraph" w:customStyle="1" w:styleId="744B155F3BE046AC8814262B6AA2707B1">
    <w:name w:val="744B155F3BE046AC8814262B6AA2707B1"/>
    <w:rsid w:val="00675019"/>
    <w:rPr>
      <w:rFonts w:eastAsiaTheme="minorHAnsi"/>
    </w:rPr>
  </w:style>
  <w:style w:type="paragraph" w:customStyle="1" w:styleId="E24A5D4510FC4095A65542F4BA686F471">
    <w:name w:val="E24A5D4510FC4095A65542F4BA686F471"/>
    <w:rsid w:val="00675019"/>
    <w:rPr>
      <w:rFonts w:eastAsiaTheme="minorHAnsi"/>
    </w:rPr>
  </w:style>
  <w:style w:type="paragraph" w:customStyle="1" w:styleId="6546F5458BEA4AB2961394EB9085428F1">
    <w:name w:val="6546F5458BEA4AB2961394EB9085428F1"/>
    <w:rsid w:val="00675019"/>
    <w:rPr>
      <w:rFonts w:eastAsiaTheme="minorHAnsi"/>
    </w:rPr>
  </w:style>
  <w:style w:type="paragraph" w:customStyle="1" w:styleId="A2FFE954AF7D4E9A8180AD147DA221481">
    <w:name w:val="A2FFE954AF7D4E9A8180AD147DA221481"/>
    <w:rsid w:val="00675019"/>
    <w:rPr>
      <w:rFonts w:eastAsiaTheme="minorHAnsi"/>
    </w:rPr>
  </w:style>
  <w:style w:type="paragraph" w:customStyle="1" w:styleId="09857BB4D1BC4EB99CBF9585956B99351">
    <w:name w:val="09857BB4D1BC4EB99CBF9585956B99351"/>
    <w:rsid w:val="00675019"/>
    <w:rPr>
      <w:rFonts w:eastAsiaTheme="minorHAnsi"/>
    </w:rPr>
  </w:style>
  <w:style w:type="paragraph" w:customStyle="1" w:styleId="2BF2FD185FB44EDDB0D2D04D2DE54D5C1">
    <w:name w:val="2BF2FD185FB44EDDB0D2D04D2DE54D5C1"/>
    <w:rsid w:val="00675019"/>
    <w:rPr>
      <w:rFonts w:eastAsiaTheme="minorHAnsi"/>
    </w:rPr>
  </w:style>
  <w:style w:type="paragraph" w:customStyle="1" w:styleId="F52DACB27A2B4C2A97E587188F48648E1">
    <w:name w:val="F52DACB27A2B4C2A97E587188F48648E1"/>
    <w:rsid w:val="00675019"/>
    <w:rPr>
      <w:rFonts w:eastAsiaTheme="minorHAnsi"/>
    </w:rPr>
  </w:style>
  <w:style w:type="paragraph" w:customStyle="1" w:styleId="3892E4C26FAC49ADAE11156B67D9BAED1">
    <w:name w:val="3892E4C26FAC49ADAE11156B67D9BAED1"/>
    <w:rsid w:val="00675019"/>
    <w:rPr>
      <w:rFonts w:eastAsiaTheme="minorHAnsi"/>
    </w:rPr>
  </w:style>
  <w:style w:type="paragraph" w:customStyle="1" w:styleId="49825EA12EB0427E94B2F7429DB4A7E41">
    <w:name w:val="49825EA12EB0427E94B2F7429DB4A7E41"/>
    <w:rsid w:val="00675019"/>
    <w:rPr>
      <w:rFonts w:eastAsiaTheme="minorHAnsi"/>
    </w:rPr>
  </w:style>
  <w:style w:type="paragraph" w:customStyle="1" w:styleId="70384CDE284D4D56942D60E66CEF692E1">
    <w:name w:val="70384CDE284D4D56942D60E66CEF692E1"/>
    <w:rsid w:val="00675019"/>
    <w:rPr>
      <w:rFonts w:eastAsiaTheme="minorHAnsi"/>
    </w:rPr>
  </w:style>
  <w:style w:type="paragraph" w:customStyle="1" w:styleId="578BE18D9B8844F78647F03A03F811C91">
    <w:name w:val="578BE18D9B8844F78647F03A03F811C91"/>
    <w:rsid w:val="00675019"/>
    <w:rPr>
      <w:rFonts w:eastAsiaTheme="minorHAnsi"/>
    </w:rPr>
  </w:style>
  <w:style w:type="paragraph" w:customStyle="1" w:styleId="90B125930E8A425BA92A9F50826016E21">
    <w:name w:val="90B125930E8A425BA92A9F50826016E21"/>
    <w:rsid w:val="00675019"/>
    <w:rPr>
      <w:rFonts w:eastAsiaTheme="minorHAnsi"/>
    </w:rPr>
  </w:style>
  <w:style w:type="paragraph" w:customStyle="1" w:styleId="EA98E1A6183447FF9B432D895F59C34D">
    <w:name w:val="EA98E1A6183447FF9B432D895F59C34D"/>
    <w:rsid w:val="0038561E"/>
  </w:style>
  <w:style w:type="paragraph" w:customStyle="1" w:styleId="05F794461DA4428997458823184E4A10">
    <w:name w:val="05F794461DA4428997458823184E4A10"/>
    <w:rsid w:val="00930E3E"/>
  </w:style>
  <w:style w:type="paragraph" w:customStyle="1" w:styleId="89EFA96F943D4EC9B752D4DC8E9C1B01">
    <w:name w:val="89EFA96F943D4EC9B752D4DC8E9C1B01"/>
    <w:rsid w:val="00930E3E"/>
  </w:style>
  <w:style w:type="paragraph" w:customStyle="1" w:styleId="D2B4899071AB40BAB66C1A8BD0766D29">
    <w:name w:val="D2B4899071AB40BAB66C1A8BD0766D29"/>
    <w:rsid w:val="00930E3E"/>
  </w:style>
  <w:style w:type="paragraph" w:customStyle="1" w:styleId="B9978F4CFE9E43FBA73C342CDD65A32C">
    <w:name w:val="B9978F4CFE9E43FBA73C342CDD65A32C"/>
    <w:rsid w:val="00930E3E"/>
  </w:style>
  <w:style w:type="paragraph" w:customStyle="1" w:styleId="9C170043B9814AEFB480B95447DA51A9">
    <w:name w:val="9C170043B9814AEFB480B95447DA51A9"/>
    <w:rsid w:val="00930E3E"/>
  </w:style>
  <w:style w:type="paragraph" w:customStyle="1" w:styleId="22EB5B4F73BC47178321085288EADAA0">
    <w:name w:val="22EB5B4F73BC47178321085288EADAA0"/>
    <w:rsid w:val="00930E3E"/>
  </w:style>
  <w:style w:type="paragraph" w:customStyle="1" w:styleId="8B96C89CE92946779D9EED4AE816C864">
    <w:name w:val="8B96C89CE92946779D9EED4AE816C864"/>
    <w:rsid w:val="00930E3E"/>
  </w:style>
  <w:style w:type="paragraph" w:customStyle="1" w:styleId="944FB8A07A384CFB9FB247AB43BFED4C">
    <w:name w:val="944FB8A07A384CFB9FB247AB43BFED4C"/>
    <w:rsid w:val="00930E3E"/>
  </w:style>
  <w:style w:type="paragraph" w:customStyle="1" w:styleId="779D365A716E4F5C9487FF6F42E8CAB4">
    <w:name w:val="779D365A716E4F5C9487FF6F42E8CAB4"/>
    <w:rsid w:val="00930E3E"/>
  </w:style>
  <w:style w:type="paragraph" w:customStyle="1" w:styleId="8DC911CF30134D949FC06C6197C3D4AD">
    <w:name w:val="8DC911CF30134D949FC06C6197C3D4AD"/>
    <w:rsid w:val="00930E3E"/>
  </w:style>
  <w:style w:type="paragraph" w:customStyle="1" w:styleId="DF8BE0DDFC634DFEB6761CB4A0C15705">
    <w:name w:val="DF8BE0DDFC634DFEB6761CB4A0C15705"/>
    <w:rsid w:val="00930E3E"/>
  </w:style>
  <w:style w:type="paragraph" w:customStyle="1" w:styleId="5161B6CBF625415F844DE24824FF12DB">
    <w:name w:val="5161B6CBF625415F844DE24824FF12DB"/>
    <w:rsid w:val="00930E3E"/>
  </w:style>
  <w:style w:type="paragraph" w:customStyle="1" w:styleId="3465470B34B9437F81E59E61EA26CB3B">
    <w:name w:val="3465470B34B9437F81E59E61EA26CB3B"/>
    <w:rsid w:val="00930E3E"/>
  </w:style>
  <w:style w:type="paragraph" w:customStyle="1" w:styleId="118AB669ED114ECE8C277793EA652465">
    <w:name w:val="118AB669ED114ECE8C277793EA652465"/>
    <w:rsid w:val="00930E3E"/>
  </w:style>
  <w:style w:type="paragraph" w:customStyle="1" w:styleId="64EBA7F704AC42C992C5656ED7310891">
    <w:name w:val="64EBA7F704AC42C992C5656ED7310891"/>
    <w:rsid w:val="00930E3E"/>
  </w:style>
  <w:style w:type="paragraph" w:customStyle="1" w:styleId="E7F93F87F247441680C8111798F516CD">
    <w:name w:val="E7F93F87F247441680C8111798F516CD"/>
    <w:rsid w:val="00930E3E"/>
  </w:style>
  <w:style w:type="paragraph" w:customStyle="1" w:styleId="F0A713B967CA473DB4B7EAD138E47E40">
    <w:name w:val="F0A713B967CA473DB4B7EAD138E47E40"/>
    <w:rsid w:val="00930E3E"/>
  </w:style>
  <w:style w:type="paragraph" w:customStyle="1" w:styleId="A17FE2C7F6414853888A9CF51D6C1C5C">
    <w:name w:val="A17FE2C7F6414853888A9CF51D6C1C5C"/>
    <w:rsid w:val="00930E3E"/>
  </w:style>
  <w:style w:type="paragraph" w:customStyle="1" w:styleId="A089D063208445129FDA89DA8F4A2F17">
    <w:name w:val="A089D063208445129FDA89DA8F4A2F17"/>
    <w:rsid w:val="00930E3E"/>
  </w:style>
  <w:style w:type="paragraph" w:customStyle="1" w:styleId="62D255B3628C4065907C95EB2BE425E2">
    <w:name w:val="62D255B3628C4065907C95EB2BE425E2"/>
    <w:rsid w:val="00930E3E"/>
  </w:style>
  <w:style w:type="paragraph" w:customStyle="1" w:styleId="CA863F55E8B84CB0864E34E09BB4D732">
    <w:name w:val="CA863F55E8B84CB0864E34E09BB4D732"/>
    <w:rsid w:val="00930E3E"/>
  </w:style>
  <w:style w:type="paragraph" w:customStyle="1" w:styleId="1A06B3A344014A3F85845C22BC8FCB10">
    <w:name w:val="1A06B3A344014A3F85845C22BC8FCB10"/>
    <w:rsid w:val="00930E3E"/>
  </w:style>
  <w:style w:type="paragraph" w:customStyle="1" w:styleId="1F75278513424D8CA7D8C12F75BBC31D">
    <w:name w:val="1F75278513424D8CA7D8C12F75BBC31D"/>
    <w:rsid w:val="00930E3E"/>
  </w:style>
  <w:style w:type="paragraph" w:customStyle="1" w:styleId="7A94E52290424A7AB6DAAC298A0B445A">
    <w:name w:val="7A94E52290424A7AB6DAAC298A0B445A"/>
    <w:rsid w:val="00930E3E"/>
  </w:style>
  <w:style w:type="paragraph" w:customStyle="1" w:styleId="520AF7B1E9BA4ACD8ACDCC1EBF5A088E">
    <w:name w:val="520AF7B1E9BA4ACD8ACDCC1EBF5A088E"/>
    <w:rsid w:val="00930E3E"/>
  </w:style>
  <w:style w:type="paragraph" w:customStyle="1" w:styleId="0D6374242D0247B1B283B427671CD749">
    <w:name w:val="0D6374242D0247B1B283B427671CD749"/>
    <w:rsid w:val="00930E3E"/>
  </w:style>
  <w:style w:type="paragraph" w:customStyle="1" w:styleId="C07A4EE891F74606A56836A8B5162EE7">
    <w:name w:val="C07A4EE891F74606A56836A8B5162EE7"/>
    <w:rsid w:val="00930E3E"/>
  </w:style>
  <w:style w:type="paragraph" w:customStyle="1" w:styleId="7911ED2CBF4049FE8B67B6EEE4E85948">
    <w:name w:val="7911ED2CBF4049FE8B67B6EEE4E85948"/>
    <w:rsid w:val="00930E3E"/>
  </w:style>
  <w:style w:type="paragraph" w:customStyle="1" w:styleId="059BD07865494C03844755E47610BDF3">
    <w:name w:val="059BD07865494C03844755E47610BDF3"/>
    <w:rsid w:val="00930E3E"/>
  </w:style>
  <w:style w:type="paragraph" w:customStyle="1" w:styleId="2A530770D8984386BD85FD524FD167D2">
    <w:name w:val="2A530770D8984386BD85FD524FD167D2"/>
    <w:rsid w:val="00930E3E"/>
  </w:style>
  <w:style w:type="paragraph" w:customStyle="1" w:styleId="138F512C74C24A79A9525415AF16262C">
    <w:name w:val="138F512C74C24A79A9525415AF16262C"/>
    <w:rsid w:val="00930E3E"/>
  </w:style>
  <w:style w:type="paragraph" w:customStyle="1" w:styleId="9E616E8E9E9540ED9BD6E7816FB5CA1E">
    <w:name w:val="9E616E8E9E9540ED9BD6E7816FB5CA1E"/>
    <w:rsid w:val="00930E3E"/>
  </w:style>
  <w:style w:type="paragraph" w:customStyle="1" w:styleId="074A7AA68CE74299A0CB7DED7C23B88D">
    <w:name w:val="074A7AA68CE74299A0CB7DED7C23B88D"/>
    <w:rsid w:val="00930E3E"/>
  </w:style>
  <w:style w:type="paragraph" w:customStyle="1" w:styleId="6D6DF481BADD405F8DBF7AF1BF704923">
    <w:name w:val="6D6DF481BADD405F8DBF7AF1BF704923"/>
    <w:rsid w:val="00930E3E"/>
  </w:style>
  <w:style w:type="paragraph" w:customStyle="1" w:styleId="BD0E08B095674F5986C965BFCCDFAAC2">
    <w:name w:val="BD0E08B095674F5986C965BFCCDFAAC2"/>
    <w:rsid w:val="00930E3E"/>
  </w:style>
  <w:style w:type="paragraph" w:customStyle="1" w:styleId="F37C3D6AADA94274A87D38598B6C8709">
    <w:name w:val="F37C3D6AADA94274A87D38598B6C8709"/>
    <w:rsid w:val="00930E3E"/>
  </w:style>
  <w:style w:type="paragraph" w:customStyle="1" w:styleId="B43CEE98D9CC402BA17CAA719B30B626">
    <w:name w:val="B43CEE98D9CC402BA17CAA719B30B626"/>
    <w:rsid w:val="00930E3E"/>
  </w:style>
  <w:style w:type="paragraph" w:customStyle="1" w:styleId="773B2906405D48B0B2AEC393538A49F0">
    <w:name w:val="773B2906405D48B0B2AEC393538A49F0"/>
    <w:rsid w:val="00930E3E"/>
  </w:style>
  <w:style w:type="paragraph" w:customStyle="1" w:styleId="911C97B6D051482A91B867E4729C3F8A">
    <w:name w:val="911C97B6D051482A91B867E4729C3F8A"/>
    <w:rsid w:val="00930E3E"/>
  </w:style>
  <w:style w:type="paragraph" w:customStyle="1" w:styleId="49792C2318DE4BBCA813F23F710B2214">
    <w:name w:val="49792C2318DE4BBCA813F23F710B2214"/>
    <w:rsid w:val="00930E3E"/>
  </w:style>
  <w:style w:type="paragraph" w:customStyle="1" w:styleId="1C5FD5BDBDEA42538C3BB2F351378245">
    <w:name w:val="1C5FD5BDBDEA42538C3BB2F351378245"/>
    <w:rsid w:val="00930E3E"/>
  </w:style>
  <w:style w:type="paragraph" w:customStyle="1" w:styleId="46CC07CD97DE411E9BB52F03F007C37B">
    <w:name w:val="46CC07CD97DE411E9BB52F03F007C37B"/>
    <w:rsid w:val="00930E3E"/>
  </w:style>
  <w:style w:type="paragraph" w:customStyle="1" w:styleId="68EB973BB9A04E8987F79C6C6561394E">
    <w:name w:val="68EB973BB9A04E8987F79C6C6561394E"/>
    <w:rsid w:val="00930E3E"/>
  </w:style>
  <w:style w:type="paragraph" w:customStyle="1" w:styleId="9B0A71F5EE1C4F9481384C135281E640">
    <w:name w:val="9B0A71F5EE1C4F9481384C135281E640"/>
    <w:rsid w:val="00930E3E"/>
  </w:style>
  <w:style w:type="paragraph" w:customStyle="1" w:styleId="1D987897B6EC434C9367A00F2B2CAC6F">
    <w:name w:val="1D987897B6EC434C9367A00F2B2CAC6F"/>
    <w:rsid w:val="00930E3E"/>
  </w:style>
  <w:style w:type="paragraph" w:customStyle="1" w:styleId="B6AC30A2E20749EFAE6B0043862CBCA3">
    <w:name w:val="B6AC30A2E20749EFAE6B0043862CBCA3"/>
    <w:rsid w:val="00930E3E"/>
  </w:style>
  <w:style w:type="paragraph" w:customStyle="1" w:styleId="71FDC3E1DE6A4D738DCCC162F01DF69E">
    <w:name w:val="71FDC3E1DE6A4D738DCCC162F01DF69E"/>
    <w:rsid w:val="00930E3E"/>
  </w:style>
  <w:style w:type="paragraph" w:customStyle="1" w:styleId="C487D9A3886149EE8AA5F61ED0A7AF4F">
    <w:name w:val="C487D9A3886149EE8AA5F61ED0A7AF4F"/>
    <w:rsid w:val="00930E3E"/>
  </w:style>
  <w:style w:type="paragraph" w:customStyle="1" w:styleId="13D5B70FA65148D187925EF95DFFCA63">
    <w:name w:val="13D5B70FA65148D187925EF95DFFCA63"/>
    <w:rsid w:val="00930E3E"/>
  </w:style>
  <w:style w:type="paragraph" w:customStyle="1" w:styleId="98BDDD8895CD4B13B924DB788C0EE198">
    <w:name w:val="98BDDD8895CD4B13B924DB788C0EE198"/>
    <w:rsid w:val="00930E3E"/>
  </w:style>
  <w:style w:type="paragraph" w:customStyle="1" w:styleId="CE1C954EF9E74657B2402B0B3BBFBFEB">
    <w:name w:val="CE1C954EF9E74657B2402B0B3BBFBFEB"/>
    <w:rsid w:val="00930E3E"/>
  </w:style>
  <w:style w:type="paragraph" w:customStyle="1" w:styleId="ACA957FB32D242DFBAA531E58330C58A">
    <w:name w:val="ACA957FB32D242DFBAA531E58330C58A"/>
    <w:rsid w:val="00930E3E"/>
  </w:style>
  <w:style w:type="paragraph" w:customStyle="1" w:styleId="DE0E78C9C74D4B399AE7642FC006AA65">
    <w:name w:val="DE0E78C9C74D4B399AE7642FC006AA65"/>
    <w:rsid w:val="00930E3E"/>
  </w:style>
  <w:style w:type="paragraph" w:customStyle="1" w:styleId="9685CEFA8AE3430CAC4A51E2859ED87B">
    <w:name w:val="9685CEFA8AE3430CAC4A51E2859ED87B"/>
    <w:rsid w:val="00930E3E"/>
  </w:style>
  <w:style w:type="paragraph" w:customStyle="1" w:styleId="2D50561F10BF42E08191F0DF30F9F2E0">
    <w:name w:val="2D50561F10BF42E08191F0DF30F9F2E0"/>
    <w:rsid w:val="00930E3E"/>
  </w:style>
  <w:style w:type="paragraph" w:customStyle="1" w:styleId="62EFC063D77A48A6961E7F48DC5FBA74">
    <w:name w:val="62EFC063D77A48A6961E7F48DC5FBA74"/>
    <w:rsid w:val="00930E3E"/>
  </w:style>
  <w:style w:type="paragraph" w:customStyle="1" w:styleId="2BD934578B7942D897E01F5F6FFADC8B">
    <w:name w:val="2BD934578B7942D897E01F5F6FFADC8B"/>
    <w:rsid w:val="00930E3E"/>
  </w:style>
  <w:style w:type="paragraph" w:customStyle="1" w:styleId="874CA72DBBDE40AE9398E788813A7EB6">
    <w:name w:val="874CA72DBBDE40AE9398E788813A7EB6"/>
    <w:rsid w:val="00930E3E"/>
  </w:style>
  <w:style w:type="paragraph" w:customStyle="1" w:styleId="5AAF8E87290745FD9F5CD2A954AB6E51">
    <w:name w:val="5AAF8E87290745FD9F5CD2A954AB6E51"/>
    <w:rsid w:val="00930E3E"/>
  </w:style>
  <w:style w:type="paragraph" w:customStyle="1" w:styleId="F3BF3FCC90B241D6AA042E66A8C3D1D6">
    <w:name w:val="F3BF3FCC90B241D6AA042E66A8C3D1D6"/>
    <w:rsid w:val="00930E3E"/>
  </w:style>
  <w:style w:type="paragraph" w:customStyle="1" w:styleId="63233EB934384B4C94744E73AAA6B114">
    <w:name w:val="63233EB934384B4C94744E73AAA6B114"/>
    <w:rsid w:val="00930E3E"/>
  </w:style>
  <w:style w:type="paragraph" w:customStyle="1" w:styleId="9219FA3DB8D946938C07903AFC40B03A">
    <w:name w:val="9219FA3DB8D946938C07903AFC40B03A"/>
    <w:rsid w:val="00930E3E"/>
  </w:style>
  <w:style w:type="paragraph" w:customStyle="1" w:styleId="C8A1275C15BB43B595B2E64ACAF19D5F">
    <w:name w:val="C8A1275C15BB43B595B2E64ACAF19D5F"/>
    <w:rsid w:val="00930E3E"/>
  </w:style>
  <w:style w:type="paragraph" w:customStyle="1" w:styleId="BC4FF7C3A0AD4B669FF6DE34D7D907F3">
    <w:name w:val="BC4FF7C3A0AD4B669FF6DE34D7D907F3"/>
    <w:rsid w:val="00930E3E"/>
  </w:style>
  <w:style w:type="paragraph" w:customStyle="1" w:styleId="B0764E25305248EBAE81AD533608D8E7">
    <w:name w:val="B0764E25305248EBAE81AD533608D8E7"/>
    <w:rsid w:val="00930E3E"/>
  </w:style>
  <w:style w:type="paragraph" w:customStyle="1" w:styleId="313EE92B3B4F4A18B260ABEDD2F347B1">
    <w:name w:val="313EE92B3B4F4A18B260ABEDD2F347B1"/>
    <w:rsid w:val="00930E3E"/>
  </w:style>
  <w:style w:type="paragraph" w:customStyle="1" w:styleId="C1B5AA64971E45849DC960EAFDC905E7">
    <w:name w:val="C1B5AA64971E45849DC960EAFDC905E7"/>
    <w:rsid w:val="00930E3E"/>
  </w:style>
  <w:style w:type="paragraph" w:customStyle="1" w:styleId="292A5648C95B4546B4C8DE392D23EA45">
    <w:name w:val="292A5648C95B4546B4C8DE392D23EA45"/>
    <w:rsid w:val="00930E3E"/>
  </w:style>
  <w:style w:type="paragraph" w:customStyle="1" w:styleId="F778FC5A762442DBA570D03C5E64F8A9">
    <w:name w:val="F778FC5A762442DBA570D03C5E64F8A9"/>
    <w:rsid w:val="00930E3E"/>
  </w:style>
  <w:style w:type="paragraph" w:customStyle="1" w:styleId="0001D1AA93F74BBB9BA4556893D7E063">
    <w:name w:val="0001D1AA93F74BBB9BA4556893D7E063"/>
    <w:rsid w:val="00930E3E"/>
  </w:style>
  <w:style w:type="paragraph" w:customStyle="1" w:styleId="89750FB5E5D74EB188790382F9A8B926">
    <w:name w:val="89750FB5E5D74EB188790382F9A8B926"/>
    <w:rsid w:val="00930E3E"/>
  </w:style>
  <w:style w:type="paragraph" w:customStyle="1" w:styleId="B8639071CB464D29BDB9DAE99D94BDE0">
    <w:name w:val="B8639071CB464D29BDB9DAE99D94BDE0"/>
    <w:rsid w:val="00930E3E"/>
  </w:style>
  <w:style w:type="paragraph" w:customStyle="1" w:styleId="13E724A29FF1447E8C4667FCD56F6D3D">
    <w:name w:val="13E724A29FF1447E8C4667FCD56F6D3D"/>
    <w:rsid w:val="00930E3E"/>
  </w:style>
  <w:style w:type="paragraph" w:customStyle="1" w:styleId="589C37F0C684400182B1D1DC3CBC67EF">
    <w:name w:val="589C37F0C684400182B1D1DC3CBC67EF"/>
    <w:rsid w:val="00930E3E"/>
  </w:style>
  <w:style w:type="paragraph" w:customStyle="1" w:styleId="DFC2BB064B354365B2EA3F2EB4E9583D">
    <w:name w:val="DFC2BB064B354365B2EA3F2EB4E9583D"/>
    <w:rsid w:val="00930E3E"/>
  </w:style>
  <w:style w:type="paragraph" w:customStyle="1" w:styleId="706FBD04FF1746828929E1EF54C748FD">
    <w:name w:val="706FBD04FF1746828929E1EF54C748FD"/>
    <w:rsid w:val="00930E3E"/>
  </w:style>
  <w:style w:type="paragraph" w:customStyle="1" w:styleId="51521DA4DF7C4B6D85987A68103BE8F0">
    <w:name w:val="51521DA4DF7C4B6D85987A68103BE8F0"/>
    <w:rsid w:val="00930E3E"/>
  </w:style>
  <w:style w:type="paragraph" w:customStyle="1" w:styleId="A618C728D78745DDBB25839276451C8A">
    <w:name w:val="A618C728D78745DDBB25839276451C8A"/>
    <w:rsid w:val="00930E3E"/>
  </w:style>
  <w:style w:type="paragraph" w:customStyle="1" w:styleId="8EE6D3ECABDC42509DA9A0220B47A195">
    <w:name w:val="8EE6D3ECABDC42509DA9A0220B47A195"/>
    <w:rsid w:val="00930E3E"/>
  </w:style>
  <w:style w:type="paragraph" w:customStyle="1" w:styleId="1635B6BF440D4F0FAB4616B4A1D9CB0A">
    <w:name w:val="1635B6BF440D4F0FAB4616B4A1D9CB0A"/>
    <w:rsid w:val="00930E3E"/>
  </w:style>
  <w:style w:type="paragraph" w:customStyle="1" w:styleId="F3D4F6D495C743F2AC8355E15FA5D825">
    <w:name w:val="F3D4F6D495C743F2AC8355E15FA5D825"/>
    <w:rsid w:val="00930E3E"/>
  </w:style>
  <w:style w:type="paragraph" w:customStyle="1" w:styleId="6B41E6B607EB41DD81E2CDD99E8789CE">
    <w:name w:val="6B41E6B607EB41DD81E2CDD99E8789CE"/>
    <w:rsid w:val="00930E3E"/>
  </w:style>
  <w:style w:type="paragraph" w:customStyle="1" w:styleId="E65DCC4066DE4A928D41E2B682C76101">
    <w:name w:val="E65DCC4066DE4A928D41E2B682C76101"/>
    <w:rsid w:val="00930E3E"/>
  </w:style>
  <w:style w:type="paragraph" w:customStyle="1" w:styleId="CEB5236939E34F55AC0BB380DB2CF2B8">
    <w:name w:val="CEB5236939E34F55AC0BB380DB2CF2B8"/>
    <w:rsid w:val="00930E3E"/>
  </w:style>
  <w:style w:type="paragraph" w:customStyle="1" w:styleId="FE00FA2D67EE4540A1B417FD35209FE6">
    <w:name w:val="FE00FA2D67EE4540A1B417FD35209FE6"/>
    <w:rsid w:val="00930E3E"/>
  </w:style>
  <w:style w:type="paragraph" w:customStyle="1" w:styleId="BD7BD6D505F7427DACD9FB99B5B2EA5C">
    <w:name w:val="BD7BD6D505F7427DACD9FB99B5B2EA5C"/>
    <w:rsid w:val="00930E3E"/>
  </w:style>
  <w:style w:type="paragraph" w:customStyle="1" w:styleId="ABFFE62865384EF3813868162AF6FA27">
    <w:name w:val="ABFFE62865384EF3813868162AF6FA27"/>
    <w:rsid w:val="00930E3E"/>
  </w:style>
  <w:style w:type="paragraph" w:customStyle="1" w:styleId="8814F726C64E4BAFB6B9AD4DCC66EEFC">
    <w:name w:val="8814F726C64E4BAFB6B9AD4DCC66EEFC"/>
    <w:rsid w:val="00930E3E"/>
  </w:style>
  <w:style w:type="paragraph" w:customStyle="1" w:styleId="7643267554254F44AC20C1C18EADF87D">
    <w:name w:val="7643267554254F44AC20C1C18EADF87D"/>
    <w:rsid w:val="00930E3E"/>
  </w:style>
  <w:style w:type="paragraph" w:customStyle="1" w:styleId="5F9B1A8A7C534C209371D097A78BCDC3">
    <w:name w:val="5F9B1A8A7C534C209371D097A78BCDC3"/>
    <w:rsid w:val="00930E3E"/>
  </w:style>
  <w:style w:type="paragraph" w:customStyle="1" w:styleId="9E025A87629C48138AAFEAEB72A2A21B">
    <w:name w:val="9E025A87629C48138AAFEAEB72A2A21B"/>
    <w:rsid w:val="00930E3E"/>
  </w:style>
  <w:style w:type="paragraph" w:customStyle="1" w:styleId="372C09BBDE5F486EAE59840218A4C5DE">
    <w:name w:val="372C09BBDE5F486EAE59840218A4C5DE"/>
    <w:rsid w:val="00930E3E"/>
  </w:style>
  <w:style w:type="paragraph" w:customStyle="1" w:styleId="69EA3AFA7D4441AEA5583C3840D97152">
    <w:name w:val="69EA3AFA7D4441AEA5583C3840D97152"/>
    <w:rsid w:val="00930E3E"/>
  </w:style>
  <w:style w:type="paragraph" w:customStyle="1" w:styleId="5832E38595DA4745AC3972AECA9CD65E">
    <w:name w:val="5832E38595DA4745AC3972AECA9CD65E"/>
    <w:rsid w:val="00930E3E"/>
  </w:style>
  <w:style w:type="paragraph" w:customStyle="1" w:styleId="025E0542FD9D47AE948611383DBDEAFA">
    <w:name w:val="025E0542FD9D47AE948611383DBDEAFA"/>
    <w:rsid w:val="00930E3E"/>
  </w:style>
  <w:style w:type="paragraph" w:customStyle="1" w:styleId="F702F7B8413E4AAF85E68D90954B86BE">
    <w:name w:val="F702F7B8413E4AAF85E68D90954B86BE"/>
    <w:rsid w:val="00930E3E"/>
  </w:style>
  <w:style w:type="paragraph" w:customStyle="1" w:styleId="24F60B4606824AA88BC6BD40484CD258">
    <w:name w:val="24F60B4606824AA88BC6BD40484CD258"/>
    <w:rsid w:val="00930E3E"/>
  </w:style>
  <w:style w:type="paragraph" w:customStyle="1" w:styleId="F2190915FDDD48479520AF1A2C34E8CA">
    <w:name w:val="F2190915FDDD48479520AF1A2C34E8CA"/>
    <w:rsid w:val="00930E3E"/>
  </w:style>
  <w:style w:type="paragraph" w:customStyle="1" w:styleId="BA596674CDDB47DDBB186814480A67B8">
    <w:name w:val="BA596674CDDB47DDBB186814480A67B8"/>
    <w:rsid w:val="00930E3E"/>
  </w:style>
  <w:style w:type="paragraph" w:customStyle="1" w:styleId="1A01668C5D8E4AC9AE11F86BD98F48BC">
    <w:name w:val="1A01668C5D8E4AC9AE11F86BD98F48BC"/>
    <w:rsid w:val="00930E3E"/>
  </w:style>
  <w:style w:type="paragraph" w:customStyle="1" w:styleId="255A4CA109D349D38B94C10063B7B801">
    <w:name w:val="255A4CA109D349D38B94C10063B7B801"/>
    <w:rsid w:val="00930E3E"/>
  </w:style>
  <w:style w:type="paragraph" w:customStyle="1" w:styleId="63C16D2C50B941E882E067E9C5851B04">
    <w:name w:val="63C16D2C50B941E882E067E9C5851B04"/>
    <w:rsid w:val="00930E3E"/>
  </w:style>
  <w:style w:type="paragraph" w:customStyle="1" w:styleId="3F24E3C750394E219A5536E47DD873F2">
    <w:name w:val="3F24E3C750394E219A5536E47DD873F2"/>
    <w:rsid w:val="00930E3E"/>
  </w:style>
  <w:style w:type="paragraph" w:customStyle="1" w:styleId="B072F5EDC1054BFD8031BA88B8F34534">
    <w:name w:val="B072F5EDC1054BFD8031BA88B8F34534"/>
    <w:rsid w:val="00930E3E"/>
  </w:style>
  <w:style w:type="paragraph" w:customStyle="1" w:styleId="584F12DF24104323978879259297A81F">
    <w:name w:val="584F12DF24104323978879259297A81F"/>
    <w:rsid w:val="00930E3E"/>
  </w:style>
  <w:style w:type="paragraph" w:customStyle="1" w:styleId="E475BC0647614CFC9145D4C5EA334438">
    <w:name w:val="E475BC0647614CFC9145D4C5EA334438"/>
    <w:rsid w:val="00930E3E"/>
  </w:style>
  <w:style w:type="paragraph" w:customStyle="1" w:styleId="93E4308FE8C9478381980B623D961C93">
    <w:name w:val="93E4308FE8C9478381980B623D961C93"/>
    <w:rsid w:val="00930E3E"/>
  </w:style>
  <w:style w:type="paragraph" w:customStyle="1" w:styleId="75E1E1172AA246A8AEC99FE049F959FC">
    <w:name w:val="75E1E1172AA246A8AEC99FE049F959FC"/>
    <w:rsid w:val="00930E3E"/>
  </w:style>
  <w:style w:type="paragraph" w:customStyle="1" w:styleId="3ABC8C5D51F246CD892B3EA03BB6D859">
    <w:name w:val="3ABC8C5D51F246CD892B3EA03BB6D859"/>
    <w:rsid w:val="00930E3E"/>
  </w:style>
  <w:style w:type="paragraph" w:customStyle="1" w:styleId="5A31E4D5A1644D84BAF3E4E07005E3AC">
    <w:name w:val="5A31E4D5A1644D84BAF3E4E07005E3AC"/>
    <w:rsid w:val="00930E3E"/>
  </w:style>
  <w:style w:type="paragraph" w:customStyle="1" w:styleId="65DE180393774151976BD9BE4E2BF28B">
    <w:name w:val="65DE180393774151976BD9BE4E2BF28B"/>
    <w:rsid w:val="00930E3E"/>
  </w:style>
  <w:style w:type="paragraph" w:customStyle="1" w:styleId="E8C740DE2A6A4195AFFB3EA2B486235D">
    <w:name w:val="E8C740DE2A6A4195AFFB3EA2B486235D"/>
    <w:rsid w:val="00930E3E"/>
  </w:style>
  <w:style w:type="paragraph" w:customStyle="1" w:styleId="8DCE71C17CED4684974F00A748A61669">
    <w:name w:val="8DCE71C17CED4684974F00A748A61669"/>
    <w:rsid w:val="00930E3E"/>
  </w:style>
  <w:style w:type="paragraph" w:customStyle="1" w:styleId="696388FEDB984C07B3F10AA4086A7738">
    <w:name w:val="696388FEDB984C07B3F10AA4086A7738"/>
    <w:rsid w:val="00930E3E"/>
  </w:style>
  <w:style w:type="paragraph" w:customStyle="1" w:styleId="4EEC569414CD495498D4F2EC5B0B174A">
    <w:name w:val="4EEC569414CD495498D4F2EC5B0B174A"/>
    <w:rsid w:val="00930E3E"/>
  </w:style>
  <w:style w:type="paragraph" w:customStyle="1" w:styleId="D1CD14869ED24C42A56F37646E8A1B1A">
    <w:name w:val="D1CD14869ED24C42A56F37646E8A1B1A"/>
    <w:rsid w:val="00930E3E"/>
  </w:style>
  <w:style w:type="paragraph" w:customStyle="1" w:styleId="44038062A60147BB80730D8FCD72CC72">
    <w:name w:val="44038062A60147BB80730D8FCD72CC72"/>
    <w:rsid w:val="00930E3E"/>
  </w:style>
  <w:style w:type="paragraph" w:customStyle="1" w:styleId="4A42282B6A91461ABBAFB4B2735CFB81">
    <w:name w:val="4A42282B6A91461ABBAFB4B2735CFB81"/>
    <w:rsid w:val="00930E3E"/>
  </w:style>
  <w:style w:type="paragraph" w:customStyle="1" w:styleId="C97D99C382184229BBDF1A0358379708">
    <w:name w:val="C97D99C382184229BBDF1A0358379708"/>
    <w:rsid w:val="00930E3E"/>
  </w:style>
  <w:style w:type="paragraph" w:customStyle="1" w:styleId="466C479289A147ECBE2DD187BB3E1A65">
    <w:name w:val="466C479289A147ECBE2DD187BB3E1A65"/>
    <w:rsid w:val="00930E3E"/>
  </w:style>
  <w:style w:type="paragraph" w:customStyle="1" w:styleId="21B350600E9B45D2986B67E61EE84831">
    <w:name w:val="21B350600E9B45D2986B67E61EE84831"/>
    <w:rsid w:val="00930E3E"/>
  </w:style>
  <w:style w:type="paragraph" w:customStyle="1" w:styleId="93863E074DD84B45974C9D9212D57C7D">
    <w:name w:val="93863E074DD84B45974C9D9212D57C7D"/>
    <w:rsid w:val="00930E3E"/>
  </w:style>
  <w:style w:type="paragraph" w:customStyle="1" w:styleId="4F13BB56F53E482B9B80556344F926E2">
    <w:name w:val="4F13BB56F53E482B9B80556344F926E2"/>
    <w:rsid w:val="00930E3E"/>
  </w:style>
  <w:style w:type="paragraph" w:customStyle="1" w:styleId="6B56065647F3419BA9BEC28AD5FD314E">
    <w:name w:val="6B56065647F3419BA9BEC28AD5FD314E"/>
    <w:rsid w:val="00930E3E"/>
  </w:style>
  <w:style w:type="paragraph" w:customStyle="1" w:styleId="1FDC47870062400AAF227916A79728A0">
    <w:name w:val="1FDC47870062400AAF227916A79728A0"/>
    <w:rsid w:val="00930E3E"/>
  </w:style>
  <w:style w:type="paragraph" w:customStyle="1" w:styleId="9C15F53DF8304972AF80650ED1C2D6AC">
    <w:name w:val="9C15F53DF8304972AF80650ED1C2D6AC"/>
    <w:rsid w:val="00930E3E"/>
  </w:style>
  <w:style w:type="paragraph" w:customStyle="1" w:styleId="029904FEB7B149DBA0AA5F2CBE4A30EC">
    <w:name w:val="029904FEB7B149DBA0AA5F2CBE4A30EC"/>
    <w:rsid w:val="00930E3E"/>
  </w:style>
  <w:style w:type="paragraph" w:customStyle="1" w:styleId="5F0666669E9A40A98E4DFC1DCB0CF7E6">
    <w:name w:val="5F0666669E9A40A98E4DFC1DCB0CF7E6"/>
    <w:rsid w:val="00930E3E"/>
  </w:style>
  <w:style w:type="paragraph" w:customStyle="1" w:styleId="F3E15928B6EC477CA687910687E5D885">
    <w:name w:val="F3E15928B6EC477CA687910687E5D885"/>
    <w:rsid w:val="00930E3E"/>
  </w:style>
  <w:style w:type="paragraph" w:customStyle="1" w:styleId="68E2CC7C592E42069F0426A85C7F33AD">
    <w:name w:val="68E2CC7C592E42069F0426A85C7F33AD"/>
    <w:rsid w:val="00930E3E"/>
  </w:style>
  <w:style w:type="paragraph" w:customStyle="1" w:styleId="8C13E97581704D52A1D5C11F259EC720">
    <w:name w:val="8C13E97581704D52A1D5C11F259EC720"/>
    <w:rsid w:val="00930E3E"/>
  </w:style>
  <w:style w:type="paragraph" w:customStyle="1" w:styleId="14CC12FB9E4A4612BE4DD71E573DD98A">
    <w:name w:val="14CC12FB9E4A4612BE4DD71E573DD98A"/>
    <w:rsid w:val="00930E3E"/>
  </w:style>
  <w:style w:type="paragraph" w:customStyle="1" w:styleId="8F0F75B24F144ABFB78350151C9BC432">
    <w:name w:val="8F0F75B24F144ABFB78350151C9BC432"/>
    <w:rsid w:val="00930E3E"/>
  </w:style>
  <w:style w:type="paragraph" w:customStyle="1" w:styleId="61CBC766B9D04ED0A86A6F08ABD8ACBC">
    <w:name w:val="61CBC766B9D04ED0A86A6F08ABD8ACBC"/>
    <w:rsid w:val="00930E3E"/>
  </w:style>
  <w:style w:type="paragraph" w:customStyle="1" w:styleId="F6776832D2224CAEB12275B72C0940C4">
    <w:name w:val="F6776832D2224CAEB12275B72C0940C4"/>
    <w:rsid w:val="00930E3E"/>
  </w:style>
  <w:style w:type="paragraph" w:customStyle="1" w:styleId="A9F2E362E4144A288762A20F658F89D7">
    <w:name w:val="A9F2E362E4144A288762A20F658F89D7"/>
    <w:rsid w:val="00930E3E"/>
  </w:style>
  <w:style w:type="paragraph" w:customStyle="1" w:styleId="4B5D883266D6483499D988F336B5612B">
    <w:name w:val="4B5D883266D6483499D988F336B5612B"/>
    <w:rsid w:val="00930E3E"/>
  </w:style>
  <w:style w:type="paragraph" w:customStyle="1" w:styleId="713822D18AA54A5DA6C6D8451027CD32">
    <w:name w:val="713822D18AA54A5DA6C6D8451027CD32"/>
    <w:rsid w:val="00930E3E"/>
  </w:style>
  <w:style w:type="paragraph" w:customStyle="1" w:styleId="1FA5699154404BBBBBE53EB13EDD18A7">
    <w:name w:val="1FA5699154404BBBBBE53EB13EDD18A7"/>
    <w:rsid w:val="00930E3E"/>
  </w:style>
  <w:style w:type="paragraph" w:customStyle="1" w:styleId="B03C6E5DA4444BCA95B4A74821E4840A">
    <w:name w:val="B03C6E5DA4444BCA95B4A74821E4840A"/>
    <w:rsid w:val="00930E3E"/>
  </w:style>
  <w:style w:type="paragraph" w:customStyle="1" w:styleId="1D99B61B8DDE42DE8FBD6BBFF4DADE29">
    <w:name w:val="1D99B61B8DDE42DE8FBD6BBFF4DADE29"/>
    <w:rsid w:val="00930E3E"/>
  </w:style>
  <w:style w:type="paragraph" w:customStyle="1" w:styleId="8A7FBC26E7DB4BAE9E81A7BB8D83A85F">
    <w:name w:val="8A7FBC26E7DB4BAE9E81A7BB8D83A85F"/>
    <w:rsid w:val="00930E3E"/>
  </w:style>
  <w:style w:type="paragraph" w:customStyle="1" w:styleId="19A5D3AB39AD46FBBE37778B544D552D">
    <w:name w:val="19A5D3AB39AD46FBBE37778B544D552D"/>
    <w:rsid w:val="00930E3E"/>
  </w:style>
  <w:style w:type="paragraph" w:customStyle="1" w:styleId="AD3EE4ECAD8D4879BD51E8F48B22EA92">
    <w:name w:val="AD3EE4ECAD8D4879BD51E8F48B22EA92"/>
    <w:rsid w:val="00930E3E"/>
  </w:style>
  <w:style w:type="paragraph" w:customStyle="1" w:styleId="B4B7631D41E64EDDB6CFEFD3BC09BCC9">
    <w:name w:val="B4B7631D41E64EDDB6CFEFD3BC09BCC9"/>
    <w:rsid w:val="00930E3E"/>
  </w:style>
  <w:style w:type="paragraph" w:customStyle="1" w:styleId="9A5F38C67BF24AC79F4C6132EA144056">
    <w:name w:val="9A5F38C67BF24AC79F4C6132EA144056"/>
    <w:rsid w:val="00930E3E"/>
  </w:style>
  <w:style w:type="paragraph" w:customStyle="1" w:styleId="551B7ED36AF642E180F16AC5FFF3582D">
    <w:name w:val="551B7ED36AF642E180F16AC5FFF3582D"/>
    <w:rsid w:val="00930E3E"/>
  </w:style>
  <w:style w:type="paragraph" w:customStyle="1" w:styleId="BB126568C72C4E069F25363A1C3CD5AE">
    <w:name w:val="BB126568C72C4E069F25363A1C3CD5AE"/>
    <w:rsid w:val="00930E3E"/>
  </w:style>
  <w:style w:type="paragraph" w:customStyle="1" w:styleId="94CA184836E14E26A9355A5FE1368953">
    <w:name w:val="94CA184836E14E26A9355A5FE1368953"/>
    <w:rsid w:val="00930E3E"/>
  </w:style>
  <w:style w:type="paragraph" w:customStyle="1" w:styleId="1F3EBF6200554F3695C4E5B58701AF45">
    <w:name w:val="1F3EBF6200554F3695C4E5B58701AF45"/>
    <w:rsid w:val="00930E3E"/>
  </w:style>
  <w:style w:type="paragraph" w:customStyle="1" w:styleId="815D7C9AF1C84E838FA347B3DA3B99C3">
    <w:name w:val="815D7C9AF1C84E838FA347B3DA3B99C3"/>
    <w:rsid w:val="00930E3E"/>
  </w:style>
  <w:style w:type="paragraph" w:customStyle="1" w:styleId="A48C239573E049F6B2FDA3395FC85D50">
    <w:name w:val="A48C239573E049F6B2FDA3395FC85D50"/>
    <w:rsid w:val="00930E3E"/>
  </w:style>
  <w:style w:type="paragraph" w:customStyle="1" w:styleId="BF3822231155417FBD68C346039F25B7">
    <w:name w:val="BF3822231155417FBD68C346039F25B7"/>
    <w:rsid w:val="00930E3E"/>
  </w:style>
  <w:style w:type="paragraph" w:customStyle="1" w:styleId="EC42B1C173174DC9BA6FBBFCF43010A9">
    <w:name w:val="EC42B1C173174DC9BA6FBBFCF43010A9"/>
    <w:rsid w:val="00930E3E"/>
  </w:style>
  <w:style w:type="paragraph" w:customStyle="1" w:styleId="A5FA8651FEF04D1D941287184003146E">
    <w:name w:val="A5FA8651FEF04D1D941287184003146E"/>
    <w:rsid w:val="00930E3E"/>
  </w:style>
  <w:style w:type="paragraph" w:customStyle="1" w:styleId="3CE4AC5F420A4DEA8FB4D910F81A05E6">
    <w:name w:val="3CE4AC5F420A4DEA8FB4D910F81A05E6"/>
    <w:rsid w:val="00930E3E"/>
  </w:style>
  <w:style w:type="paragraph" w:customStyle="1" w:styleId="B86388D1C3664F74A94163451AAF923D">
    <w:name w:val="B86388D1C3664F74A94163451AAF923D"/>
    <w:rsid w:val="00930E3E"/>
  </w:style>
  <w:style w:type="paragraph" w:customStyle="1" w:styleId="B33411787D5740DA8E368B4AEE92AE54">
    <w:name w:val="B33411787D5740DA8E368B4AEE92AE54"/>
    <w:rsid w:val="00930E3E"/>
  </w:style>
  <w:style w:type="paragraph" w:customStyle="1" w:styleId="0DA1D73FE95E458CBED229902FA4F01B">
    <w:name w:val="0DA1D73FE95E458CBED229902FA4F01B"/>
    <w:rsid w:val="00930E3E"/>
  </w:style>
  <w:style w:type="paragraph" w:customStyle="1" w:styleId="C2A9AA39B3CB453A8115DB83A7E81EFE">
    <w:name w:val="C2A9AA39B3CB453A8115DB83A7E81EFE"/>
    <w:rsid w:val="00930E3E"/>
  </w:style>
  <w:style w:type="paragraph" w:customStyle="1" w:styleId="879C3873FDCC4DAE9B51E732610A4D7B">
    <w:name w:val="879C3873FDCC4DAE9B51E732610A4D7B"/>
    <w:rsid w:val="00930E3E"/>
  </w:style>
  <w:style w:type="paragraph" w:customStyle="1" w:styleId="03B557D8D6E8409898D3543D49B59927">
    <w:name w:val="03B557D8D6E8409898D3543D49B59927"/>
    <w:rsid w:val="00930E3E"/>
  </w:style>
  <w:style w:type="paragraph" w:customStyle="1" w:styleId="33D8EBB3744A4AD2A134A6FC0C6902F6">
    <w:name w:val="33D8EBB3744A4AD2A134A6FC0C6902F6"/>
    <w:rsid w:val="00930E3E"/>
  </w:style>
  <w:style w:type="paragraph" w:customStyle="1" w:styleId="720AFF705C8A42E0A65AA4D0E6A48AC2">
    <w:name w:val="720AFF705C8A42E0A65AA4D0E6A48AC2"/>
    <w:rsid w:val="00930E3E"/>
  </w:style>
  <w:style w:type="paragraph" w:customStyle="1" w:styleId="BB3F5339448649DE96B4C4EB1AA30AC4">
    <w:name w:val="BB3F5339448649DE96B4C4EB1AA30AC4"/>
    <w:rsid w:val="00930E3E"/>
  </w:style>
  <w:style w:type="paragraph" w:customStyle="1" w:styleId="8FE55AC081924353A32180AEB198F6CB">
    <w:name w:val="8FE55AC081924353A32180AEB198F6CB"/>
    <w:rsid w:val="00930E3E"/>
  </w:style>
  <w:style w:type="paragraph" w:customStyle="1" w:styleId="05202AD06B4346198232389BB46D64BB">
    <w:name w:val="05202AD06B4346198232389BB46D64BB"/>
    <w:rsid w:val="00930E3E"/>
  </w:style>
  <w:style w:type="paragraph" w:customStyle="1" w:styleId="52B2B69FD63E4B81864FE965F5CF2253">
    <w:name w:val="52B2B69FD63E4B81864FE965F5CF2253"/>
    <w:rsid w:val="00930E3E"/>
  </w:style>
  <w:style w:type="paragraph" w:customStyle="1" w:styleId="D230DE7A92A243C6B0550F58649FEC1D">
    <w:name w:val="D230DE7A92A243C6B0550F58649FEC1D"/>
    <w:rsid w:val="00930E3E"/>
  </w:style>
  <w:style w:type="paragraph" w:customStyle="1" w:styleId="48C70BBEBC0A40E29176A21701E8A851">
    <w:name w:val="48C70BBEBC0A40E29176A21701E8A851"/>
    <w:rsid w:val="00930E3E"/>
  </w:style>
  <w:style w:type="paragraph" w:customStyle="1" w:styleId="288E09867D34479DBA96D003BE885608">
    <w:name w:val="288E09867D34479DBA96D003BE885608"/>
    <w:rsid w:val="00930E3E"/>
  </w:style>
  <w:style w:type="paragraph" w:customStyle="1" w:styleId="020663907EA2401D88D2B3A6BC6869CD">
    <w:name w:val="020663907EA2401D88D2B3A6BC6869CD"/>
    <w:rsid w:val="00930E3E"/>
  </w:style>
  <w:style w:type="paragraph" w:customStyle="1" w:styleId="F2BFF4147BAA47BB90050D4E42BE3FA9">
    <w:name w:val="F2BFF4147BAA47BB90050D4E42BE3FA9"/>
    <w:rsid w:val="00930E3E"/>
  </w:style>
  <w:style w:type="paragraph" w:customStyle="1" w:styleId="A67EFE072EB8485C8F070F36E8AA5EA4">
    <w:name w:val="A67EFE072EB8485C8F070F36E8AA5EA4"/>
    <w:rsid w:val="00930E3E"/>
  </w:style>
  <w:style w:type="paragraph" w:customStyle="1" w:styleId="5FDDE6929E3A42E986D2BD781AD06C1E">
    <w:name w:val="5FDDE6929E3A42E986D2BD781AD06C1E"/>
    <w:rsid w:val="00930E3E"/>
  </w:style>
  <w:style w:type="paragraph" w:customStyle="1" w:styleId="167E85A1FF984B0886FC46ED448D1E92">
    <w:name w:val="167E85A1FF984B0886FC46ED448D1E92"/>
    <w:rsid w:val="00930E3E"/>
  </w:style>
  <w:style w:type="paragraph" w:customStyle="1" w:styleId="2E5B3883A5C844D9A5E490AB6877C6FA">
    <w:name w:val="2E5B3883A5C844D9A5E490AB6877C6FA"/>
    <w:rsid w:val="00930E3E"/>
  </w:style>
  <w:style w:type="paragraph" w:customStyle="1" w:styleId="F702EA81E990417CBB8E80EFF772A1F3">
    <w:name w:val="F702EA81E990417CBB8E80EFF772A1F3"/>
    <w:rsid w:val="00930E3E"/>
  </w:style>
  <w:style w:type="paragraph" w:customStyle="1" w:styleId="1221BF0009604DBEAD5C3DCF671F5169">
    <w:name w:val="1221BF0009604DBEAD5C3DCF671F5169"/>
    <w:rsid w:val="00930E3E"/>
  </w:style>
  <w:style w:type="paragraph" w:customStyle="1" w:styleId="F826C0026FF5447CA3BE2719BF7A35B5">
    <w:name w:val="F826C0026FF5447CA3BE2719BF7A35B5"/>
    <w:rsid w:val="00930E3E"/>
  </w:style>
  <w:style w:type="paragraph" w:customStyle="1" w:styleId="9D39AA9014D848C49022C2DAB2BC31AF">
    <w:name w:val="9D39AA9014D848C49022C2DAB2BC31AF"/>
    <w:rsid w:val="00930E3E"/>
  </w:style>
  <w:style w:type="paragraph" w:customStyle="1" w:styleId="B4A7BC4235F64ABEB1AD7B9CB67195BD">
    <w:name w:val="B4A7BC4235F64ABEB1AD7B9CB67195BD"/>
    <w:rsid w:val="00930E3E"/>
  </w:style>
  <w:style w:type="paragraph" w:customStyle="1" w:styleId="F0B2239E6D8A4D9A8FE7E5611CA0ECB1">
    <w:name w:val="F0B2239E6D8A4D9A8FE7E5611CA0ECB1"/>
    <w:rsid w:val="00930E3E"/>
  </w:style>
  <w:style w:type="paragraph" w:customStyle="1" w:styleId="51E5B32A138B41FEB0F0C72D63266B2D">
    <w:name w:val="51E5B32A138B41FEB0F0C72D63266B2D"/>
    <w:rsid w:val="00930E3E"/>
  </w:style>
  <w:style w:type="paragraph" w:customStyle="1" w:styleId="042EBE91D7A34BD39A4234765907B474">
    <w:name w:val="042EBE91D7A34BD39A4234765907B474"/>
    <w:rsid w:val="00930E3E"/>
  </w:style>
  <w:style w:type="paragraph" w:customStyle="1" w:styleId="2C33F54CE1EC4484BD8F1386D135EFA3">
    <w:name w:val="2C33F54CE1EC4484BD8F1386D135EFA3"/>
    <w:rsid w:val="00930E3E"/>
  </w:style>
  <w:style w:type="paragraph" w:customStyle="1" w:styleId="520CE58AB7754D2782BEBE79A3B920B4">
    <w:name w:val="520CE58AB7754D2782BEBE79A3B920B4"/>
    <w:rsid w:val="00930E3E"/>
  </w:style>
  <w:style w:type="paragraph" w:customStyle="1" w:styleId="D69EFB1523874360992D495B493D2EA8">
    <w:name w:val="D69EFB1523874360992D495B493D2EA8"/>
    <w:rsid w:val="00930E3E"/>
  </w:style>
  <w:style w:type="paragraph" w:customStyle="1" w:styleId="917EF855275F472DB0F649D4A7E7B133">
    <w:name w:val="917EF855275F472DB0F649D4A7E7B133"/>
    <w:rsid w:val="00930E3E"/>
  </w:style>
  <w:style w:type="paragraph" w:customStyle="1" w:styleId="73931573B8E64E0D97498B7FF5CD5E4E">
    <w:name w:val="73931573B8E64E0D97498B7FF5CD5E4E"/>
    <w:rsid w:val="00930E3E"/>
  </w:style>
  <w:style w:type="paragraph" w:customStyle="1" w:styleId="19DFBBA7BE2448FE88E12DAA584BFE8A">
    <w:name w:val="19DFBBA7BE2448FE88E12DAA584BFE8A"/>
    <w:rsid w:val="00930E3E"/>
  </w:style>
  <w:style w:type="paragraph" w:customStyle="1" w:styleId="D331AAC0DFD643BEA6479DF4B11D3765">
    <w:name w:val="D331AAC0DFD643BEA6479DF4B11D3765"/>
    <w:rsid w:val="00930E3E"/>
  </w:style>
  <w:style w:type="paragraph" w:customStyle="1" w:styleId="C706A10068044224B6CF1768B6E42521">
    <w:name w:val="C706A10068044224B6CF1768B6E42521"/>
    <w:rsid w:val="00930E3E"/>
  </w:style>
  <w:style w:type="paragraph" w:customStyle="1" w:styleId="73F0F6CC39634C8C809835DE0D230F43">
    <w:name w:val="73F0F6CC39634C8C809835DE0D230F43"/>
    <w:rsid w:val="00930E3E"/>
  </w:style>
  <w:style w:type="paragraph" w:customStyle="1" w:styleId="FEBE13B361A2420FB6D21E97084E074F">
    <w:name w:val="FEBE13B361A2420FB6D21E97084E074F"/>
    <w:rsid w:val="00930E3E"/>
  </w:style>
  <w:style w:type="paragraph" w:customStyle="1" w:styleId="7B43A9CFBAF340A9A5394F88748E34B1">
    <w:name w:val="7B43A9CFBAF340A9A5394F88748E34B1"/>
    <w:rsid w:val="00930E3E"/>
  </w:style>
  <w:style w:type="paragraph" w:customStyle="1" w:styleId="4ADAEE12A5C649F4818DBC07F99CA43D">
    <w:name w:val="4ADAEE12A5C649F4818DBC07F99CA43D"/>
    <w:rsid w:val="00930E3E"/>
  </w:style>
  <w:style w:type="paragraph" w:customStyle="1" w:styleId="9195A749F6F541DAB9145026A0DA7181">
    <w:name w:val="9195A749F6F541DAB9145026A0DA7181"/>
    <w:rsid w:val="00930E3E"/>
  </w:style>
  <w:style w:type="paragraph" w:customStyle="1" w:styleId="B0B0D07D95504CE494563391B404C7D6">
    <w:name w:val="B0B0D07D95504CE494563391B404C7D6"/>
    <w:rsid w:val="00930E3E"/>
  </w:style>
  <w:style w:type="paragraph" w:customStyle="1" w:styleId="66A56700C46547328AA54DCBA648FB8E">
    <w:name w:val="66A56700C46547328AA54DCBA648FB8E"/>
    <w:rsid w:val="00930E3E"/>
  </w:style>
  <w:style w:type="paragraph" w:customStyle="1" w:styleId="5D085F88048241CF8A2A35C07C778D84">
    <w:name w:val="5D085F88048241CF8A2A35C07C778D84"/>
    <w:rsid w:val="00930E3E"/>
  </w:style>
  <w:style w:type="paragraph" w:customStyle="1" w:styleId="11B83B2E0A2B442FA90ACC85E11E6F0C">
    <w:name w:val="11B83B2E0A2B442FA90ACC85E11E6F0C"/>
    <w:rsid w:val="00930E3E"/>
  </w:style>
  <w:style w:type="paragraph" w:customStyle="1" w:styleId="23741FBE22E0483D8ACB35CB0639E879">
    <w:name w:val="23741FBE22E0483D8ACB35CB0639E879"/>
    <w:rsid w:val="00930E3E"/>
  </w:style>
  <w:style w:type="paragraph" w:customStyle="1" w:styleId="3113109AF4BB436AB4514BAE747F0130">
    <w:name w:val="3113109AF4BB436AB4514BAE747F0130"/>
    <w:rsid w:val="00930E3E"/>
  </w:style>
  <w:style w:type="paragraph" w:customStyle="1" w:styleId="7AA7C24A07694618BE1C56797A4A06C3">
    <w:name w:val="7AA7C24A07694618BE1C56797A4A06C3"/>
    <w:rsid w:val="00930E3E"/>
  </w:style>
  <w:style w:type="paragraph" w:customStyle="1" w:styleId="7E9F85CF46B14D8FA03BB4EF5C821F58">
    <w:name w:val="7E9F85CF46B14D8FA03BB4EF5C821F58"/>
    <w:rsid w:val="00930E3E"/>
  </w:style>
  <w:style w:type="paragraph" w:customStyle="1" w:styleId="300AFAD5829141B5972C8C6853C58887">
    <w:name w:val="300AFAD5829141B5972C8C6853C58887"/>
    <w:rsid w:val="00930E3E"/>
  </w:style>
  <w:style w:type="paragraph" w:customStyle="1" w:styleId="FCAA108348A543D48183CF69A645B89B">
    <w:name w:val="FCAA108348A543D48183CF69A645B89B"/>
    <w:rsid w:val="00930E3E"/>
  </w:style>
  <w:style w:type="paragraph" w:customStyle="1" w:styleId="E6509D5680A547B4AE682B3A7C85590F">
    <w:name w:val="E6509D5680A547B4AE682B3A7C85590F"/>
    <w:rsid w:val="00930E3E"/>
  </w:style>
  <w:style w:type="paragraph" w:customStyle="1" w:styleId="D2192F41DE2240F185F3095872E78672">
    <w:name w:val="D2192F41DE2240F185F3095872E78672"/>
    <w:rsid w:val="00930E3E"/>
  </w:style>
  <w:style w:type="paragraph" w:customStyle="1" w:styleId="46FE87002DF7406DABE2D0CDAE4637CA">
    <w:name w:val="46FE87002DF7406DABE2D0CDAE4637CA"/>
    <w:rsid w:val="00930E3E"/>
  </w:style>
  <w:style w:type="paragraph" w:customStyle="1" w:styleId="D689771BA08440B9819EBFC2C38F22E0">
    <w:name w:val="D689771BA08440B9819EBFC2C38F22E0"/>
    <w:rsid w:val="00930E3E"/>
  </w:style>
  <w:style w:type="paragraph" w:customStyle="1" w:styleId="8FEF1EFC34634B82A3D58FFD38AB9140">
    <w:name w:val="8FEF1EFC34634B82A3D58FFD38AB9140"/>
    <w:rsid w:val="00930E3E"/>
  </w:style>
  <w:style w:type="paragraph" w:customStyle="1" w:styleId="E00E4A89972D49FBB108A2C317545574">
    <w:name w:val="E00E4A89972D49FBB108A2C317545574"/>
    <w:rsid w:val="00930E3E"/>
  </w:style>
  <w:style w:type="paragraph" w:customStyle="1" w:styleId="CDBDB3781BFE48D8A1A6C8F6E9888383">
    <w:name w:val="CDBDB3781BFE48D8A1A6C8F6E9888383"/>
    <w:rsid w:val="00930E3E"/>
  </w:style>
  <w:style w:type="paragraph" w:customStyle="1" w:styleId="E9819DDFF9EC4228A297F4B5664225C2">
    <w:name w:val="E9819DDFF9EC4228A297F4B5664225C2"/>
    <w:rsid w:val="00930E3E"/>
  </w:style>
  <w:style w:type="paragraph" w:customStyle="1" w:styleId="ADB56212A0F3459AA18FC34D79458D24">
    <w:name w:val="ADB56212A0F3459AA18FC34D79458D24"/>
    <w:rsid w:val="00930E3E"/>
  </w:style>
  <w:style w:type="paragraph" w:customStyle="1" w:styleId="129CC40419C84C6FAEE5749583D63AF7">
    <w:name w:val="129CC40419C84C6FAEE5749583D63AF7"/>
    <w:rsid w:val="00930E3E"/>
  </w:style>
  <w:style w:type="paragraph" w:customStyle="1" w:styleId="6131E00C6B4F4F20B994FBDEA8A3EF5A">
    <w:name w:val="6131E00C6B4F4F20B994FBDEA8A3EF5A"/>
    <w:rsid w:val="00930E3E"/>
  </w:style>
  <w:style w:type="paragraph" w:customStyle="1" w:styleId="D8AFB8DFC93545CDA6190EEAFD0FBBC2">
    <w:name w:val="D8AFB8DFC93545CDA6190EEAFD0FBBC2"/>
    <w:rsid w:val="00930E3E"/>
  </w:style>
  <w:style w:type="paragraph" w:customStyle="1" w:styleId="5EAA6EE982DA41A09C1F3281DC1486C9">
    <w:name w:val="5EAA6EE982DA41A09C1F3281DC1486C9"/>
    <w:rsid w:val="00930E3E"/>
  </w:style>
  <w:style w:type="paragraph" w:customStyle="1" w:styleId="C4E72E481B2742F1A90723020467E5BA">
    <w:name w:val="C4E72E481B2742F1A90723020467E5BA"/>
    <w:rsid w:val="00930E3E"/>
  </w:style>
  <w:style w:type="paragraph" w:customStyle="1" w:styleId="434E8681AD2B434E9FC365E50D08E699">
    <w:name w:val="434E8681AD2B434E9FC365E50D08E699"/>
    <w:rsid w:val="00930E3E"/>
  </w:style>
  <w:style w:type="paragraph" w:customStyle="1" w:styleId="A9DADD0230EF4860BF80B7A671D36598">
    <w:name w:val="A9DADD0230EF4860BF80B7A671D36598"/>
    <w:rsid w:val="00930E3E"/>
  </w:style>
  <w:style w:type="paragraph" w:customStyle="1" w:styleId="5CF97979381A4C50AE10EB75AFB4E78E">
    <w:name w:val="5CF97979381A4C50AE10EB75AFB4E78E"/>
    <w:rsid w:val="00930E3E"/>
  </w:style>
  <w:style w:type="paragraph" w:customStyle="1" w:styleId="A22A173B18D04C96B8D912278A129581">
    <w:name w:val="A22A173B18D04C96B8D912278A129581"/>
    <w:rsid w:val="00930E3E"/>
  </w:style>
  <w:style w:type="paragraph" w:customStyle="1" w:styleId="AFD27B3EB7304AE8BC95D731F4062BA6">
    <w:name w:val="AFD27B3EB7304AE8BC95D731F4062BA6"/>
    <w:rsid w:val="00930E3E"/>
  </w:style>
  <w:style w:type="paragraph" w:customStyle="1" w:styleId="966AB5BAAA554E9BBC8577C65E2DE2DD">
    <w:name w:val="966AB5BAAA554E9BBC8577C65E2DE2DD"/>
    <w:rsid w:val="00930E3E"/>
  </w:style>
  <w:style w:type="paragraph" w:customStyle="1" w:styleId="3165AF5A4BF54023A3D33B59BE107572">
    <w:name w:val="3165AF5A4BF54023A3D33B59BE107572"/>
    <w:rsid w:val="00930E3E"/>
  </w:style>
  <w:style w:type="paragraph" w:customStyle="1" w:styleId="EBCBD2DC7864416FADDF318CC0DE036B">
    <w:name w:val="EBCBD2DC7864416FADDF318CC0DE036B"/>
    <w:rsid w:val="00930E3E"/>
  </w:style>
  <w:style w:type="paragraph" w:customStyle="1" w:styleId="BA09D4D01884460D9B6B931366E7E307">
    <w:name w:val="BA09D4D01884460D9B6B931366E7E307"/>
    <w:rsid w:val="00930E3E"/>
  </w:style>
  <w:style w:type="paragraph" w:customStyle="1" w:styleId="F81640247FD84CD586B7950BD7EB63F8">
    <w:name w:val="F81640247FD84CD586B7950BD7EB63F8"/>
    <w:rsid w:val="00930E3E"/>
  </w:style>
  <w:style w:type="paragraph" w:customStyle="1" w:styleId="CEC1928DA2314A419C225E958CB196FF">
    <w:name w:val="CEC1928DA2314A419C225E958CB196FF"/>
    <w:rsid w:val="00930E3E"/>
  </w:style>
  <w:style w:type="paragraph" w:customStyle="1" w:styleId="452CDE3268C140EEA2C94391B161C789">
    <w:name w:val="452CDE3268C140EEA2C94391B161C789"/>
    <w:rsid w:val="00930E3E"/>
  </w:style>
  <w:style w:type="paragraph" w:customStyle="1" w:styleId="F4A9CC1EB02B460BB95D99505302D23E">
    <w:name w:val="F4A9CC1EB02B460BB95D99505302D23E"/>
    <w:rsid w:val="00930E3E"/>
  </w:style>
  <w:style w:type="paragraph" w:customStyle="1" w:styleId="C3703CD16EAD459C94458CA0935F434A">
    <w:name w:val="C3703CD16EAD459C94458CA0935F434A"/>
    <w:rsid w:val="00930E3E"/>
  </w:style>
  <w:style w:type="paragraph" w:customStyle="1" w:styleId="42149B16F0A84B0AA9976A4CAB200FD9">
    <w:name w:val="42149B16F0A84B0AA9976A4CAB200FD9"/>
    <w:rsid w:val="00930E3E"/>
  </w:style>
  <w:style w:type="paragraph" w:customStyle="1" w:styleId="1719EF927656479EA7D8A0F2BAA27E30">
    <w:name w:val="1719EF927656479EA7D8A0F2BAA27E30"/>
    <w:rsid w:val="00930E3E"/>
  </w:style>
  <w:style w:type="paragraph" w:customStyle="1" w:styleId="134253C204DD48B6B2C8183C71493FFB">
    <w:name w:val="134253C204DD48B6B2C8183C71493FFB"/>
    <w:rsid w:val="00930E3E"/>
  </w:style>
  <w:style w:type="paragraph" w:customStyle="1" w:styleId="6CC6D66FE54D470B90131A853015A8D0">
    <w:name w:val="6CC6D66FE54D470B90131A853015A8D0"/>
    <w:rsid w:val="00930E3E"/>
  </w:style>
  <w:style w:type="paragraph" w:customStyle="1" w:styleId="1DB594C3152143FABBCB4E4BF5F79468">
    <w:name w:val="1DB594C3152143FABBCB4E4BF5F79468"/>
    <w:rsid w:val="00930E3E"/>
  </w:style>
  <w:style w:type="paragraph" w:customStyle="1" w:styleId="ECB12C8558864E31A0CE83E1BB3D60B7">
    <w:name w:val="ECB12C8558864E31A0CE83E1BB3D60B7"/>
    <w:rsid w:val="00930E3E"/>
  </w:style>
  <w:style w:type="paragraph" w:customStyle="1" w:styleId="328948298C8647D39B22E6B033A86106">
    <w:name w:val="328948298C8647D39B22E6B033A86106"/>
    <w:rsid w:val="00930E3E"/>
  </w:style>
  <w:style w:type="paragraph" w:customStyle="1" w:styleId="FD8058A35C49460AB868A73E06965898">
    <w:name w:val="FD8058A35C49460AB868A73E06965898"/>
    <w:rsid w:val="00930E3E"/>
  </w:style>
  <w:style w:type="paragraph" w:customStyle="1" w:styleId="46EF287493A24DA79E3C11663EDDD866">
    <w:name w:val="46EF287493A24DA79E3C11663EDDD866"/>
    <w:rsid w:val="00930E3E"/>
  </w:style>
  <w:style w:type="paragraph" w:customStyle="1" w:styleId="95C2F985D90D4F888A771E14D88B90A0">
    <w:name w:val="95C2F985D90D4F888A771E14D88B90A0"/>
    <w:rsid w:val="00930E3E"/>
  </w:style>
  <w:style w:type="paragraph" w:customStyle="1" w:styleId="D23289FAA8DC427D97181F5FD50BD89F">
    <w:name w:val="D23289FAA8DC427D97181F5FD50BD89F"/>
    <w:rsid w:val="00930E3E"/>
  </w:style>
  <w:style w:type="paragraph" w:customStyle="1" w:styleId="8ACE94215A8B4259BBFC57B4E77341F0">
    <w:name w:val="8ACE94215A8B4259BBFC57B4E77341F0"/>
    <w:rsid w:val="00930E3E"/>
  </w:style>
  <w:style w:type="paragraph" w:customStyle="1" w:styleId="2A91852DB3FC4C15BF6FFEBE463A2954">
    <w:name w:val="2A91852DB3FC4C15BF6FFEBE463A2954"/>
    <w:rsid w:val="00930E3E"/>
  </w:style>
  <w:style w:type="paragraph" w:customStyle="1" w:styleId="6B42C6DCF3894875A38F22CE963C8060">
    <w:name w:val="6B42C6DCF3894875A38F22CE963C8060"/>
    <w:rsid w:val="00930E3E"/>
  </w:style>
  <w:style w:type="paragraph" w:customStyle="1" w:styleId="7EB20E78F934410B86940D1E89B41CDC">
    <w:name w:val="7EB20E78F934410B86940D1E89B41CDC"/>
    <w:rsid w:val="00930E3E"/>
  </w:style>
  <w:style w:type="paragraph" w:customStyle="1" w:styleId="4C2F1E9151B34273ABDD0FE09BF9964A">
    <w:name w:val="4C2F1E9151B34273ABDD0FE09BF9964A"/>
    <w:rsid w:val="00930E3E"/>
  </w:style>
  <w:style w:type="paragraph" w:customStyle="1" w:styleId="7F7A4663750A4D4A9B9633C77146D582">
    <w:name w:val="7F7A4663750A4D4A9B9633C77146D582"/>
    <w:rsid w:val="00930E3E"/>
  </w:style>
  <w:style w:type="paragraph" w:customStyle="1" w:styleId="F84179268B7C42879A7707E75030098F">
    <w:name w:val="F84179268B7C42879A7707E75030098F"/>
    <w:rsid w:val="00930E3E"/>
  </w:style>
  <w:style w:type="paragraph" w:customStyle="1" w:styleId="779D365A716E4F5C9487FF6F42E8CAB41">
    <w:name w:val="779D365A716E4F5C9487FF6F42E8CAB41"/>
    <w:rsid w:val="00930E3E"/>
  </w:style>
  <w:style w:type="paragraph" w:customStyle="1" w:styleId="8DC911CF30134D949FC06C6197C3D4AD1">
    <w:name w:val="8DC911CF30134D949FC06C6197C3D4AD1"/>
    <w:rsid w:val="00930E3E"/>
  </w:style>
  <w:style w:type="paragraph" w:customStyle="1" w:styleId="DF8BE0DDFC634DFEB6761CB4A0C157051">
    <w:name w:val="DF8BE0DDFC634DFEB6761CB4A0C157051"/>
    <w:rsid w:val="00930E3E"/>
  </w:style>
  <w:style w:type="paragraph" w:customStyle="1" w:styleId="F0A713B967CA473DB4B7EAD138E47E401">
    <w:name w:val="F0A713B967CA473DB4B7EAD138E47E401"/>
    <w:rsid w:val="00930E3E"/>
  </w:style>
  <w:style w:type="paragraph" w:customStyle="1" w:styleId="5161B6CBF625415F844DE24824FF12DB1">
    <w:name w:val="5161B6CBF625415F844DE24824FF12DB1"/>
    <w:rsid w:val="00930E3E"/>
  </w:style>
  <w:style w:type="paragraph" w:customStyle="1" w:styleId="A17FE2C7F6414853888A9CF51D6C1C5C1">
    <w:name w:val="A17FE2C7F6414853888A9CF51D6C1C5C1"/>
    <w:rsid w:val="00930E3E"/>
  </w:style>
  <w:style w:type="paragraph" w:customStyle="1" w:styleId="A089D063208445129FDA89DA8F4A2F171">
    <w:name w:val="A089D063208445129FDA89DA8F4A2F171"/>
    <w:rsid w:val="00930E3E"/>
  </w:style>
  <w:style w:type="paragraph" w:customStyle="1" w:styleId="62D255B3628C4065907C95EB2BE425E21">
    <w:name w:val="62D255B3628C4065907C95EB2BE425E21"/>
    <w:rsid w:val="00930E3E"/>
  </w:style>
  <w:style w:type="paragraph" w:customStyle="1" w:styleId="2E5B3883A5C844D9A5E490AB6877C6FA1">
    <w:name w:val="2E5B3883A5C844D9A5E490AB6877C6FA1"/>
    <w:rsid w:val="00930E3E"/>
  </w:style>
  <w:style w:type="paragraph" w:customStyle="1" w:styleId="F702EA81E990417CBB8E80EFF772A1F31">
    <w:name w:val="F702EA81E990417CBB8E80EFF772A1F31"/>
    <w:rsid w:val="00930E3E"/>
  </w:style>
  <w:style w:type="paragraph" w:customStyle="1" w:styleId="90F615BF5E904C8C9E1B3D954718AA34">
    <w:name w:val="90F615BF5E904C8C9E1B3D954718AA34"/>
    <w:rsid w:val="00930E3E"/>
  </w:style>
  <w:style w:type="paragraph" w:customStyle="1" w:styleId="1221BF0009604DBEAD5C3DCF671F51691">
    <w:name w:val="1221BF0009604DBEAD5C3DCF671F51691"/>
    <w:rsid w:val="00930E3E"/>
  </w:style>
  <w:style w:type="paragraph" w:customStyle="1" w:styleId="F826C0026FF5447CA3BE2719BF7A35B51">
    <w:name w:val="F826C0026FF5447CA3BE2719BF7A35B51"/>
    <w:rsid w:val="00930E3E"/>
  </w:style>
  <w:style w:type="paragraph" w:customStyle="1" w:styleId="9D39AA9014D848C49022C2DAB2BC31AF1">
    <w:name w:val="9D39AA9014D848C49022C2DAB2BC31AF1"/>
    <w:rsid w:val="00930E3E"/>
  </w:style>
  <w:style w:type="paragraph" w:customStyle="1" w:styleId="B4A7BC4235F64ABEB1AD7B9CB67195BD1">
    <w:name w:val="B4A7BC4235F64ABEB1AD7B9CB67195BD1"/>
    <w:rsid w:val="00930E3E"/>
  </w:style>
  <w:style w:type="paragraph" w:customStyle="1" w:styleId="F0B2239E6D8A4D9A8FE7E5611CA0ECB11">
    <w:name w:val="F0B2239E6D8A4D9A8FE7E5611CA0ECB11"/>
    <w:rsid w:val="00930E3E"/>
  </w:style>
  <w:style w:type="paragraph" w:customStyle="1" w:styleId="51E5B32A138B41FEB0F0C72D63266B2D1">
    <w:name w:val="51E5B32A138B41FEB0F0C72D63266B2D1"/>
    <w:rsid w:val="00930E3E"/>
  </w:style>
  <w:style w:type="paragraph" w:customStyle="1" w:styleId="042EBE91D7A34BD39A4234765907B4741">
    <w:name w:val="042EBE91D7A34BD39A4234765907B4741"/>
    <w:rsid w:val="00930E3E"/>
  </w:style>
  <w:style w:type="paragraph" w:customStyle="1" w:styleId="2C33F54CE1EC4484BD8F1386D135EFA31">
    <w:name w:val="2C33F54CE1EC4484BD8F1386D135EFA31"/>
    <w:rsid w:val="00930E3E"/>
  </w:style>
  <w:style w:type="paragraph" w:customStyle="1" w:styleId="520CE58AB7754D2782BEBE79A3B920B41">
    <w:name w:val="520CE58AB7754D2782BEBE79A3B920B41"/>
    <w:rsid w:val="00930E3E"/>
  </w:style>
  <w:style w:type="paragraph" w:customStyle="1" w:styleId="D69EFB1523874360992D495B493D2EA81">
    <w:name w:val="D69EFB1523874360992D495B493D2EA81"/>
    <w:rsid w:val="00930E3E"/>
  </w:style>
  <w:style w:type="paragraph" w:customStyle="1" w:styleId="917EF855275F472DB0F649D4A7E7B1331">
    <w:name w:val="917EF855275F472DB0F649D4A7E7B1331"/>
    <w:rsid w:val="00930E3E"/>
  </w:style>
  <w:style w:type="paragraph" w:customStyle="1" w:styleId="73931573B8E64E0D97498B7FF5CD5E4E1">
    <w:name w:val="73931573B8E64E0D97498B7FF5CD5E4E1"/>
    <w:rsid w:val="00930E3E"/>
  </w:style>
  <w:style w:type="paragraph" w:customStyle="1" w:styleId="19DFBBA7BE2448FE88E12DAA584BFE8A1">
    <w:name w:val="19DFBBA7BE2448FE88E12DAA584BFE8A1"/>
    <w:rsid w:val="00930E3E"/>
  </w:style>
  <w:style w:type="paragraph" w:customStyle="1" w:styleId="D331AAC0DFD643BEA6479DF4B11D37651">
    <w:name w:val="D331AAC0DFD643BEA6479DF4B11D37651"/>
    <w:rsid w:val="00930E3E"/>
  </w:style>
  <w:style w:type="paragraph" w:customStyle="1" w:styleId="C706A10068044224B6CF1768B6E425211">
    <w:name w:val="C706A10068044224B6CF1768B6E425211"/>
    <w:rsid w:val="00930E3E"/>
  </w:style>
  <w:style w:type="paragraph" w:customStyle="1" w:styleId="73F0F6CC39634C8C809835DE0D230F431">
    <w:name w:val="73F0F6CC39634C8C809835DE0D230F431"/>
    <w:rsid w:val="00930E3E"/>
  </w:style>
  <w:style w:type="paragraph" w:customStyle="1" w:styleId="FEBE13B361A2420FB6D21E97084E074F1">
    <w:name w:val="FEBE13B361A2420FB6D21E97084E074F1"/>
    <w:rsid w:val="00930E3E"/>
  </w:style>
  <w:style w:type="paragraph" w:customStyle="1" w:styleId="7B43A9CFBAF340A9A5394F88748E34B11">
    <w:name w:val="7B43A9CFBAF340A9A5394F88748E34B11"/>
    <w:rsid w:val="00930E3E"/>
  </w:style>
  <w:style w:type="paragraph" w:customStyle="1" w:styleId="4ADAEE12A5C649F4818DBC07F99CA43D1">
    <w:name w:val="4ADAEE12A5C649F4818DBC07F99CA43D1"/>
    <w:rsid w:val="00930E3E"/>
  </w:style>
  <w:style w:type="paragraph" w:customStyle="1" w:styleId="9195A749F6F541DAB9145026A0DA71811">
    <w:name w:val="9195A749F6F541DAB9145026A0DA71811"/>
    <w:rsid w:val="00930E3E"/>
  </w:style>
  <w:style w:type="paragraph" w:customStyle="1" w:styleId="B0B0D07D95504CE494563391B404C7D61">
    <w:name w:val="B0B0D07D95504CE494563391B404C7D61"/>
    <w:rsid w:val="00930E3E"/>
  </w:style>
  <w:style w:type="paragraph" w:customStyle="1" w:styleId="66A56700C46547328AA54DCBA648FB8E1">
    <w:name w:val="66A56700C46547328AA54DCBA648FB8E1"/>
    <w:rsid w:val="00930E3E"/>
  </w:style>
  <w:style w:type="paragraph" w:customStyle="1" w:styleId="5D085F88048241CF8A2A35C07C778D841">
    <w:name w:val="5D085F88048241CF8A2A35C07C778D841"/>
    <w:rsid w:val="00930E3E"/>
  </w:style>
  <w:style w:type="paragraph" w:customStyle="1" w:styleId="11B83B2E0A2B442FA90ACC85E11E6F0C1">
    <w:name w:val="11B83B2E0A2B442FA90ACC85E11E6F0C1"/>
    <w:rsid w:val="00930E3E"/>
  </w:style>
  <w:style w:type="paragraph" w:customStyle="1" w:styleId="23741FBE22E0483D8ACB35CB0639E8791">
    <w:name w:val="23741FBE22E0483D8ACB35CB0639E8791"/>
    <w:rsid w:val="00930E3E"/>
  </w:style>
  <w:style w:type="paragraph" w:customStyle="1" w:styleId="3113109AF4BB436AB4514BAE747F01301">
    <w:name w:val="3113109AF4BB436AB4514BAE747F01301"/>
    <w:rsid w:val="00930E3E"/>
  </w:style>
  <w:style w:type="paragraph" w:customStyle="1" w:styleId="7AA7C24A07694618BE1C56797A4A06C31">
    <w:name w:val="7AA7C24A07694618BE1C56797A4A06C31"/>
    <w:rsid w:val="00930E3E"/>
  </w:style>
  <w:style w:type="paragraph" w:customStyle="1" w:styleId="7E9F85CF46B14D8FA03BB4EF5C821F581">
    <w:name w:val="7E9F85CF46B14D8FA03BB4EF5C821F581"/>
    <w:rsid w:val="00930E3E"/>
  </w:style>
  <w:style w:type="paragraph" w:customStyle="1" w:styleId="300AFAD5829141B5972C8C6853C588871">
    <w:name w:val="300AFAD5829141B5972C8C6853C588871"/>
    <w:rsid w:val="00930E3E"/>
  </w:style>
  <w:style w:type="paragraph" w:customStyle="1" w:styleId="FCAA108348A543D48183CF69A645B89B1">
    <w:name w:val="FCAA108348A543D48183CF69A645B89B1"/>
    <w:rsid w:val="00930E3E"/>
  </w:style>
  <w:style w:type="paragraph" w:customStyle="1" w:styleId="E6509D5680A547B4AE682B3A7C85590F1">
    <w:name w:val="E6509D5680A547B4AE682B3A7C85590F1"/>
    <w:rsid w:val="00930E3E"/>
  </w:style>
  <w:style w:type="paragraph" w:customStyle="1" w:styleId="D2192F41DE2240F185F3095872E786721">
    <w:name w:val="D2192F41DE2240F185F3095872E786721"/>
    <w:rsid w:val="00930E3E"/>
  </w:style>
  <w:style w:type="paragraph" w:customStyle="1" w:styleId="46FE87002DF7406DABE2D0CDAE4637CA1">
    <w:name w:val="46FE87002DF7406DABE2D0CDAE4637CA1"/>
    <w:rsid w:val="00930E3E"/>
  </w:style>
  <w:style w:type="paragraph" w:customStyle="1" w:styleId="D689771BA08440B9819EBFC2C38F22E01">
    <w:name w:val="D689771BA08440B9819EBFC2C38F22E01"/>
    <w:rsid w:val="00930E3E"/>
  </w:style>
  <w:style w:type="paragraph" w:customStyle="1" w:styleId="8FEF1EFC34634B82A3D58FFD38AB91401">
    <w:name w:val="8FEF1EFC34634B82A3D58FFD38AB91401"/>
    <w:rsid w:val="00930E3E"/>
  </w:style>
  <w:style w:type="paragraph" w:customStyle="1" w:styleId="E00E4A89972D49FBB108A2C3175455741">
    <w:name w:val="E00E4A89972D49FBB108A2C3175455741"/>
    <w:rsid w:val="00930E3E"/>
  </w:style>
  <w:style w:type="paragraph" w:customStyle="1" w:styleId="CDBDB3781BFE48D8A1A6C8F6E98883831">
    <w:name w:val="CDBDB3781BFE48D8A1A6C8F6E98883831"/>
    <w:rsid w:val="00930E3E"/>
  </w:style>
  <w:style w:type="paragraph" w:customStyle="1" w:styleId="E9819DDFF9EC4228A297F4B5664225C21">
    <w:name w:val="E9819DDFF9EC4228A297F4B5664225C21"/>
    <w:rsid w:val="00930E3E"/>
  </w:style>
  <w:style w:type="paragraph" w:customStyle="1" w:styleId="ADB56212A0F3459AA18FC34D79458D241">
    <w:name w:val="ADB56212A0F3459AA18FC34D79458D241"/>
    <w:rsid w:val="00930E3E"/>
  </w:style>
  <w:style w:type="paragraph" w:customStyle="1" w:styleId="129CC40419C84C6FAEE5749583D63AF71">
    <w:name w:val="129CC40419C84C6FAEE5749583D63AF71"/>
    <w:rsid w:val="00930E3E"/>
  </w:style>
  <w:style w:type="paragraph" w:customStyle="1" w:styleId="6131E00C6B4F4F20B994FBDEA8A3EF5A1">
    <w:name w:val="6131E00C6B4F4F20B994FBDEA8A3EF5A1"/>
    <w:rsid w:val="00930E3E"/>
  </w:style>
  <w:style w:type="paragraph" w:customStyle="1" w:styleId="D8AFB8DFC93545CDA6190EEAFD0FBBC21">
    <w:name w:val="D8AFB8DFC93545CDA6190EEAFD0FBBC21"/>
    <w:rsid w:val="00930E3E"/>
  </w:style>
  <w:style w:type="paragraph" w:customStyle="1" w:styleId="5EAA6EE982DA41A09C1F3281DC1486C91">
    <w:name w:val="5EAA6EE982DA41A09C1F3281DC1486C91"/>
    <w:rsid w:val="00930E3E"/>
  </w:style>
  <w:style w:type="paragraph" w:customStyle="1" w:styleId="C4E72E481B2742F1A90723020467E5BA1">
    <w:name w:val="C4E72E481B2742F1A90723020467E5BA1"/>
    <w:rsid w:val="00930E3E"/>
  </w:style>
  <w:style w:type="paragraph" w:customStyle="1" w:styleId="434E8681AD2B434E9FC365E50D08E6991">
    <w:name w:val="434E8681AD2B434E9FC365E50D08E6991"/>
    <w:rsid w:val="00930E3E"/>
  </w:style>
  <w:style w:type="paragraph" w:customStyle="1" w:styleId="A9DADD0230EF4860BF80B7A671D365981">
    <w:name w:val="A9DADD0230EF4860BF80B7A671D365981"/>
    <w:rsid w:val="00930E3E"/>
  </w:style>
  <w:style w:type="paragraph" w:customStyle="1" w:styleId="5CF97979381A4C50AE10EB75AFB4E78E1">
    <w:name w:val="5CF97979381A4C50AE10EB75AFB4E78E1"/>
    <w:rsid w:val="00930E3E"/>
  </w:style>
  <w:style w:type="paragraph" w:customStyle="1" w:styleId="A22A173B18D04C96B8D912278A1295811">
    <w:name w:val="A22A173B18D04C96B8D912278A1295811"/>
    <w:rsid w:val="00930E3E"/>
  </w:style>
  <w:style w:type="paragraph" w:customStyle="1" w:styleId="AFD27B3EB7304AE8BC95D731F4062BA61">
    <w:name w:val="AFD27B3EB7304AE8BC95D731F4062BA61"/>
    <w:rsid w:val="00930E3E"/>
  </w:style>
  <w:style w:type="paragraph" w:customStyle="1" w:styleId="966AB5BAAA554E9BBC8577C65E2DE2DD1">
    <w:name w:val="966AB5BAAA554E9BBC8577C65E2DE2DD1"/>
    <w:rsid w:val="00930E3E"/>
  </w:style>
  <w:style w:type="paragraph" w:customStyle="1" w:styleId="3165AF5A4BF54023A3D33B59BE1075721">
    <w:name w:val="3165AF5A4BF54023A3D33B59BE1075721"/>
    <w:rsid w:val="00930E3E"/>
  </w:style>
  <w:style w:type="paragraph" w:customStyle="1" w:styleId="EBCBD2DC7864416FADDF318CC0DE036B1">
    <w:name w:val="EBCBD2DC7864416FADDF318CC0DE036B1"/>
    <w:rsid w:val="00930E3E"/>
  </w:style>
  <w:style w:type="paragraph" w:customStyle="1" w:styleId="BA09D4D01884460D9B6B931366E7E3071">
    <w:name w:val="BA09D4D01884460D9B6B931366E7E3071"/>
    <w:rsid w:val="00930E3E"/>
  </w:style>
  <w:style w:type="paragraph" w:customStyle="1" w:styleId="F81640247FD84CD586B7950BD7EB63F81">
    <w:name w:val="F81640247FD84CD586B7950BD7EB63F81"/>
    <w:rsid w:val="00930E3E"/>
  </w:style>
  <w:style w:type="paragraph" w:customStyle="1" w:styleId="CEC1928DA2314A419C225E958CB196FF1">
    <w:name w:val="CEC1928DA2314A419C225E958CB196FF1"/>
    <w:rsid w:val="00930E3E"/>
  </w:style>
  <w:style w:type="paragraph" w:customStyle="1" w:styleId="452CDE3268C140EEA2C94391B161C7891">
    <w:name w:val="452CDE3268C140EEA2C94391B161C7891"/>
    <w:rsid w:val="00930E3E"/>
  </w:style>
  <w:style w:type="paragraph" w:customStyle="1" w:styleId="F4A9CC1EB02B460BB95D99505302D23E1">
    <w:name w:val="F4A9CC1EB02B460BB95D99505302D23E1"/>
    <w:rsid w:val="00930E3E"/>
  </w:style>
  <w:style w:type="paragraph" w:customStyle="1" w:styleId="C3703CD16EAD459C94458CA0935F434A1">
    <w:name w:val="C3703CD16EAD459C94458CA0935F434A1"/>
    <w:rsid w:val="00930E3E"/>
  </w:style>
  <w:style w:type="paragraph" w:customStyle="1" w:styleId="42149B16F0A84B0AA9976A4CAB200FD91">
    <w:name w:val="42149B16F0A84B0AA9976A4CAB200FD91"/>
    <w:rsid w:val="00930E3E"/>
  </w:style>
  <w:style w:type="paragraph" w:customStyle="1" w:styleId="1719EF927656479EA7D8A0F2BAA27E301">
    <w:name w:val="1719EF927656479EA7D8A0F2BAA27E301"/>
    <w:rsid w:val="00930E3E"/>
  </w:style>
  <w:style w:type="paragraph" w:customStyle="1" w:styleId="134253C204DD48B6B2C8183C71493FFB1">
    <w:name w:val="134253C204DD48B6B2C8183C71493FFB1"/>
    <w:rsid w:val="00930E3E"/>
  </w:style>
  <w:style w:type="paragraph" w:customStyle="1" w:styleId="6CC6D66FE54D470B90131A853015A8D01">
    <w:name w:val="6CC6D66FE54D470B90131A853015A8D01"/>
    <w:rsid w:val="00930E3E"/>
  </w:style>
  <w:style w:type="paragraph" w:customStyle="1" w:styleId="1DB594C3152143FABBCB4E4BF5F794681">
    <w:name w:val="1DB594C3152143FABBCB4E4BF5F794681"/>
    <w:rsid w:val="00930E3E"/>
  </w:style>
  <w:style w:type="paragraph" w:customStyle="1" w:styleId="ECB12C8558864E31A0CE83E1BB3D60B71">
    <w:name w:val="ECB12C8558864E31A0CE83E1BB3D60B71"/>
    <w:rsid w:val="00930E3E"/>
  </w:style>
  <w:style w:type="paragraph" w:customStyle="1" w:styleId="328948298C8647D39B22E6B033A861061">
    <w:name w:val="328948298C8647D39B22E6B033A861061"/>
    <w:rsid w:val="00930E3E"/>
  </w:style>
  <w:style w:type="paragraph" w:customStyle="1" w:styleId="FD8058A35C49460AB868A73E069658981">
    <w:name w:val="FD8058A35C49460AB868A73E069658981"/>
    <w:rsid w:val="00930E3E"/>
  </w:style>
  <w:style w:type="paragraph" w:customStyle="1" w:styleId="46EF287493A24DA79E3C11663EDDD8661">
    <w:name w:val="46EF287493A24DA79E3C11663EDDD8661"/>
    <w:rsid w:val="00930E3E"/>
  </w:style>
  <w:style w:type="paragraph" w:customStyle="1" w:styleId="95C2F985D90D4F888A771E14D88B90A01">
    <w:name w:val="95C2F985D90D4F888A771E14D88B90A01"/>
    <w:rsid w:val="00930E3E"/>
  </w:style>
  <w:style w:type="paragraph" w:customStyle="1" w:styleId="D23289FAA8DC427D97181F5FD50BD89F1">
    <w:name w:val="D23289FAA8DC427D97181F5FD50BD89F1"/>
    <w:rsid w:val="00930E3E"/>
  </w:style>
  <w:style w:type="paragraph" w:customStyle="1" w:styleId="8ACE94215A8B4259BBFC57B4E77341F01">
    <w:name w:val="8ACE94215A8B4259BBFC57B4E77341F01"/>
    <w:rsid w:val="00930E3E"/>
  </w:style>
  <w:style w:type="paragraph" w:customStyle="1" w:styleId="2A91852DB3FC4C15BF6FFEBE463A29541">
    <w:name w:val="2A91852DB3FC4C15BF6FFEBE463A29541"/>
    <w:rsid w:val="00930E3E"/>
  </w:style>
  <w:style w:type="paragraph" w:customStyle="1" w:styleId="6B42C6DCF3894875A38F22CE963C80601">
    <w:name w:val="6B42C6DCF3894875A38F22CE963C80601"/>
    <w:rsid w:val="00930E3E"/>
  </w:style>
  <w:style w:type="paragraph" w:customStyle="1" w:styleId="7EB20E78F934410B86940D1E89B41CDC1">
    <w:name w:val="7EB20E78F934410B86940D1E89B41CDC1"/>
    <w:rsid w:val="00930E3E"/>
  </w:style>
  <w:style w:type="paragraph" w:customStyle="1" w:styleId="4C2F1E9151B34273ABDD0FE09BF9964A1">
    <w:name w:val="4C2F1E9151B34273ABDD0FE09BF9964A1"/>
    <w:rsid w:val="00930E3E"/>
  </w:style>
  <w:style w:type="paragraph" w:customStyle="1" w:styleId="7F7A4663750A4D4A9B9633C77146D5821">
    <w:name w:val="7F7A4663750A4D4A9B9633C77146D5821"/>
    <w:rsid w:val="00930E3E"/>
  </w:style>
  <w:style w:type="paragraph" w:customStyle="1" w:styleId="F84179268B7C42879A7707E75030098F1">
    <w:name w:val="F84179268B7C42879A7707E75030098F1"/>
    <w:rsid w:val="00930E3E"/>
  </w:style>
  <w:style w:type="paragraph" w:customStyle="1" w:styleId="53B8D5283005405091295BEA009ED56C">
    <w:name w:val="53B8D5283005405091295BEA009ED56C"/>
    <w:rsid w:val="00930E3E"/>
  </w:style>
  <w:style w:type="paragraph" w:customStyle="1" w:styleId="9246E5CDEB564BF18E79869B451E849D">
    <w:name w:val="9246E5CDEB564BF18E79869B451E849D"/>
    <w:rsid w:val="00930E3E"/>
  </w:style>
  <w:style w:type="paragraph" w:customStyle="1" w:styleId="C6DB019A620644C1BF64F89725AAED19">
    <w:name w:val="C6DB019A620644C1BF64F89725AAED19"/>
    <w:rsid w:val="00930E3E"/>
  </w:style>
  <w:style w:type="paragraph" w:customStyle="1" w:styleId="4B763D741E644DB6A86A75A1C432D0B7">
    <w:name w:val="4B763D741E644DB6A86A75A1C432D0B7"/>
    <w:rsid w:val="00930E3E"/>
  </w:style>
  <w:style w:type="paragraph" w:customStyle="1" w:styleId="CFC8092352134FDEB967F53FB6D70A27">
    <w:name w:val="CFC8092352134FDEB967F53FB6D70A27"/>
    <w:rsid w:val="00930E3E"/>
  </w:style>
  <w:style w:type="paragraph" w:customStyle="1" w:styleId="E069AB769E084AB9BAC0FB51EA123765">
    <w:name w:val="E069AB769E084AB9BAC0FB51EA123765"/>
    <w:rsid w:val="00930E3E"/>
  </w:style>
  <w:style w:type="paragraph" w:customStyle="1" w:styleId="2B4F66B2B0094C069042CB24E7D692A4">
    <w:name w:val="2B4F66B2B0094C069042CB24E7D692A4"/>
    <w:rsid w:val="00930E3E"/>
  </w:style>
  <w:style w:type="paragraph" w:customStyle="1" w:styleId="DD5D52EEF4B24851958856250EBD9DC4">
    <w:name w:val="DD5D52EEF4B24851958856250EBD9DC4"/>
    <w:rsid w:val="00930E3E"/>
  </w:style>
  <w:style w:type="paragraph" w:customStyle="1" w:styleId="659FDD9A5E2F4DF895E62DED8A737EB4">
    <w:name w:val="659FDD9A5E2F4DF895E62DED8A737EB4"/>
    <w:rsid w:val="00930E3E"/>
  </w:style>
  <w:style w:type="paragraph" w:customStyle="1" w:styleId="FA286A8FFFB74D61AD338DB95D1D22EE">
    <w:name w:val="FA286A8FFFB74D61AD338DB95D1D22EE"/>
    <w:rsid w:val="00930E3E"/>
  </w:style>
  <w:style w:type="paragraph" w:customStyle="1" w:styleId="E48486132ECD47F49DBF7D26AE8B0DBF">
    <w:name w:val="E48486132ECD47F49DBF7D26AE8B0DBF"/>
    <w:rsid w:val="00930E3E"/>
  </w:style>
  <w:style w:type="paragraph" w:customStyle="1" w:styleId="5210131FD7F940029324826E8B2EF7A8">
    <w:name w:val="5210131FD7F940029324826E8B2EF7A8"/>
    <w:rsid w:val="00930E3E"/>
  </w:style>
  <w:style w:type="paragraph" w:customStyle="1" w:styleId="86301816EBAF4E79AF5710C22154C597">
    <w:name w:val="86301816EBAF4E79AF5710C22154C597"/>
    <w:rsid w:val="00930E3E"/>
  </w:style>
  <w:style w:type="paragraph" w:customStyle="1" w:styleId="F737E755266E4D4094D20F236EA7D8D4">
    <w:name w:val="F737E755266E4D4094D20F236EA7D8D4"/>
    <w:rsid w:val="00930E3E"/>
  </w:style>
  <w:style w:type="paragraph" w:customStyle="1" w:styleId="FD6D68AC95EE49D59E1742B16B19EADA">
    <w:name w:val="FD6D68AC95EE49D59E1742B16B19EADA"/>
    <w:rsid w:val="00930E3E"/>
  </w:style>
  <w:style w:type="paragraph" w:customStyle="1" w:styleId="03ADEBA2824748ADB49CFCE88EEF7CD2">
    <w:name w:val="03ADEBA2824748ADB49CFCE88EEF7CD2"/>
    <w:rsid w:val="00930E3E"/>
  </w:style>
  <w:style w:type="paragraph" w:customStyle="1" w:styleId="23E150AFD2464AB8A3F5D89F0076F030">
    <w:name w:val="23E150AFD2464AB8A3F5D89F0076F030"/>
    <w:rsid w:val="00930E3E"/>
  </w:style>
  <w:style w:type="paragraph" w:customStyle="1" w:styleId="917CF854437C4CF0B09271E3CA35F9F2">
    <w:name w:val="917CF854437C4CF0B09271E3CA35F9F2"/>
    <w:rsid w:val="00930E3E"/>
  </w:style>
  <w:style w:type="paragraph" w:customStyle="1" w:styleId="DD9B42DA521D4F1F81934B3DF900D6ED">
    <w:name w:val="DD9B42DA521D4F1F81934B3DF900D6ED"/>
    <w:rsid w:val="00930E3E"/>
  </w:style>
  <w:style w:type="paragraph" w:customStyle="1" w:styleId="D7FA7BDAE45C45508D96DCBD7627466A">
    <w:name w:val="D7FA7BDAE45C45508D96DCBD7627466A"/>
    <w:rsid w:val="00930E3E"/>
  </w:style>
  <w:style w:type="paragraph" w:customStyle="1" w:styleId="84C9962D701945FD97BFAC94ED50537E">
    <w:name w:val="84C9962D701945FD97BFAC94ED50537E"/>
    <w:rsid w:val="00930E3E"/>
  </w:style>
  <w:style w:type="paragraph" w:customStyle="1" w:styleId="39D26F2576F04DDC9762C72B36C70977">
    <w:name w:val="39D26F2576F04DDC9762C72B36C70977"/>
    <w:rsid w:val="00930E3E"/>
  </w:style>
  <w:style w:type="paragraph" w:customStyle="1" w:styleId="BB69C21AF2404B7A8420DE6B9F57E736">
    <w:name w:val="BB69C21AF2404B7A8420DE6B9F57E736"/>
    <w:rsid w:val="00930E3E"/>
  </w:style>
  <w:style w:type="paragraph" w:customStyle="1" w:styleId="0DF6AE85D6C240DF90B4A579984E27A6">
    <w:name w:val="0DF6AE85D6C240DF90B4A579984E27A6"/>
    <w:rsid w:val="00930E3E"/>
  </w:style>
  <w:style w:type="paragraph" w:customStyle="1" w:styleId="EB0DD5684D0F4CF9900988A39E2507B4">
    <w:name w:val="EB0DD5684D0F4CF9900988A39E2507B4"/>
    <w:rsid w:val="00930E3E"/>
  </w:style>
  <w:style w:type="paragraph" w:customStyle="1" w:styleId="49BB1616737F48D3A9E941463A834790">
    <w:name w:val="49BB1616737F48D3A9E941463A834790"/>
    <w:rsid w:val="00930E3E"/>
  </w:style>
  <w:style w:type="paragraph" w:customStyle="1" w:styleId="BEBFEC9AF5194D8DA019FE9F4223EADF">
    <w:name w:val="BEBFEC9AF5194D8DA019FE9F4223EADF"/>
    <w:rsid w:val="00930E3E"/>
  </w:style>
  <w:style w:type="paragraph" w:customStyle="1" w:styleId="326CD73509AC440D8B47D9F973B6039B">
    <w:name w:val="326CD73509AC440D8B47D9F973B6039B"/>
    <w:rsid w:val="00930E3E"/>
  </w:style>
  <w:style w:type="paragraph" w:customStyle="1" w:styleId="C3CC6731ED2A4F7C954002E93FE62956">
    <w:name w:val="C3CC6731ED2A4F7C954002E93FE62956"/>
    <w:rsid w:val="00930E3E"/>
  </w:style>
  <w:style w:type="paragraph" w:customStyle="1" w:styleId="55D50EA0DBF94343848F92AC78BF1BFF">
    <w:name w:val="55D50EA0DBF94343848F92AC78BF1BFF"/>
    <w:rsid w:val="00930E3E"/>
  </w:style>
  <w:style w:type="paragraph" w:customStyle="1" w:styleId="5E46992880D34298AD5ED5230C8D27BC">
    <w:name w:val="5E46992880D34298AD5ED5230C8D27BC"/>
    <w:rsid w:val="00930E3E"/>
  </w:style>
  <w:style w:type="paragraph" w:customStyle="1" w:styleId="BCDDD4BE8EE240DEBFBB43A1A3BA6C6B">
    <w:name w:val="BCDDD4BE8EE240DEBFBB43A1A3BA6C6B"/>
    <w:rsid w:val="00930E3E"/>
  </w:style>
  <w:style w:type="paragraph" w:customStyle="1" w:styleId="5F686A0FF4694829B2AC0081615DF5BD">
    <w:name w:val="5F686A0FF4694829B2AC0081615DF5BD"/>
    <w:rsid w:val="00930E3E"/>
  </w:style>
  <w:style w:type="paragraph" w:customStyle="1" w:styleId="37585711D1914A39BF9505DA483B0FCA">
    <w:name w:val="37585711D1914A39BF9505DA483B0FCA"/>
    <w:rsid w:val="00930E3E"/>
  </w:style>
  <w:style w:type="paragraph" w:customStyle="1" w:styleId="1B52652ACA4B411A8B63343FC53A2830">
    <w:name w:val="1B52652ACA4B411A8B63343FC53A2830"/>
    <w:rsid w:val="00930E3E"/>
  </w:style>
  <w:style w:type="paragraph" w:customStyle="1" w:styleId="78187C78C13446CCB421A8C9656C1D9C">
    <w:name w:val="78187C78C13446CCB421A8C9656C1D9C"/>
    <w:rsid w:val="00930E3E"/>
  </w:style>
  <w:style w:type="paragraph" w:customStyle="1" w:styleId="9AF65B47CE94452794FA1A4EC61C18CD">
    <w:name w:val="9AF65B47CE94452794FA1A4EC61C18CD"/>
    <w:rsid w:val="00930E3E"/>
  </w:style>
  <w:style w:type="paragraph" w:customStyle="1" w:styleId="E7F76DB8ED8D4CFA960A322E7450B14D">
    <w:name w:val="E7F76DB8ED8D4CFA960A322E7450B14D"/>
    <w:rsid w:val="00930E3E"/>
  </w:style>
  <w:style w:type="paragraph" w:customStyle="1" w:styleId="93AC1045BE7B4702BC889DFEE97B299C">
    <w:name w:val="93AC1045BE7B4702BC889DFEE97B299C"/>
    <w:rsid w:val="00930E3E"/>
  </w:style>
  <w:style w:type="paragraph" w:customStyle="1" w:styleId="BFF067B30752408AB504A90A4A62BD75">
    <w:name w:val="BFF067B30752408AB504A90A4A62BD75"/>
    <w:rsid w:val="00930E3E"/>
  </w:style>
  <w:style w:type="paragraph" w:customStyle="1" w:styleId="00062770BB714BF485BB0F963CD84653">
    <w:name w:val="00062770BB714BF485BB0F963CD84653"/>
    <w:rsid w:val="00930E3E"/>
  </w:style>
  <w:style w:type="paragraph" w:customStyle="1" w:styleId="88AA79F2B3484432B6E8ABF31AC543A4">
    <w:name w:val="88AA79F2B3484432B6E8ABF31AC543A4"/>
    <w:rsid w:val="00930E3E"/>
  </w:style>
  <w:style w:type="paragraph" w:customStyle="1" w:styleId="0B29AF2181B547E0AD8E6C35FF558E55">
    <w:name w:val="0B29AF2181B547E0AD8E6C35FF558E55"/>
    <w:rsid w:val="00930E3E"/>
  </w:style>
  <w:style w:type="paragraph" w:customStyle="1" w:styleId="74B28D7EAE444C8D9A37D21C35A7BDC8">
    <w:name w:val="74B28D7EAE444C8D9A37D21C35A7BDC8"/>
    <w:rsid w:val="00930E3E"/>
  </w:style>
  <w:style w:type="paragraph" w:customStyle="1" w:styleId="DC260BD877E94F399E65E8369B697A04">
    <w:name w:val="DC260BD877E94F399E65E8369B697A04"/>
    <w:rsid w:val="00930E3E"/>
  </w:style>
  <w:style w:type="paragraph" w:customStyle="1" w:styleId="3084D6FF7A9E45909C4F25AF41400575">
    <w:name w:val="3084D6FF7A9E45909C4F25AF41400575"/>
    <w:rsid w:val="00930E3E"/>
  </w:style>
  <w:style w:type="paragraph" w:customStyle="1" w:styleId="9395FF542C23424588A68621E7A79816">
    <w:name w:val="9395FF542C23424588A68621E7A79816"/>
    <w:rsid w:val="00930E3E"/>
  </w:style>
  <w:style w:type="paragraph" w:customStyle="1" w:styleId="510EC4DC2DFC454E89E4159000DCC16F">
    <w:name w:val="510EC4DC2DFC454E89E4159000DCC16F"/>
    <w:rsid w:val="00930E3E"/>
  </w:style>
  <w:style w:type="paragraph" w:customStyle="1" w:styleId="3B1C65244EB34F52AEDD090C5168B1E0">
    <w:name w:val="3B1C65244EB34F52AEDD090C5168B1E0"/>
    <w:rsid w:val="00930E3E"/>
  </w:style>
  <w:style w:type="paragraph" w:customStyle="1" w:styleId="678498C90B8A4AECAAB3BFEC1A083295">
    <w:name w:val="678498C90B8A4AECAAB3BFEC1A083295"/>
    <w:rsid w:val="00930E3E"/>
  </w:style>
  <w:style w:type="paragraph" w:customStyle="1" w:styleId="64CE306A2BB14A6AA79AE367E7DF3AEA">
    <w:name w:val="64CE306A2BB14A6AA79AE367E7DF3AEA"/>
    <w:rsid w:val="00930E3E"/>
  </w:style>
  <w:style w:type="paragraph" w:customStyle="1" w:styleId="560002CA1FC74B579EF1E59BC249C7F8">
    <w:name w:val="560002CA1FC74B579EF1E59BC249C7F8"/>
    <w:rsid w:val="00930E3E"/>
  </w:style>
  <w:style w:type="paragraph" w:customStyle="1" w:styleId="248F308A9CEB46219770E5BF01B6E478">
    <w:name w:val="248F308A9CEB46219770E5BF01B6E478"/>
    <w:rsid w:val="00930E3E"/>
  </w:style>
  <w:style w:type="paragraph" w:customStyle="1" w:styleId="38AD2BCDD6A84199803643B7BCE6E2C7">
    <w:name w:val="38AD2BCDD6A84199803643B7BCE6E2C7"/>
    <w:rsid w:val="00930E3E"/>
  </w:style>
  <w:style w:type="paragraph" w:customStyle="1" w:styleId="3481A123CB164F0BB5285BFA0E1068BF">
    <w:name w:val="3481A123CB164F0BB5285BFA0E1068BF"/>
    <w:rsid w:val="00930E3E"/>
  </w:style>
  <w:style w:type="paragraph" w:customStyle="1" w:styleId="7EF6F70D95574D6597445D6D1688B2FA">
    <w:name w:val="7EF6F70D95574D6597445D6D1688B2FA"/>
    <w:rsid w:val="00930E3E"/>
  </w:style>
  <w:style w:type="paragraph" w:customStyle="1" w:styleId="D8E8520B22DF4364A8BF1CC5ED1AE90C">
    <w:name w:val="D8E8520B22DF4364A8BF1CC5ED1AE90C"/>
    <w:rsid w:val="00930E3E"/>
  </w:style>
  <w:style w:type="paragraph" w:customStyle="1" w:styleId="12BBE33E9FE540E480F27348726022E2">
    <w:name w:val="12BBE33E9FE540E480F27348726022E2"/>
    <w:rsid w:val="00930E3E"/>
  </w:style>
  <w:style w:type="paragraph" w:customStyle="1" w:styleId="7BF5664772744BB0B205DF39375500CC">
    <w:name w:val="7BF5664772744BB0B205DF39375500CC"/>
    <w:rsid w:val="00930E3E"/>
  </w:style>
  <w:style w:type="paragraph" w:customStyle="1" w:styleId="112E2488313F46A586409B2EB52FA1C8">
    <w:name w:val="112E2488313F46A586409B2EB52FA1C8"/>
    <w:rsid w:val="00930E3E"/>
  </w:style>
  <w:style w:type="paragraph" w:customStyle="1" w:styleId="98A828D3C93249809F6C77CEBACC54C3">
    <w:name w:val="98A828D3C93249809F6C77CEBACC54C3"/>
    <w:rsid w:val="00930E3E"/>
  </w:style>
  <w:style w:type="paragraph" w:customStyle="1" w:styleId="4E3BD47685EB46DDA5C49A3839006A00">
    <w:name w:val="4E3BD47685EB46DDA5C49A3839006A00"/>
    <w:rsid w:val="00930E3E"/>
  </w:style>
  <w:style w:type="paragraph" w:customStyle="1" w:styleId="C6F6BCF0BAFE4CC59234E948ECBB952A">
    <w:name w:val="C6F6BCF0BAFE4CC59234E948ECBB952A"/>
    <w:rsid w:val="00930E3E"/>
  </w:style>
  <w:style w:type="paragraph" w:customStyle="1" w:styleId="BD1101F84943454889FF5F2DB959499E">
    <w:name w:val="BD1101F84943454889FF5F2DB959499E"/>
    <w:rsid w:val="00930E3E"/>
  </w:style>
  <w:style w:type="paragraph" w:customStyle="1" w:styleId="7517A1652DA940C68FD062AC6B5BF3DA">
    <w:name w:val="7517A1652DA940C68FD062AC6B5BF3DA"/>
    <w:rsid w:val="00930E3E"/>
  </w:style>
  <w:style w:type="paragraph" w:customStyle="1" w:styleId="801DF296D1CE4F4B9ABD4FFE9873F09D">
    <w:name w:val="801DF296D1CE4F4B9ABD4FFE9873F09D"/>
    <w:rsid w:val="00930E3E"/>
  </w:style>
  <w:style w:type="paragraph" w:customStyle="1" w:styleId="FDD6065929054D50B19D92553F25EA3A">
    <w:name w:val="FDD6065929054D50B19D92553F25EA3A"/>
    <w:rsid w:val="00930E3E"/>
  </w:style>
  <w:style w:type="paragraph" w:customStyle="1" w:styleId="9655DF4FF80D42BF8DA917543E97C176">
    <w:name w:val="9655DF4FF80D42BF8DA917543E97C176"/>
    <w:rsid w:val="00930E3E"/>
  </w:style>
  <w:style w:type="paragraph" w:customStyle="1" w:styleId="9C80E30F63C14D82BDA5790693A361C4">
    <w:name w:val="9C80E30F63C14D82BDA5790693A361C4"/>
    <w:rsid w:val="00930E3E"/>
  </w:style>
  <w:style w:type="paragraph" w:customStyle="1" w:styleId="66C1F05C591344C9A44825112B37987C">
    <w:name w:val="66C1F05C591344C9A44825112B37987C"/>
    <w:rsid w:val="00930E3E"/>
  </w:style>
  <w:style w:type="paragraph" w:customStyle="1" w:styleId="18C3FCF4E7EB489584DCD68C808E1BA1">
    <w:name w:val="18C3FCF4E7EB489584DCD68C808E1BA1"/>
    <w:rsid w:val="00930E3E"/>
  </w:style>
  <w:style w:type="paragraph" w:customStyle="1" w:styleId="B2F09A1CC51148BE9201EA9CEA9D64F9">
    <w:name w:val="B2F09A1CC51148BE9201EA9CEA9D64F9"/>
    <w:rsid w:val="00930E3E"/>
  </w:style>
  <w:style w:type="paragraph" w:customStyle="1" w:styleId="5BA6D3466340437AB30015565381EF49">
    <w:name w:val="5BA6D3466340437AB30015565381EF49"/>
    <w:rsid w:val="00930E3E"/>
  </w:style>
  <w:style w:type="paragraph" w:customStyle="1" w:styleId="49B7D1A1C4BF45B384348355E9AFC485">
    <w:name w:val="49B7D1A1C4BF45B384348355E9AFC485"/>
    <w:rsid w:val="00930E3E"/>
  </w:style>
  <w:style w:type="paragraph" w:customStyle="1" w:styleId="769295554EAA46588D8F0BC018B844E6">
    <w:name w:val="769295554EAA46588D8F0BC018B844E6"/>
    <w:rsid w:val="00930E3E"/>
  </w:style>
  <w:style w:type="paragraph" w:customStyle="1" w:styleId="E728797B85154CD79269ED102234FA4B">
    <w:name w:val="E728797B85154CD79269ED102234FA4B"/>
    <w:rsid w:val="00930E3E"/>
  </w:style>
  <w:style w:type="paragraph" w:customStyle="1" w:styleId="72F7A750DBA84138929AE04467FC38B9">
    <w:name w:val="72F7A750DBA84138929AE04467FC38B9"/>
    <w:rsid w:val="00930E3E"/>
  </w:style>
  <w:style w:type="paragraph" w:customStyle="1" w:styleId="29A2A921787F400BB590FA5DA321747B">
    <w:name w:val="29A2A921787F400BB590FA5DA321747B"/>
    <w:rsid w:val="00930E3E"/>
  </w:style>
  <w:style w:type="paragraph" w:customStyle="1" w:styleId="79FD6A1CEAF24F218B0F78AE8785C002">
    <w:name w:val="79FD6A1CEAF24F218B0F78AE8785C002"/>
    <w:rsid w:val="00930E3E"/>
  </w:style>
  <w:style w:type="paragraph" w:customStyle="1" w:styleId="C8B0217FC99344089DA70823B25EBFB4">
    <w:name w:val="C8B0217FC99344089DA70823B25EBFB4"/>
    <w:rsid w:val="00930E3E"/>
  </w:style>
  <w:style w:type="paragraph" w:customStyle="1" w:styleId="3B6357FE543C4A888FD486A4822940B8">
    <w:name w:val="3B6357FE543C4A888FD486A4822940B8"/>
    <w:rsid w:val="00930E3E"/>
  </w:style>
  <w:style w:type="paragraph" w:customStyle="1" w:styleId="3CEBFEB526844B469EB2BFA261EFBFA3">
    <w:name w:val="3CEBFEB526844B469EB2BFA261EFBFA3"/>
    <w:rsid w:val="00930E3E"/>
  </w:style>
  <w:style w:type="paragraph" w:customStyle="1" w:styleId="6BE43BB0B1E04B3DAA98AACB24F611CD">
    <w:name w:val="6BE43BB0B1E04B3DAA98AACB24F611CD"/>
    <w:rsid w:val="00930E3E"/>
  </w:style>
  <w:style w:type="paragraph" w:customStyle="1" w:styleId="1BA955B2CCE942ACA9D4F9A86B4EF503">
    <w:name w:val="1BA955B2CCE942ACA9D4F9A86B4EF503"/>
    <w:rsid w:val="00930E3E"/>
  </w:style>
  <w:style w:type="paragraph" w:customStyle="1" w:styleId="E92D3CA53CE647D5A28FB41B24AC73E8">
    <w:name w:val="E92D3CA53CE647D5A28FB41B24AC73E8"/>
    <w:rsid w:val="00930E3E"/>
  </w:style>
  <w:style w:type="paragraph" w:customStyle="1" w:styleId="96446E450D274AACA3CC141898CD01C0">
    <w:name w:val="96446E450D274AACA3CC141898CD01C0"/>
    <w:rsid w:val="00930E3E"/>
  </w:style>
  <w:style w:type="paragraph" w:customStyle="1" w:styleId="685247C039E34961B06B0F987220ED47">
    <w:name w:val="685247C039E34961B06B0F987220ED47"/>
    <w:rsid w:val="00930E3E"/>
  </w:style>
  <w:style w:type="paragraph" w:customStyle="1" w:styleId="BAE2ADD3DA28464E974A698067A43717">
    <w:name w:val="BAE2ADD3DA28464E974A698067A43717"/>
    <w:rsid w:val="00930E3E"/>
  </w:style>
  <w:style w:type="paragraph" w:customStyle="1" w:styleId="5BB9FC6021F34208864E72713AEE08B7">
    <w:name w:val="5BB9FC6021F34208864E72713AEE08B7"/>
    <w:rsid w:val="00930E3E"/>
  </w:style>
  <w:style w:type="paragraph" w:customStyle="1" w:styleId="37E4ED17E516466E94FBB91732CF9C3D">
    <w:name w:val="37E4ED17E516466E94FBB91732CF9C3D"/>
    <w:rsid w:val="00930E3E"/>
  </w:style>
  <w:style w:type="paragraph" w:customStyle="1" w:styleId="281834A3431F4C8498E9DE14C59A2AC0">
    <w:name w:val="281834A3431F4C8498E9DE14C59A2AC0"/>
    <w:rsid w:val="00930E3E"/>
  </w:style>
  <w:style w:type="paragraph" w:customStyle="1" w:styleId="AB846599B954476393C095768280BAAE">
    <w:name w:val="AB846599B954476393C095768280BAAE"/>
    <w:rsid w:val="00930E3E"/>
  </w:style>
  <w:style w:type="paragraph" w:customStyle="1" w:styleId="A3ED49DDE63C42F999544F27233D4E23">
    <w:name w:val="A3ED49DDE63C42F999544F27233D4E23"/>
    <w:rsid w:val="00930E3E"/>
  </w:style>
  <w:style w:type="paragraph" w:customStyle="1" w:styleId="F0AE7BD71DA24E1689DBFDD1CEBCFB3A">
    <w:name w:val="F0AE7BD71DA24E1689DBFDD1CEBCFB3A"/>
    <w:rsid w:val="00930E3E"/>
  </w:style>
  <w:style w:type="paragraph" w:customStyle="1" w:styleId="D2694C4834374095B82406020BC16DD6">
    <w:name w:val="D2694C4834374095B82406020BC16DD6"/>
    <w:rsid w:val="00930E3E"/>
  </w:style>
  <w:style w:type="paragraph" w:customStyle="1" w:styleId="0ACC826230D3463982870AD7FBD88F71">
    <w:name w:val="0ACC826230D3463982870AD7FBD88F71"/>
    <w:rsid w:val="00930E3E"/>
  </w:style>
  <w:style w:type="paragraph" w:customStyle="1" w:styleId="DFE3892B71A9481381DDDAA492D51CC8">
    <w:name w:val="DFE3892B71A9481381DDDAA492D51CC8"/>
    <w:rsid w:val="00930E3E"/>
  </w:style>
  <w:style w:type="paragraph" w:customStyle="1" w:styleId="D4A377C3E5774DA19BE24AEF9DF4B1B7">
    <w:name w:val="D4A377C3E5774DA19BE24AEF9DF4B1B7"/>
    <w:rsid w:val="00930E3E"/>
  </w:style>
  <w:style w:type="paragraph" w:customStyle="1" w:styleId="BCF0B557C1C9420C9C075334435D70D8">
    <w:name w:val="BCF0B557C1C9420C9C075334435D70D8"/>
    <w:rsid w:val="00930E3E"/>
  </w:style>
  <w:style w:type="paragraph" w:customStyle="1" w:styleId="424F5EE1C63C4FCE82CBE98A20FE4E12">
    <w:name w:val="424F5EE1C63C4FCE82CBE98A20FE4E12"/>
    <w:rsid w:val="00930E3E"/>
  </w:style>
  <w:style w:type="paragraph" w:customStyle="1" w:styleId="431047960EAC4BE4818D935F22002113">
    <w:name w:val="431047960EAC4BE4818D935F22002113"/>
    <w:rsid w:val="00930E3E"/>
  </w:style>
  <w:style w:type="paragraph" w:customStyle="1" w:styleId="0AD8DE47E36041D6A698E289D18EFB58">
    <w:name w:val="0AD8DE47E36041D6A698E289D18EFB58"/>
    <w:rsid w:val="00930E3E"/>
  </w:style>
  <w:style w:type="paragraph" w:customStyle="1" w:styleId="62EE499957FF40B6AB348B7A0F363522">
    <w:name w:val="62EE499957FF40B6AB348B7A0F363522"/>
    <w:rsid w:val="00930E3E"/>
  </w:style>
  <w:style w:type="paragraph" w:customStyle="1" w:styleId="13C37D689D4B40E8B96F89E20A26FE5D">
    <w:name w:val="13C37D689D4B40E8B96F89E20A26FE5D"/>
    <w:rsid w:val="00930E3E"/>
  </w:style>
  <w:style w:type="paragraph" w:customStyle="1" w:styleId="21896DA94A08483D9CF53093FAE3F028">
    <w:name w:val="21896DA94A08483D9CF53093FAE3F028"/>
    <w:rsid w:val="000E7DC1"/>
  </w:style>
  <w:style w:type="paragraph" w:customStyle="1" w:styleId="9098FE495AE44EDEB82E2B9E9BB06B40">
    <w:name w:val="9098FE495AE44EDEB82E2B9E9BB06B40"/>
    <w:rsid w:val="000E7DC1"/>
  </w:style>
  <w:style w:type="paragraph" w:customStyle="1" w:styleId="219D19E55C264CA781C99A1D0387000C">
    <w:name w:val="219D19E55C264CA781C99A1D0387000C"/>
    <w:rsid w:val="000E7DC1"/>
  </w:style>
  <w:style w:type="paragraph" w:customStyle="1" w:styleId="F22295880BA54CA89A895B0030419AD7">
    <w:name w:val="F22295880BA54CA89A895B0030419AD7"/>
    <w:rsid w:val="000E7DC1"/>
  </w:style>
  <w:style w:type="paragraph" w:customStyle="1" w:styleId="16041E53DB7C498E9C5053F1BB57366F">
    <w:name w:val="16041E53DB7C498E9C5053F1BB57366F"/>
    <w:rsid w:val="000E7DC1"/>
  </w:style>
  <w:style w:type="paragraph" w:customStyle="1" w:styleId="AD626FA3502D42C78E511426AE0FDFA1">
    <w:name w:val="AD626FA3502D42C78E511426AE0FDFA1"/>
    <w:rsid w:val="000E7DC1"/>
  </w:style>
  <w:style w:type="paragraph" w:customStyle="1" w:styleId="060694D01AA2417FB5ADBF1AE7703090">
    <w:name w:val="060694D01AA2417FB5ADBF1AE7703090"/>
    <w:rsid w:val="000E7DC1"/>
  </w:style>
  <w:style w:type="paragraph" w:customStyle="1" w:styleId="17F6D00436324FD09C17CE4F2256D9BE">
    <w:name w:val="17F6D00436324FD09C17CE4F2256D9BE"/>
    <w:rsid w:val="000E7DC1"/>
  </w:style>
  <w:style w:type="paragraph" w:customStyle="1" w:styleId="7EA762FF16E34E3982C83AB18C5CB6BB">
    <w:name w:val="7EA762FF16E34E3982C83AB18C5CB6BB"/>
    <w:rsid w:val="000E7DC1"/>
  </w:style>
  <w:style w:type="paragraph" w:customStyle="1" w:styleId="C61BF4FBC950437EB65384FE7563563F">
    <w:name w:val="C61BF4FBC950437EB65384FE7563563F"/>
    <w:rsid w:val="000E7DC1"/>
  </w:style>
  <w:style w:type="paragraph" w:customStyle="1" w:styleId="A7626E8D4ED9433AAEE38D14E3AE8CA3">
    <w:name w:val="A7626E8D4ED9433AAEE38D14E3AE8CA3"/>
    <w:rsid w:val="000E7DC1"/>
  </w:style>
  <w:style w:type="paragraph" w:customStyle="1" w:styleId="FC708B85B1F14A438B888E90DE055C15">
    <w:name w:val="FC708B85B1F14A438B888E90DE055C15"/>
    <w:rsid w:val="000E7DC1"/>
  </w:style>
  <w:style w:type="paragraph" w:customStyle="1" w:styleId="A7F706F8F0694B23A4B428C8C333C210">
    <w:name w:val="A7F706F8F0694B23A4B428C8C333C210"/>
    <w:rsid w:val="000E7DC1"/>
  </w:style>
  <w:style w:type="paragraph" w:customStyle="1" w:styleId="F621D256E9B74DE89319A70A25C96037">
    <w:name w:val="F621D256E9B74DE89319A70A25C96037"/>
    <w:rsid w:val="000E7DC1"/>
  </w:style>
  <w:style w:type="paragraph" w:customStyle="1" w:styleId="C235209316904B2B9BB85511789983A8">
    <w:name w:val="C235209316904B2B9BB85511789983A8"/>
    <w:rsid w:val="000E7DC1"/>
  </w:style>
  <w:style w:type="paragraph" w:customStyle="1" w:styleId="2DDE4BC1D0F846B9ADDD56005BC9861A">
    <w:name w:val="2DDE4BC1D0F846B9ADDD56005BC9861A"/>
    <w:rsid w:val="000E7DC1"/>
  </w:style>
  <w:style w:type="paragraph" w:customStyle="1" w:styleId="81B93DA824CD47AB8DFF7D2C3D4897E4">
    <w:name w:val="81B93DA824CD47AB8DFF7D2C3D4897E4"/>
    <w:rsid w:val="000E7DC1"/>
  </w:style>
  <w:style w:type="paragraph" w:customStyle="1" w:styleId="5144DFB927CE4C0CA0E40068BC53B957">
    <w:name w:val="5144DFB927CE4C0CA0E40068BC53B957"/>
    <w:rsid w:val="000E7DC1"/>
  </w:style>
  <w:style w:type="paragraph" w:customStyle="1" w:styleId="6897C486EF4B4F8C93CC2C434229FAE4">
    <w:name w:val="6897C486EF4B4F8C93CC2C434229FAE4"/>
    <w:rsid w:val="000E7DC1"/>
  </w:style>
  <w:style w:type="paragraph" w:customStyle="1" w:styleId="529214838A9B455FBF6E26B160A15961">
    <w:name w:val="529214838A9B455FBF6E26B160A15961"/>
    <w:rsid w:val="000E7DC1"/>
  </w:style>
  <w:style w:type="paragraph" w:customStyle="1" w:styleId="6A39935BA62C430C96608AB0E84ABA02">
    <w:name w:val="6A39935BA62C430C96608AB0E84ABA02"/>
    <w:rsid w:val="000E7DC1"/>
  </w:style>
  <w:style w:type="paragraph" w:customStyle="1" w:styleId="755BAC36D6A94D18B56B1DCA7520A311">
    <w:name w:val="755BAC36D6A94D18B56B1DCA7520A311"/>
    <w:rsid w:val="000E7DC1"/>
  </w:style>
  <w:style w:type="paragraph" w:customStyle="1" w:styleId="C40970183B28418284C23E31B49A6891">
    <w:name w:val="C40970183B28418284C23E31B49A6891"/>
    <w:rsid w:val="000E7DC1"/>
  </w:style>
  <w:style w:type="paragraph" w:customStyle="1" w:styleId="93904449976444569A10F7AACCD3D89B">
    <w:name w:val="93904449976444569A10F7AACCD3D89B"/>
    <w:rsid w:val="000E7DC1"/>
  </w:style>
  <w:style w:type="paragraph" w:customStyle="1" w:styleId="3D8E125888454BB6B3951DB0646323A7">
    <w:name w:val="3D8E125888454BB6B3951DB0646323A7"/>
    <w:rsid w:val="000E7DC1"/>
  </w:style>
  <w:style w:type="paragraph" w:customStyle="1" w:styleId="48B8FC147A5342BDB464A4F9065AE134">
    <w:name w:val="48B8FC147A5342BDB464A4F9065AE134"/>
    <w:rsid w:val="000E7DC1"/>
  </w:style>
  <w:style w:type="paragraph" w:customStyle="1" w:styleId="5B14D18970894DD39D551009351AEC20">
    <w:name w:val="5B14D18970894DD39D551009351AEC20"/>
    <w:rsid w:val="000E7DC1"/>
  </w:style>
  <w:style w:type="paragraph" w:customStyle="1" w:styleId="FAB3CF18CF454D53AEB194ADD1E4D627">
    <w:name w:val="FAB3CF18CF454D53AEB194ADD1E4D627"/>
    <w:rsid w:val="000E7DC1"/>
  </w:style>
  <w:style w:type="paragraph" w:customStyle="1" w:styleId="38171C8509A2482F8785575B9478D5D8">
    <w:name w:val="38171C8509A2482F8785575B9478D5D8"/>
    <w:rsid w:val="000E7DC1"/>
  </w:style>
  <w:style w:type="paragraph" w:customStyle="1" w:styleId="9025956027CF46FE8D7A00C5CCA496EF">
    <w:name w:val="9025956027CF46FE8D7A00C5CCA496EF"/>
    <w:rsid w:val="000E7DC1"/>
  </w:style>
  <w:style w:type="paragraph" w:customStyle="1" w:styleId="352FD7878F6A45898EDD2B833C269174">
    <w:name w:val="352FD7878F6A45898EDD2B833C269174"/>
    <w:rsid w:val="000E7DC1"/>
  </w:style>
  <w:style w:type="paragraph" w:customStyle="1" w:styleId="EF26B7DE457643FE81E9A29B326DE269">
    <w:name w:val="EF26B7DE457643FE81E9A29B326DE269"/>
    <w:rsid w:val="000E7DC1"/>
  </w:style>
  <w:style w:type="paragraph" w:customStyle="1" w:styleId="6D5D1F86FD83421CB49AEA26510000E4">
    <w:name w:val="6D5D1F86FD83421CB49AEA26510000E4"/>
    <w:rsid w:val="000E7DC1"/>
  </w:style>
  <w:style w:type="paragraph" w:customStyle="1" w:styleId="2F1784DD2E1C478A9890A26FD8EA10CD">
    <w:name w:val="2F1784DD2E1C478A9890A26FD8EA10CD"/>
    <w:rsid w:val="000E7DC1"/>
  </w:style>
  <w:style w:type="paragraph" w:customStyle="1" w:styleId="99DEA9F4D8904101A7D11FD1B36A484D">
    <w:name w:val="99DEA9F4D8904101A7D11FD1B36A484D"/>
    <w:rsid w:val="000E7DC1"/>
  </w:style>
  <w:style w:type="paragraph" w:customStyle="1" w:styleId="31FFADA2AABE4A9AB6975A17A5FAF050">
    <w:name w:val="31FFADA2AABE4A9AB6975A17A5FAF050"/>
    <w:rsid w:val="000E7DC1"/>
  </w:style>
  <w:style w:type="paragraph" w:customStyle="1" w:styleId="3427707799F1455DBA464965454952FD">
    <w:name w:val="3427707799F1455DBA464965454952FD"/>
    <w:rsid w:val="000E7DC1"/>
  </w:style>
  <w:style w:type="paragraph" w:customStyle="1" w:styleId="64E495413B2D4717B270B936C76F67E9">
    <w:name w:val="64E495413B2D4717B270B936C76F67E9"/>
    <w:rsid w:val="000E7DC1"/>
  </w:style>
  <w:style w:type="paragraph" w:customStyle="1" w:styleId="BE05D0C842A8432A9D8A57F9A29A2A4A">
    <w:name w:val="BE05D0C842A8432A9D8A57F9A29A2A4A"/>
    <w:rsid w:val="000E7DC1"/>
  </w:style>
  <w:style w:type="paragraph" w:customStyle="1" w:styleId="BFB644A4129B4BC9A014FB4109C504F3">
    <w:name w:val="BFB644A4129B4BC9A014FB4109C504F3"/>
    <w:rsid w:val="000E7DC1"/>
  </w:style>
  <w:style w:type="paragraph" w:customStyle="1" w:styleId="03B0F16C2C8E47A9AD878C0A47A0D4FF">
    <w:name w:val="03B0F16C2C8E47A9AD878C0A47A0D4FF"/>
    <w:rsid w:val="000E7DC1"/>
  </w:style>
  <w:style w:type="paragraph" w:customStyle="1" w:styleId="E17D8F16E53741C984867EB45EC05269">
    <w:name w:val="E17D8F16E53741C984867EB45EC05269"/>
    <w:rsid w:val="000E7DC1"/>
  </w:style>
  <w:style w:type="paragraph" w:customStyle="1" w:styleId="B929BA82189B4357A58B4FF07F54A1AC">
    <w:name w:val="B929BA82189B4357A58B4FF07F54A1AC"/>
    <w:rsid w:val="000E7DC1"/>
  </w:style>
  <w:style w:type="paragraph" w:customStyle="1" w:styleId="C903511FCF104DF3B8922594D1B3B23A">
    <w:name w:val="C903511FCF104DF3B8922594D1B3B23A"/>
    <w:rsid w:val="000E7DC1"/>
  </w:style>
  <w:style w:type="paragraph" w:customStyle="1" w:styleId="7816260C2BB44D5BAA63CA4E31483B40">
    <w:name w:val="7816260C2BB44D5BAA63CA4E31483B40"/>
    <w:rsid w:val="000E7DC1"/>
  </w:style>
  <w:style w:type="paragraph" w:customStyle="1" w:styleId="B1D4CFDD527B4C00AFBED8EF1F5E8E70">
    <w:name w:val="B1D4CFDD527B4C00AFBED8EF1F5E8E70"/>
    <w:rsid w:val="000E7DC1"/>
  </w:style>
  <w:style w:type="paragraph" w:customStyle="1" w:styleId="BF087A62CAB3424C8C6E32FF750D3F5E">
    <w:name w:val="BF087A62CAB3424C8C6E32FF750D3F5E"/>
    <w:rsid w:val="000E7DC1"/>
  </w:style>
  <w:style w:type="paragraph" w:customStyle="1" w:styleId="40AE451C3E7A4EF191D4D1A9E536148D">
    <w:name w:val="40AE451C3E7A4EF191D4D1A9E536148D"/>
    <w:rsid w:val="000E7DC1"/>
  </w:style>
  <w:style w:type="paragraph" w:customStyle="1" w:styleId="CCB048934CA84300AB08E6EBF231EA9E">
    <w:name w:val="CCB048934CA84300AB08E6EBF231EA9E"/>
    <w:rsid w:val="000E7DC1"/>
  </w:style>
  <w:style w:type="paragraph" w:customStyle="1" w:styleId="600C7FC74F4A4A4780DF7729523DCD03">
    <w:name w:val="600C7FC74F4A4A4780DF7729523DCD03"/>
    <w:rsid w:val="000E7DC1"/>
  </w:style>
  <w:style w:type="paragraph" w:customStyle="1" w:styleId="7A1CC2DD60CB40E4969718B0FD40D5A4">
    <w:name w:val="7A1CC2DD60CB40E4969718B0FD40D5A4"/>
    <w:rsid w:val="000E7DC1"/>
  </w:style>
  <w:style w:type="paragraph" w:customStyle="1" w:styleId="B9A8DEE5B51A4E05AAD8D76F027F3E20">
    <w:name w:val="B9A8DEE5B51A4E05AAD8D76F027F3E20"/>
    <w:rsid w:val="000E7DC1"/>
  </w:style>
  <w:style w:type="paragraph" w:customStyle="1" w:styleId="73E800DFF5B04BC58C4D5EF8912132B5">
    <w:name w:val="73E800DFF5B04BC58C4D5EF8912132B5"/>
    <w:rsid w:val="000E7DC1"/>
  </w:style>
  <w:style w:type="paragraph" w:customStyle="1" w:styleId="7D6150BD6B3E467B9267E6B9B4BC7C37">
    <w:name w:val="7D6150BD6B3E467B9267E6B9B4BC7C37"/>
    <w:rsid w:val="000E7DC1"/>
  </w:style>
  <w:style w:type="paragraph" w:customStyle="1" w:styleId="4D9A2E0D47654234A0AF08D58C0D202C">
    <w:name w:val="4D9A2E0D47654234A0AF08D58C0D202C"/>
    <w:rsid w:val="000E7DC1"/>
  </w:style>
  <w:style w:type="paragraph" w:customStyle="1" w:styleId="1F548067FA354C38B13DAEA27C27F469">
    <w:name w:val="1F548067FA354C38B13DAEA27C27F469"/>
    <w:rsid w:val="000E7DC1"/>
  </w:style>
  <w:style w:type="paragraph" w:customStyle="1" w:styleId="052190BA52A24B77B430A570A675C690">
    <w:name w:val="052190BA52A24B77B430A570A675C690"/>
    <w:rsid w:val="000E7DC1"/>
  </w:style>
  <w:style w:type="paragraph" w:customStyle="1" w:styleId="983A7444A9C74D8383791A17959E8291">
    <w:name w:val="983A7444A9C74D8383791A17959E8291"/>
    <w:rsid w:val="000E7DC1"/>
  </w:style>
  <w:style w:type="paragraph" w:customStyle="1" w:styleId="3862317D6778471D98136350A987E166">
    <w:name w:val="3862317D6778471D98136350A987E166"/>
    <w:rsid w:val="000E7DC1"/>
  </w:style>
  <w:style w:type="paragraph" w:customStyle="1" w:styleId="EFC4F3CAB61948BE9C24EECEE801C67A">
    <w:name w:val="EFC4F3CAB61948BE9C24EECEE801C67A"/>
    <w:rsid w:val="000E7DC1"/>
  </w:style>
  <w:style w:type="paragraph" w:customStyle="1" w:styleId="1D31FC504C17405EBFC5C52C611C4380">
    <w:name w:val="1D31FC504C17405EBFC5C52C611C4380"/>
    <w:rsid w:val="000E7DC1"/>
  </w:style>
  <w:style w:type="paragraph" w:customStyle="1" w:styleId="4195AEA3E31C4E44847BC65E8BDB01B6">
    <w:name w:val="4195AEA3E31C4E44847BC65E8BDB01B6"/>
    <w:rsid w:val="000E7DC1"/>
  </w:style>
  <w:style w:type="paragraph" w:customStyle="1" w:styleId="CBBD4D7250DB415D8C46AB4A934BA2F7">
    <w:name w:val="CBBD4D7250DB415D8C46AB4A934BA2F7"/>
    <w:rsid w:val="000E7DC1"/>
  </w:style>
  <w:style w:type="paragraph" w:customStyle="1" w:styleId="71C9C511BAFF42218E4AE10AE5F2AD9E">
    <w:name w:val="71C9C511BAFF42218E4AE10AE5F2AD9E"/>
    <w:rsid w:val="000E7DC1"/>
  </w:style>
  <w:style w:type="paragraph" w:customStyle="1" w:styleId="48D880F4CD92428688995E0BEE729A97">
    <w:name w:val="48D880F4CD92428688995E0BEE729A97"/>
    <w:rsid w:val="000E7DC1"/>
  </w:style>
  <w:style w:type="paragraph" w:customStyle="1" w:styleId="9590B2A1778F423A85D689B39D1CAFB5">
    <w:name w:val="9590B2A1778F423A85D689B39D1CAFB5"/>
    <w:rsid w:val="000E7DC1"/>
  </w:style>
  <w:style w:type="paragraph" w:customStyle="1" w:styleId="D749586E5462412DBF833FBD84217411">
    <w:name w:val="D749586E5462412DBF833FBD84217411"/>
    <w:rsid w:val="000E7DC1"/>
  </w:style>
  <w:style w:type="paragraph" w:customStyle="1" w:styleId="9DCDF86D438949D5A759D7E2315CAC5A">
    <w:name w:val="9DCDF86D438949D5A759D7E2315CAC5A"/>
    <w:rsid w:val="000E7DC1"/>
  </w:style>
  <w:style w:type="paragraph" w:customStyle="1" w:styleId="D2AFE8301CF743D1BCCED496C5615193">
    <w:name w:val="D2AFE8301CF743D1BCCED496C5615193"/>
    <w:rsid w:val="000E7DC1"/>
  </w:style>
  <w:style w:type="paragraph" w:customStyle="1" w:styleId="07CD7B02F9774653BE3F27D2539271A4">
    <w:name w:val="07CD7B02F9774653BE3F27D2539271A4"/>
    <w:rsid w:val="000E7DC1"/>
  </w:style>
  <w:style w:type="paragraph" w:customStyle="1" w:styleId="08B887881DFB42FE933D06BA52C2926D">
    <w:name w:val="08B887881DFB42FE933D06BA52C2926D"/>
    <w:rsid w:val="000E7DC1"/>
  </w:style>
  <w:style w:type="paragraph" w:customStyle="1" w:styleId="7EAA46E2A4EE4C9F82903A898DDE3257">
    <w:name w:val="7EAA46E2A4EE4C9F82903A898DDE3257"/>
    <w:rsid w:val="000E7DC1"/>
  </w:style>
  <w:style w:type="paragraph" w:customStyle="1" w:styleId="87A3A69BE1D74B2F805CF138694A550E">
    <w:name w:val="87A3A69BE1D74B2F805CF138694A550E"/>
    <w:rsid w:val="000E7DC1"/>
  </w:style>
  <w:style w:type="paragraph" w:customStyle="1" w:styleId="4AEA50D7DE6A442784A59358BD3F92FD">
    <w:name w:val="4AEA50D7DE6A442784A59358BD3F92FD"/>
    <w:rsid w:val="000E7DC1"/>
  </w:style>
  <w:style w:type="paragraph" w:customStyle="1" w:styleId="FA38565D456148098D4348ECF3DEE377">
    <w:name w:val="FA38565D456148098D4348ECF3DEE377"/>
    <w:rsid w:val="000E7DC1"/>
  </w:style>
  <w:style w:type="paragraph" w:customStyle="1" w:styleId="B988398596E9425EA529FE7215E4162A">
    <w:name w:val="B988398596E9425EA529FE7215E4162A"/>
    <w:rsid w:val="000E7DC1"/>
  </w:style>
  <w:style w:type="paragraph" w:customStyle="1" w:styleId="3D22F63250DB4A23BF8A91A44A0A23CC">
    <w:name w:val="3D22F63250DB4A23BF8A91A44A0A23CC"/>
    <w:rsid w:val="000E7DC1"/>
  </w:style>
  <w:style w:type="paragraph" w:customStyle="1" w:styleId="AEE73F6BA03640B3B52D708C4A8299E2">
    <w:name w:val="AEE73F6BA03640B3B52D708C4A8299E2"/>
    <w:rsid w:val="000E7DC1"/>
  </w:style>
  <w:style w:type="paragraph" w:customStyle="1" w:styleId="4D565356D72840F5903A55CE6C431F93">
    <w:name w:val="4D565356D72840F5903A55CE6C431F93"/>
    <w:rsid w:val="000E7DC1"/>
  </w:style>
  <w:style w:type="paragraph" w:customStyle="1" w:styleId="E430680B75A34F5FAEE77385BBAB93B7">
    <w:name w:val="E430680B75A34F5FAEE77385BBAB93B7"/>
    <w:rsid w:val="000E7DC1"/>
  </w:style>
  <w:style w:type="paragraph" w:customStyle="1" w:styleId="C9A0ECB79A04409C9575FC7E34F35FF4">
    <w:name w:val="C9A0ECB79A04409C9575FC7E34F35FF4"/>
    <w:rsid w:val="000E7DC1"/>
  </w:style>
  <w:style w:type="paragraph" w:customStyle="1" w:styleId="27D05537031B41C38E79C288EBB17C4E">
    <w:name w:val="27D05537031B41C38E79C288EBB17C4E"/>
    <w:rsid w:val="00E26B6C"/>
    <w:pPr>
      <w:spacing w:after="160" w:line="259" w:lineRule="auto"/>
    </w:pPr>
  </w:style>
  <w:style w:type="paragraph" w:customStyle="1" w:styleId="200F88685D5B4603B58D0D15EE984EFE">
    <w:name w:val="200F88685D5B4603B58D0D15EE984EFE"/>
    <w:rsid w:val="00E26B6C"/>
    <w:pPr>
      <w:spacing w:after="160" w:line="259" w:lineRule="auto"/>
    </w:pPr>
  </w:style>
  <w:style w:type="paragraph" w:customStyle="1" w:styleId="B07D76D991784ED89A9EC4E09F8602B8">
    <w:name w:val="B07D76D991784ED89A9EC4E09F8602B8"/>
    <w:rsid w:val="00E26B6C"/>
    <w:pPr>
      <w:spacing w:after="160" w:line="259" w:lineRule="auto"/>
    </w:pPr>
  </w:style>
  <w:style w:type="paragraph" w:customStyle="1" w:styleId="2F5FD96DB8F74792B6FB819B5F60262E">
    <w:name w:val="2F5FD96DB8F74792B6FB819B5F60262E"/>
    <w:rsid w:val="00E26B6C"/>
    <w:pPr>
      <w:spacing w:after="160" w:line="259" w:lineRule="auto"/>
    </w:pPr>
  </w:style>
  <w:style w:type="paragraph" w:customStyle="1" w:styleId="6AA0D90079F747818FBEE00E133F314A">
    <w:name w:val="6AA0D90079F747818FBEE00E133F314A"/>
    <w:rsid w:val="00E26B6C"/>
    <w:pPr>
      <w:spacing w:after="160" w:line="259" w:lineRule="auto"/>
    </w:pPr>
  </w:style>
  <w:style w:type="paragraph" w:customStyle="1" w:styleId="2796C93B42B74FF78BE598E805E81FA8">
    <w:name w:val="2796C93B42B74FF78BE598E805E81FA8"/>
    <w:rsid w:val="00E26B6C"/>
    <w:pPr>
      <w:spacing w:after="160" w:line="259" w:lineRule="auto"/>
    </w:pPr>
  </w:style>
  <w:style w:type="paragraph" w:customStyle="1" w:styleId="63FFE96822474BA890E1C76F77BD1A5F">
    <w:name w:val="63FFE96822474BA890E1C76F77BD1A5F"/>
    <w:rsid w:val="00E26B6C"/>
    <w:pPr>
      <w:spacing w:after="160" w:line="259" w:lineRule="auto"/>
    </w:pPr>
  </w:style>
  <w:style w:type="paragraph" w:customStyle="1" w:styleId="E15259CF48594F86BEDF11549C5E52F4">
    <w:name w:val="E15259CF48594F86BEDF11549C5E52F4"/>
    <w:rsid w:val="00E26B6C"/>
    <w:pPr>
      <w:spacing w:after="160" w:line="259" w:lineRule="auto"/>
    </w:pPr>
  </w:style>
  <w:style w:type="paragraph" w:customStyle="1" w:styleId="4CF0E200847A44D1AA54F14749B52C47">
    <w:name w:val="4CF0E200847A44D1AA54F14749B52C47"/>
    <w:rsid w:val="00E26B6C"/>
    <w:pPr>
      <w:spacing w:after="160" w:line="259" w:lineRule="auto"/>
    </w:pPr>
  </w:style>
  <w:style w:type="paragraph" w:customStyle="1" w:styleId="C1D2A608940448AD98B62F2599C025B2">
    <w:name w:val="C1D2A608940448AD98B62F2599C025B2"/>
    <w:rsid w:val="00E26B6C"/>
    <w:pPr>
      <w:spacing w:after="160" w:line="259" w:lineRule="auto"/>
    </w:pPr>
  </w:style>
  <w:style w:type="paragraph" w:customStyle="1" w:styleId="13382310924B404FAA48FB05568E6904">
    <w:name w:val="13382310924B404FAA48FB05568E6904"/>
    <w:rsid w:val="00E26B6C"/>
    <w:pPr>
      <w:spacing w:after="160" w:line="259" w:lineRule="auto"/>
    </w:pPr>
  </w:style>
  <w:style w:type="paragraph" w:customStyle="1" w:styleId="445BA3DE750C46858C2E04DABDA1D589">
    <w:name w:val="445BA3DE750C46858C2E04DABDA1D589"/>
    <w:rsid w:val="00E26B6C"/>
    <w:pPr>
      <w:spacing w:after="160" w:line="259" w:lineRule="auto"/>
    </w:pPr>
  </w:style>
  <w:style w:type="paragraph" w:customStyle="1" w:styleId="11C3F44FF34C4A1B88CB77A2D9017D0C">
    <w:name w:val="11C3F44FF34C4A1B88CB77A2D9017D0C"/>
    <w:rsid w:val="00E26B6C"/>
    <w:pPr>
      <w:spacing w:after="160" w:line="259" w:lineRule="auto"/>
    </w:pPr>
  </w:style>
  <w:style w:type="paragraph" w:customStyle="1" w:styleId="CEE5BB05670C4128A4961612FF02D6FF">
    <w:name w:val="CEE5BB05670C4128A4961612FF02D6FF"/>
    <w:rsid w:val="00E26B6C"/>
    <w:pPr>
      <w:spacing w:after="160" w:line="259" w:lineRule="auto"/>
    </w:pPr>
  </w:style>
  <w:style w:type="paragraph" w:customStyle="1" w:styleId="2338DC89E131465B95A972A3B97A69F2">
    <w:name w:val="2338DC89E131465B95A972A3B97A69F2"/>
    <w:rsid w:val="00E26B6C"/>
    <w:pPr>
      <w:spacing w:after="160" w:line="259" w:lineRule="auto"/>
    </w:pPr>
  </w:style>
  <w:style w:type="paragraph" w:customStyle="1" w:styleId="42242D74F6EA4601A09D1F3B49D08D96">
    <w:name w:val="42242D74F6EA4601A09D1F3B49D08D96"/>
    <w:rsid w:val="00E26B6C"/>
    <w:pPr>
      <w:spacing w:after="160" w:line="259" w:lineRule="auto"/>
    </w:pPr>
  </w:style>
  <w:style w:type="paragraph" w:customStyle="1" w:styleId="AB4045CE064244D1AC281BEE7159BD8A">
    <w:name w:val="AB4045CE064244D1AC281BEE7159BD8A"/>
    <w:rsid w:val="00E26B6C"/>
    <w:pPr>
      <w:spacing w:after="160" w:line="259" w:lineRule="auto"/>
    </w:pPr>
  </w:style>
  <w:style w:type="paragraph" w:customStyle="1" w:styleId="00E5BAE5D6184402A95F47234E185D43">
    <w:name w:val="00E5BAE5D6184402A95F47234E185D43"/>
    <w:rsid w:val="00E26B6C"/>
    <w:pPr>
      <w:spacing w:after="160" w:line="259" w:lineRule="auto"/>
    </w:pPr>
  </w:style>
  <w:style w:type="paragraph" w:customStyle="1" w:styleId="13382310924B404FAA48FB05568E69041">
    <w:name w:val="13382310924B404FAA48FB05568E69041"/>
    <w:rsid w:val="00E26B6C"/>
  </w:style>
  <w:style w:type="paragraph" w:customStyle="1" w:styleId="AA671028EFA248728A7F54853E1A7976">
    <w:name w:val="AA671028EFA248728A7F54853E1A7976"/>
    <w:rsid w:val="00E26B6C"/>
  </w:style>
  <w:style w:type="paragraph" w:customStyle="1" w:styleId="11C3F44FF34C4A1B88CB77A2D9017D0C1">
    <w:name w:val="11C3F44FF34C4A1B88CB77A2D9017D0C1"/>
    <w:rsid w:val="00E26B6C"/>
  </w:style>
  <w:style w:type="paragraph" w:customStyle="1" w:styleId="CEE5BB05670C4128A4961612FF02D6FF1">
    <w:name w:val="CEE5BB05670C4128A4961612FF02D6FF1"/>
    <w:rsid w:val="00E26B6C"/>
  </w:style>
  <w:style w:type="paragraph" w:customStyle="1" w:styleId="15C018B045A3408CA2DD7865E68BCC8F">
    <w:name w:val="15C018B045A3408CA2DD7865E68BCC8F"/>
    <w:rsid w:val="00E26B6C"/>
  </w:style>
  <w:style w:type="paragraph" w:customStyle="1" w:styleId="42242D74F6EA4601A09D1F3B49D08D961">
    <w:name w:val="42242D74F6EA4601A09D1F3B49D08D961"/>
    <w:rsid w:val="00E26B6C"/>
  </w:style>
  <w:style w:type="paragraph" w:customStyle="1" w:styleId="AB4045CE064244D1AC281BEE7159BD8A1">
    <w:name w:val="AB4045CE064244D1AC281BEE7159BD8A1"/>
    <w:rsid w:val="00E26B6C"/>
  </w:style>
  <w:style w:type="paragraph" w:customStyle="1" w:styleId="00E5BAE5D6184402A95F47234E185D431">
    <w:name w:val="00E5BAE5D6184402A95F47234E185D431"/>
    <w:rsid w:val="00E26B6C"/>
  </w:style>
  <w:style w:type="paragraph" w:customStyle="1" w:styleId="C87A78EBC3514C9193CEB79F28279F0F">
    <w:name w:val="C87A78EBC3514C9193CEB79F28279F0F"/>
    <w:rsid w:val="00E26B6C"/>
  </w:style>
  <w:style w:type="paragraph" w:customStyle="1" w:styleId="21896DA94A08483D9CF53093FAE3F0281">
    <w:name w:val="21896DA94A08483D9CF53093FAE3F0281"/>
    <w:rsid w:val="00E26B6C"/>
  </w:style>
  <w:style w:type="paragraph" w:customStyle="1" w:styleId="9098FE495AE44EDEB82E2B9E9BB06B401">
    <w:name w:val="9098FE495AE44EDEB82E2B9E9BB06B401"/>
    <w:rsid w:val="00E26B6C"/>
  </w:style>
  <w:style w:type="paragraph" w:customStyle="1" w:styleId="219D19E55C264CA781C99A1D0387000C1">
    <w:name w:val="219D19E55C264CA781C99A1D0387000C1"/>
    <w:rsid w:val="00E26B6C"/>
  </w:style>
  <w:style w:type="paragraph" w:customStyle="1" w:styleId="F22295880BA54CA89A895B0030419AD71">
    <w:name w:val="F22295880BA54CA89A895B0030419AD71"/>
    <w:rsid w:val="00E26B6C"/>
  </w:style>
  <w:style w:type="paragraph" w:customStyle="1" w:styleId="16041E53DB7C498E9C5053F1BB57366F1">
    <w:name w:val="16041E53DB7C498E9C5053F1BB57366F1"/>
    <w:rsid w:val="00E26B6C"/>
  </w:style>
  <w:style w:type="paragraph" w:customStyle="1" w:styleId="AD626FA3502D42C78E511426AE0FDFA11">
    <w:name w:val="AD626FA3502D42C78E511426AE0FDFA11"/>
    <w:rsid w:val="00E26B6C"/>
  </w:style>
  <w:style w:type="paragraph" w:customStyle="1" w:styleId="060694D01AA2417FB5ADBF1AE77030901">
    <w:name w:val="060694D01AA2417FB5ADBF1AE77030901"/>
    <w:rsid w:val="00E26B6C"/>
  </w:style>
  <w:style w:type="paragraph" w:customStyle="1" w:styleId="17F6D00436324FD09C17CE4F2256D9BE1">
    <w:name w:val="17F6D00436324FD09C17CE4F2256D9BE1"/>
    <w:rsid w:val="00E26B6C"/>
  </w:style>
  <w:style w:type="paragraph" w:customStyle="1" w:styleId="7EA762FF16E34E3982C83AB18C5CB6BB1">
    <w:name w:val="7EA762FF16E34E3982C83AB18C5CB6BB1"/>
    <w:rsid w:val="00E26B6C"/>
  </w:style>
  <w:style w:type="paragraph" w:customStyle="1" w:styleId="C61BF4FBC950437EB65384FE7563563F1">
    <w:name w:val="C61BF4FBC950437EB65384FE7563563F1"/>
    <w:rsid w:val="00E26B6C"/>
  </w:style>
  <w:style w:type="paragraph" w:customStyle="1" w:styleId="A7626E8D4ED9433AAEE38D14E3AE8CA31">
    <w:name w:val="A7626E8D4ED9433AAEE38D14E3AE8CA31"/>
    <w:rsid w:val="00E26B6C"/>
  </w:style>
  <w:style w:type="paragraph" w:customStyle="1" w:styleId="FC708B85B1F14A438B888E90DE055C151">
    <w:name w:val="FC708B85B1F14A438B888E90DE055C151"/>
    <w:rsid w:val="00E26B6C"/>
  </w:style>
  <w:style w:type="paragraph" w:customStyle="1" w:styleId="A7F706F8F0694B23A4B428C8C333C2101">
    <w:name w:val="A7F706F8F0694B23A4B428C8C333C2101"/>
    <w:rsid w:val="00E26B6C"/>
  </w:style>
  <w:style w:type="paragraph" w:customStyle="1" w:styleId="F621D256E9B74DE89319A70A25C960371">
    <w:name w:val="F621D256E9B74DE89319A70A25C960371"/>
    <w:rsid w:val="00E26B6C"/>
  </w:style>
  <w:style w:type="paragraph" w:customStyle="1" w:styleId="C235209316904B2B9BB85511789983A81">
    <w:name w:val="C235209316904B2B9BB85511789983A81"/>
    <w:rsid w:val="00E26B6C"/>
  </w:style>
  <w:style w:type="paragraph" w:customStyle="1" w:styleId="2DDE4BC1D0F846B9ADDD56005BC9861A1">
    <w:name w:val="2DDE4BC1D0F846B9ADDD56005BC9861A1"/>
    <w:rsid w:val="00E26B6C"/>
  </w:style>
  <w:style w:type="paragraph" w:customStyle="1" w:styleId="81B93DA824CD47AB8DFF7D2C3D4897E41">
    <w:name w:val="81B93DA824CD47AB8DFF7D2C3D4897E41"/>
    <w:rsid w:val="00E26B6C"/>
  </w:style>
  <w:style w:type="paragraph" w:customStyle="1" w:styleId="5144DFB927CE4C0CA0E40068BC53B9571">
    <w:name w:val="5144DFB927CE4C0CA0E40068BC53B9571"/>
    <w:rsid w:val="00E26B6C"/>
  </w:style>
  <w:style w:type="paragraph" w:customStyle="1" w:styleId="6897C486EF4B4F8C93CC2C434229FAE41">
    <w:name w:val="6897C486EF4B4F8C93CC2C434229FAE41"/>
    <w:rsid w:val="00E26B6C"/>
  </w:style>
  <w:style w:type="paragraph" w:customStyle="1" w:styleId="529214838A9B455FBF6E26B160A159611">
    <w:name w:val="529214838A9B455FBF6E26B160A159611"/>
    <w:rsid w:val="00E26B6C"/>
  </w:style>
  <w:style w:type="paragraph" w:customStyle="1" w:styleId="6A39935BA62C430C96608AB0E84ABA021">
    <w:name w:val="6A39935BA62C430C96608AB0E84ABA021"/>
    <w:rsid w:val="00E26B6C"/>
  </w:style>
  <w:style w:type="paragraph" w:customStyle="1" w:styleId="755BAC36D6A94D18B56B1DCA7520A3111">
    <w:name w:val="755BAC36D6A94D18B56B1DCA7520A3111"/>
    <w:rsid w:val="00E26B6C"/>
  </w:style>
  <w:style w:type="paragraph" w:customStyle="1" w:styleId="C40970183B28418284C23E31B49A68911">
    <w:name w:val="C40970183B28418284C23E31B49A68911"/>
    <w:rsid w:val="00E26B6C"/>
  </w:style>
  <w:style w:type="paragraph" w:customStyle="1" w:styleId="93904449976444569A10F7AACCD3D89B1">
    <w:name w:val="93904449976444569A10F7AACCD3D89B1"/>
    <w:rsid w:val="00E26B6C"/>
  </w:style>
  <w:style w:type="paragraph" w:customStyle="1" w:styleId="3D8E125888454BB6B3951DB0646323A71">
    <w:name w:val="3D8E125888454BB6B3951DB0646323A71"/>
    <w:rsid w:val="00E26B6C"/>
  </w:style>
  <w:style w:type="paragraph" w:customStyle="1" w:styleId="48B8FC147A5342BDB464A4F9065AE1341">
    <w:name w:val="48B8FC147A5342BDB464A4F9065AE1341"/>
    <w:rsid w:val="00E26B6C"/>
  </w:style>
  <w:style w:type="paragraph" w:customStyle="1" w:styleId="5B14D18970894DD39D551009351AEC201">
    <w:name w:val="5B14D18970894DD39D551009351AEC201"/>
    <w:rsid w:val="00E26B6C"/>
  </w:style>
  <w:style w:type="paragraph" w:customStyle="1" w:styleId="FAB3CF18CF454D53AEB194ADD1E4D6271">
    <w:name w:val="FAB3CF18CF454D53AEB194ADD1E4D6271"/>
    <w:rsid w:val="00E26B6C"/>
  </w:style>
  <w:style w:type="paragraph" w:customStyle="1" w:styleId="38171C8509A2482F8785575B9478D5D81">
    <w:name w:val="38171C8509A2482F8785575B9478D5D81"/>
    <w:rsid w:val="00E26B6C"/>
  </w:style>
  <w:style w:type="paragraph" w:customStyle="1" w:styleId="9025956027CF46FE8D7A00C5CCA496EF1">
    <w:name w:val="9025956027CF46FE8D7A00C5CCA496EF1"/>
    <w:rsid w:val="00E26B6C"/>
  </w:style>
  <w:style w:type="paragraph" w:customStyle="1" w:styleId="352FD7878F6A45898EDD2B833C2691741">
    <w:name w:val="352FD7878F6A45898EDD2B833C2691741"/>
    <w:rsid w:val="00E26B6C"/>
  </w:style>
  <w:style w:type="paragraph" w:customStyle="1" w:styleId="EF26B7DE457643FE81E9A29B326DE2691">
    <w:name w:val="EF26B7DE457643FE81E9A29B326DE2691"/>
    <w:rsid w:val="00E26B6C"/>
  </w:style>
  <w:style w:type="paragraph" w:customStyle="1" w:styleId="6D5D1F86FD83421CB49AEA26510000E41">
    <w:name w:val="6D5D1F86FD83421CB49AEA26510000E41"/>
    <w:rsid w:val="00E26B6C"/>
  </w:style>
  <w:style w:type="paragraph" w:customStyle="1" w:styleId="2F1784DD2E1C478A9890A26FD8EA10CD1">
    <w:name w:val="2F1784DD2E1C478A9890A26FD8EA10CD1"/>
    <w:rsid w:val="00E26B6C"/>
  </w:style>
  <w:style w:type="paragraph" w:customStyle="1" w:styleId="99DEA9F4D8904101A7D11FD1B36A484D1">
    <w:name w:val="99DEA9F4D8904101A7D11FD1B36A484D1"/>
    <w:rsid w:val="00E26B6C"/>
  </w:style>
  <w:style w:type="paragraph" w:customStyle="1" w:styleId="31FFADA2AABE4A9AB6975A17A5FAF0501">
    <w:name w:val="31FFADA2AABE4A9AB6975A17A5FAF0501"/>
    <w:rsid w:val="00E26B6C"/>
  </w:style>
  <w:style w:type="paragraph" w:customStyle="1" w:styleId="3427707799F1455DBA464965454952FD1">
    <w:name w:val="3427707799F1455DBA464965454952FD1"/>
    <w:rsid w:val="00E26B6C"/>
  </w:style>
  <w:style w:type="paragraph" w:customStyle="1" w:styleId="64E495413B2D4717B270B936C76F67E91">
    <w:name w:val="64E495413B2D4717B270B936C76F67E91"/>
    <w:rsid w:val="00E26B6C"/>
  </w:style>
  <w:style w:type="paragraph" w:customStyle="1" w:styleId="BE05D0C842A8432A9D8A57F9A29A2A4A1">
    <w:name w:val="BE05D0C842A8432A9D8A57F9A29A2A4A1"/>
    <w:rsid w:val="00E26B6C"/>
  </w:style>
  <w:style w:type="paragraph" w:customStyle="1" w:styleId="BFB644A4129B4BC9A014FB4109C504F31">
    <w:name w:val="BFB644A4129B4BC9A014FB4109C504F31"/>
    <w:rsid w:val="00E26B6C"/>
  </w:style>
  <w:style w:type="paragraph" w:customStyle="1" w:styleId="03B0F16C2C8E47A9AD878C0A47A0D4FF1">
    <w:name w:val="03B0F16C2C8E47A9AD878C0A47A0D4FF1"/>
    <w:rsid w:val="00E26B6C"/>
  </w:style>
  <w:style w:type="paragraph" w:customStyle="1" w:styleId="E17D8F16E53741C984867EB45EC052691">
    <w:name w:val="E17D8F16E53741C984867EB45EC052691"/>
    <w:rsid w:val="00E26B6C"/>
  </w:style>
  <w:style w:type="paragraph" w:customStyle="1" w:styleId="B929BA82189B4357A58B4FF07F54A1AC1">
    <w:name w:val="B929BA82189B4357A58B4FF07F54A1AC1"/>
    <w:rsid w:val="00E26B6C"/>
  </w:style>
  <w:style w:type="paragraph" w:customStyle="1" w:styleId="C903511FCF104DF3B8922594D1B3B23A1">
    <w:name w:val="C903511FCF104DF3B8922594D1B3B23A1"/>
    <w:rsid w:val="00E26B6C"/>
  </w:style>
  <w:style w:type="paragraph" w:customStyle="1" w:styleId="7816260C2BB44D5BAA63CA4E31483B401">
    <w:name w:val="7816260C2BB44D5BAA63CA4E31483B401"/>
    <w:rsid w:val="00E26B6C"/>
  </w:style>
  <w:style w:type="paragraph" w:customStyle="1" w:styleId="B1D4CFDD527B4C00AFBED8EF1F5E8E701">
    <w:name w:val="B1D4CFDD527B4C00AFBED8EF1F5E8E701"/>
    <w:rsid w:val="00E26B6C"/>
  </w:style>
  <w:style w:type="paragraph" w:customStyle="1" w:styleId="BF087A62CAB3424C8C6E32FF750D3F5E1">
    <w:name w:val="BF087A62CAB3424C8C6E32FF750D3F5E1"/>
    <w:rsid w:val="00E26B6C"/>
  </w:style>
  <w:style w:type="paragraph" w:customStyle="1" w:styleId="40AE451C3E7A4EF191D4D1A9E536148D1">
    <w:name w:val="40AE451C3E7A4EF191D4D1A9E536148D1"/>
    <w:rsid w:val="00E26B6C"/>
  </w:style>
  <w:style w:type="paragraph" w:customStyle="1" w:styleId="CCB048934CA84300AB08E6EBF231EA9E1">
    <w:name w:val="CCB048934CA84300AB08E6EBF231EA9E1"/>
    <w:rsid w:val="00E26B6C"/>
  </w:style>
  <w:style w:type="paragraph" w:customStyle="1" w:styleId="600C7FC74F4A4A4780DF7729523DCD031">
    <w:name w:val="600C7FC74F4A4A4780DF7729523DCD031"/>
    <w:rsid w:val="00E26B6C"/>
  </w:style>
  <w:style w:type="paragraph" w:customStyle="1" w:styleId="7A1CC2DD60CB40E4969718B0FD40D5A41">
    <w:name w:val="7A1CC2DD60CB40E4969718B0FD40D5A41"/>
    <w:rsid w:val="00E26B6C"/>
  </w:style>
  <w:style w:type="paragraph" w:customStyle="1" w:styleId="B9A8DEE5B51A4E05AAD8D76F027F3E201">
    <w:name w:val="B9A8DEE5B51A4E05AAD8D76F027F3E201"/>
    <w:rsid w:val="00E26B6C"/>
  </w:style>
  <w:style w:type="paragraph" w:customStyle="1" w:styleId="73E800DFF5B04BC58C4D5EF8912132B51">
    <w:name w:val="73E800DFF5B04BC58C4D5EF8912132B51"/>
    <w:rsid w:val="00E26B6C"/>
  </w:style>
  <w:style w:type="paragraph" w:customStyle="1" w:styleId="7D6150BD6B3E467B9267E6B9B4BC7C371">
    <w:name w:val="7D6150BD6B3E467B9267E6B9B4BC7C371"/>
    <w:rsid w:val="00E26B6C"/>
  </w:style>
  <w:style w:type="paragraph" w:customStyle="1" w:styleId="4D9A2E0D47654234A0AF08D58C0D202C1">
    <w:name w:val="4D9A2E0D47654234A0AF08D58C0D202C1"/>
    <w:rsid w:val="00E26B6C"/>
  </w:style>
  <w:style w:type="paragraph" w:customStyle="1" w:styleId="1F548067FA354C38B13DAEA27C27F4691">
    <w:name w:val="1F548067FA354C38B13DAEA27C27F4691"/>
    <w:rsid w:val="00E26B6C"/>
  </w:style>
  <w:style w:type="paragraph" w:customStyle="1" w:styleId="052190BA52A24B77B430A570A675C6901">
    <w:name w:val="052190BA52A24B77B430A570A675C6901"/>
    <w:rsid w:val="00E26B6C"/>
  </w:style>
  <w:style w:type="paragraph" w:customStyle="1" w:styleId="983A7444A9C74D8383791A17959E82911">
    <w:name w:val="983A7444A9C74D8383791A17959E82911"/>
    <w:rsid w:val="00E26B6C"/>
  </w:style>
  <w:style w:type="paragraph" w:customStyle="1" w:styleId="3862317D6778471D98136350A987E1661">
    <w:name w:val="3862317D6778471D98136350A987E1661"/>
    <w:rsid w:val="00E26B6C"/>
  </w:style>
  <w:style w:type="paragraph" w:customStyle="1" w:styleId="EFC4F3CAB61948BE9C24EECEE801C67A1">
    <w:name w:val="EFC4F3CAB61948BE9C24EECEE801C67A1"/>
    <w:rsid w:val="00E26B6C"/>
  </w:style>
  <w:style w:type="paragraph" w:customStyle="1" w:styleId="1D31FC504C17405EBFC5C52C611C43801">
    <w:name w:val="1D31FC504C17405EBFC5C52C611C43801"/>
    <w:rsid w:val="00E26B6C"/>
  </w:style>
  <w:style w:type="paragraph" w:customStyle="1" w:styleId="4195AEA3E31C4E44847BC65E8BDB01B61">
    <w:name w:val="4195AEA3E31C4E44847BC65E8BDB01B61"/>
    <w:rsid w:val="00E26B6C"/>
  </w:style>
  <w:style w:type="paragraph" w:customStyle="1" w:styleId="CBBD4D7250DB415D8C46AB4A934BA2F71">
    <w:name w:val="CBBD4D7250DB415D8C46AB4A934BA2F71"/>
    <w:rsid w:val="00E26B6C"/>
  </w:style>
  <w:style w:type="paragraph" w:customStyle="1" w:styleId="71C9C511BAFF42218E4AE10AE5F2AD9E1">
    <w:name w:val="71C9C511BAFF42218E4AE10AE5F2AD9E1"/>
    <w:rsid w:val="00E26B6C"/>
  </w:style>
  <w:style w:type="paragraph" w:customStyle="1" w:styleId="48D880F4CD92428688995E0BEE729A971">
    <w:name w:val="48D880F4CD92428688995E0BEE729A971"/>
    <w:rsid w:val="00E26B6C"/>
  </w:style>
  <w:style w:type="paragraph" w:customStyle="1" w:styleId="9590B2A1778F423A85D689B39D1CAFB51">
    <w:name w:val="9590B2A1778F423A85D689B39D1CAFB51"/>
    <w:rsid w:val="00E26B6C"/>
  </w:style>
  <w:style w:type="paragraph" w:customStyle="1" w:styleId="D749586E5462412DBF833FBD842174111">
    <w:name w:val="D749586E5462412DBF833FBD842174111"/>
    <w:rsid w:val="00E26B6C"/>
  </w:style>
  <w:style w:type="paragraph" w:customStyle="1" w:styleId="9DCDF86D438949D5A759D7E2315CAC5A1">
    <w:name w:val="9DCDF86D438949D5A759D7E2315CAC5A1"/>
    <w:rsid w:val="00E26B6C"/>
  </w:style>
  <w:style w:type="paragraph" w:customStyle="1" w:styleId="D2AFE8301CF743D1BCCED496C56151931">
    <w:name w:val="D2AFE8301CF743D1BCCED496C56151931"/>
    <w:rsid w:val="00E26B6C"/>
  </w:style>
  <w:style w:type="paragraph" w:customStyle="1" w:styleId="07CD7B02F9774653BE3F27D2539271A41">
    <w:name w:val="07CD7B02F9774653BE3F27D2539271A41"/>
    <w:rsid w:val="00E26B6C"/>
  </w:style>
  <w:style w:type="paragraph" w:customStyle="1" w:styleId="08B887881DFB42FE933D06BA52C2926D1">
    <w:name w:val="08B887881DFB42FE933D06BA52C2926D1"/>
    <w:rsid w:val="00E26B6C"/>
  </w:style>
  <w:style w:type="paragraph" w:customStyle="1" w:styleId="7EAA46E2A4EE4C9F82903A898DDE32571">
    <w:name w:val="7EAA46E2A4EE4C9F82903A898DDE32571"/>
    <w:rsid w:val="00E26B6C"/>
  </w:style>
  <w:style w:type="paragraph" w:customStyle="1" w:styleId="87A3A69BE1D74B2F805CF138694A550E1">
    <w:name w:val="87A3A69BE1D74B2F805CF138694A550E1"/>
    <w:rsid w:val="00E26B6C"/>
  </w:style>
  <w:style w:type="paragraph" w:customStyle="1" w:styleId="4AEA50D7DE6A442784A59358BD3F92FD1">
    <w:name w:val="4AEA50D7DE6A442784A59358BD3F92FD1"/>
    <w:rsid w:val="00E26B6C"/>
  </w:style>
  <w:style w:type="paragraph" w:customStyle="1" w:styleId="FA38565D456148098D4348ECF3DEE3771">
    <w:name w:val="FA38565D456148098D4348ECF3DEE3771"/>
    <w:rsid w:val="00E26B6C"/>
  </w:style>
  <w:style w:type="paragraph" w:customStyle="1" w:styleId="B988398596E9425EA529FE7215E4162A1">
    <w:name w:val="B988398596E9425EA529FE7215E4162A1"/>
    <w:rsid w:val="00E26B6C"/>
  </w:style>
  <w:style w:type="paragraph" w:customStyle="1" w:styleId="3D22F63250DB4A23BF8A91A44A0A23CC1">
    <w:name w:val="3D22F63250DB4A23BF8A91A44A0A23CC1"/>
    <w:rsid w:val="00E26B6C"/>
  </w:style>
  <w:style w:type="paragraph" w:customStyle="1" w:styleId="AEE73F6BA03640B3B52D708C4A8299E21">
    <w:name w:val="AEE73F6BA03640B3B52D708C4A8299E21"/>
    <w:rsid w:val="00E26B6C"/>
  </w:style>
  <w:style w:type="paragraph" w:customStyle="1" w:styleId="13382310924B404FAA48FB05568E69042">
    <w:name w:val="13382310924B404FAA48FB05568E69042"/>
    <w:rsid w:val="00E26B6C"/>
  </w:style>
  <w:style w:type="paragraph" w:customStyle="1" w:styleId="AA671028EFA248728A7F54853E1A79761">
    <w:name w:val="AA671028EFA248728A7F54853E1A79761"/>
    <w:rsid w:val="00E26B6C"/>
  </w:style>
  <w:style w:type="paragraph" w:customStyle="1" w:styleId="11C3F44FF34C4A1B88CB77A2D9017D0C2">
    <w:name w:val="11C3F44FF34C4A1B88CB77A2D9017D0C2"/>
    <w:rsid w:val="00E26B6C"/>
  </w:style>
  <w:style w:type="paragraph" w:customStyle="1" w:styleId="CEE5BB05670C4128A4961612FF02D6FF2">
    <w:name w:val="CEE5BB05670C4128A4961612FF02D6FF2"/>
    <w:rsid w:val="00E26B6C"/>
  </w:style>
  <w:style w:type="paragraph" w:customStyle="1" w:styleId="15C018B045A3408CA2DD7865E68BCC8F1">
    <w:name w:val="15C018B045A3408CA2DD7865E68BCC8F1"/>
    <w:rsid w:val="00E26B6C"/>
  </w:style>
  <w:style w:type="paragraph" w:customStyle="1" w:styleId="42242D74F6EA4601A09D1F3B49D08D962">
    <w:name w:val="42242D74F6EA4601A09D1F3B49D08D962"/>
    <w:rsid w:val="00E26B6C"/>
  </w:style>
  <w:style w:type="paragraph" w:customStyle="1" w:styleId="AB4045CE064244D1AC281BEE7159BD8A2">
    <w:name w:val="AB4045CE064244D1AC281BEE7159BD8A2"/>
    <w:rsid w:val="00E26B6C"/>
  </w:style>
  <w:style w:type="paragraph" w:customStyle="1" w:styleId="00E5BAE5D6184402A95F47234E185D432">
    <w:name w:val="00E5BAE5D6184402A95F47234E185D432"/>
    <w:rsid w:val="00E26B6C"/>
  </w:style>
  <w:style w:type="paragraph" w:customStyle="1" w:styleId="C87A78EBC3514C9193CEB79F28279F0F1">
    <w:name w:val="C87A78EBC3514C9193CEB79F28279F0F1"/>
    <w:rsid w:val="00E26B6C"/>
  </w:style>
  <w:style w:type="paragraph" w:customStyle="1" w:styleId="21896DA94A08483D9CF53093FAE3F0282">
    <w:name w:val="21896DA94A08483D9CF53093FAE3F0282"/>
    <w:rsid w:val="00E26B6C"/>
  </w:style>
  <w:style w:type="paragraph" w:customStyle="1" w:styleId="9098FE495AE44EDEB82E2B9E9BB06B402">
    <w:name w:val="9098FE495AE44EDEB82E2B9E9BB06B402"/>
    <w:rsid w:val="00E26B6C"/>
  </w:style>
  <w:style w:type="paragraph" w:customStyle="1" w:styleId="219D19E55C264CA781C99A1D0387000C2">
    <w:name w:val="219D19E55C264CA781C99A1D0387000C2"/>
    <w:rsid w:val="00E26B6C"/>
  </w:style>
  <w:style w:type="paragraph" w:customStyle="1" w:styleId="F22295880BA54CA89A895B0030419AD72">
    <w:name w:val="F22295880BA54CA89A895B0030419AD72"/>
    <w:rsid w:val="00E26B6C"/>
  </w:style>
  <w:style w:type="paragraph" w:customStyle="1" w:styleId="16041E53DB7C498E9C5053F1BB57366F2">
    <w:name w:val="16041E53DB7C498E9C5053F1BB57366F2"/>
    <w:rsid w:val="00E26B6C"/>
  </w:style>
  <w:style w:type="paragraph" w:customStyle="1" w:styleId="AD626FA3502D42C78E511426AE0FDFA12">
    <w:name w:val="AD626FA3502D42C78E511426AE0FDFA12"/>
    <w:rsid w:val="00E26B6C"/>
  </w:style>
  <w:style w:type="paragraph" w:customStyle="1" w:styleId="060694D01AA2417FB5ADBF1AE77030902">
    <w:name w:val="060694D01AA2417FB5ADBF1AE77030902"/>
    <w:rsid w:val="00E26B6C"/>
  </w:style>
  <w:style w:type="paragraph" w:customStyle="1" w:styleId="17F6D00436324FD09C17CE4F2256D9BE2">
    <w:name w:val="17F6D00436324FD09C17CE4F2256D9BE2"/>
    <w:rsid w:val="00E26B6C"/>
  </w:style>
  <w:style w:type="paragraph" w:customStyle="1" w:styleId="7EA762FF16E34E3982C83AB18C5CB6BB2">
    <w:name w:val="7EA762FF16E34E3982C83AB18C5CB6BB2"/>
    <w:rsid w:val="00E26B6C"/>
  </w:style>
  <w:style w:type="paragraph" w:customStyle="1" w:styleId="C61BF4FBC950437EB65384FE7563563F2">
    <w:name w:val="C61BF4FBC950437EB65384FE7563563F2"/>
    <w:rsid w:val="00E26B6C"/>
  </w:style>
  <w:style w:type="paragraph" w:customStyle="1" w:styleId="A7626E8D4ED9433AAEE38D14E3AE8CA32">
    <w:name w:val="A7626E8D4ED9433AAEE38D14E3AE8CA32"/>
    <w:rsid w:val="00E26B6C"/>
  </w:style>
  <w:style w:type="paragraph" w:customStyle="1" w:styleId="FC708B85B1F14A438B888E90DE055C152">
    <w:name w:val="FC708B85B1F14A438B888E90DE055C152"/>
    <w:rsid w:val="00E26B6C"/>
  </w:style>
  <w:style w:type="paragraph" w:customStyle="1" w:styleId="A7F706F8F0694B23A4B428C8C333C2102">
    <w:name w:val="A7F706F8F0694B23A4B428C8C333C2102"/>
    <w:rsid w:val="00E26B6C"/>
  </w:style>
  <w:style w:type="paragraph" w:customStyle="1" w:styleId="F621D256E9B74DE89319A70A25C960372">
    <w:name w:val="F621D256E9B74DE89319A70A25C960372"/>
    <w:rsid w:val="00E26B6C"/>
  </w:style>
  <w:style w:type="paragraph" w:customStyle="1" w:styleId="C235209316904B2B9BB85511789983A82">
    <w:name w:val="C235209316904B2B9BB85511789983A82"/>
    <w:rsid w:val="00E26B6C"/>
  </w:style>
  <w:style w:type="paragraph" w:customStyle="1" w:styleId="2DDE4BC1D0F846B9ADDD56005BC9861A2">
    <w:name w:val="2DDE4BC1D0F846B9ADDD56005BC9861A2"/>
    <w:rsid w:val="00E26B6C"/>
  </w:style>
  <w:style w:type="paragraph" w:customStyle="1" w:styleId="81B93DA824CD47AB8DFF7D2C3D4897E42">
    <w:name w:val="81B93DA824CD47AB8DFF7D2C3D4897E42"/>
    <w:rsid w:val="00E26B6C"/>
  </w:style>
  <w:style w:type="paragraph" w:customStyle="1" w:styleId="5144DFB927CE4C0CA0E40068BC53B9572">
    <w:name w:val="5144DFB927CE4C0CA0E40068BC53B9572"/>
    <w:rsid w:val="00E26B6C"/>
  </w:style>
  <w:style w:type="paragraph" w:customStyle="1" w:styleId="6897C486EF4B4F8C93CC2C434229FAE42">
    <w:name w:val="6897C486EF4B4F8C93CC2C434229FAE42"/>
    <w:rsid w:val="00E26B6C"/>
  </w:style>
  <w:style w:type="paragraph" w:customStyle="1" w:styleId="529214838A9B455FBF6E26B160A159612">
    <w:name w:val="529214838A9B455FBF6E26B160A159612"/>
    <w:rsid w:val="00E26B6C"/>
  </w:style>
  <w:style w:type="paragraph" w:customStyle="1" w:styleId="6A39935BA62C430C96608AB0E84ABA022">
    <w:name w:val="6A39935BA62C430C96608AB0E84ABA022"/>
    <w:rsid w:val="00E26B6C"/>
  </w:style>
  <w:style w:type="paragraph" w:customStyle="1" w:styleId="755BAC36D6A94D18B56B1DCA7520A3112">
    <w:name w:val="755BAC36D6A94D18B56B1DCA7520A3112"/>
    <w:rsid w:val="00E26B6C"/>
  </w:style>
  <w:style w:type="paragraph" w:customStyle="1" w:styleId="C40970183B28418284C23E31B49A68912">
    <w:name w:val="C40970183B28418284C23E31B49A68912"/>
    <w:rsid w:val="00E26B6C"/>
  </w:style>
  <w:style w:type="paragraph" w:customStyle="1" w:styleId="93904449976444569A10F7AACCD3D89B2">
    <w:name w:val="93904449976444569A10F7AACCD3D89B2"/>
    <w:rsid w:val="00E26B6C"/>
  </w:style>
  <w:style w:type="paragraph" w:customStyle="1" w:styleId="3D8E125888454BB6B3951DB0646323A72">
    <w:name w:val="3D8E125888454BB6B3951DB0646323A72"/>
    <w:rsid w:val="00E26B6C"/>
  </w:style>
  <w:style w:type="paragraph" w:customStyle="1" w:styleId="48B8FC147A5342BDB464A4F9065AE1342">
    <w:name w:val="48B8FC147A5342BDB464A4F9065AE1342"/>
    <w:rsid w:val="00E26B6C"/>
  </w:style>
  <w:style w:type="paragraph" w:customStyle="1" w:styleId="5B14D18970894DD39D551009351AEC202">
    <w:name w:val="5B14D18970894DD39D551009351AEC202"/>
    <w:rsid w:val="00E26B6C"/>
  </w:style>
  <w:style w:type="paragraph" w:customStyle="1" w:styleId="FAB3CF18CF454D53AEB194ADD1E4D6272">
    <w:name w:val="FAB3CF18CF454D53AEB194ADD1E4D6272"/>
    <w:rsid w:val="00E26B6C"/>
  </w:style>
  <w:style w:type="paragraph" w:customStyle="1" w:styleId="38171C8509A2482F8785575B9478D5D82">
    <w:name w:val="38171C8509A2482F8785575B9478D5D82"/>
    <w:rsid w:val="00E26B6C"/>
  </w:style>
  <w:style w:type="paragraph" w:customStyle="1" w:styleId="9025956027CF46FE8D7A00C5CCA496EF2">
    <w:name w:val="9025956027CF46FE8D7A00C5CCA496EF2"/>
    <w:rsid w:val="00E26B6C"/>
  </w:style>
  <w:style w:type="paragraph" w:customStyle="1" w:styleId="352FD7878F6A45898EDD2B833C2691742">
    <w:name w:val="352FD7878F6A45898EDD2B833C2691742"/>
    <w:rsid w:val="00E26B6C"/>
  </w:style>
  <w:style w:type="paragraph" w:customStyle="1" w:styleId="EF26B7DE457643FE81E9A29B326DE2692">
    <w:name w:val="EF26B7DE457643FE81E9A29B326DE2692"/>
    <w:rsid w:val="00E26B6C"/>
  </w:style>
  <w:style w:type="paragraph" w:customStyle="1" w:styleId="6D5D1F86FD83421CB49AEA26510000E42">
    <w:name w:val="6D5D1F86FD83421CB49AEA26510000E42"/>
    <w:rsid w:val="00E26B6C"/>
  </w:style>
  <w:style w:type="paragraph" w:customStyle="1" w:styleId="2F1784DD2E1C478A9890A26FD8EA10CD2">
    <w:name w:val="2F1784DD2E1C478A9890A26FD8EA10CD2"/>
    <w:rsid w:val="00E26B6C"/>
  </w:style>
  <w:style w:type="paragraph" w:customStyle="1" w:styleId="99DEA9F4D8904101A7D11FD1B36A484D2">
    <w:name w:val="99DEA9F4D8904101A7D11FD1B36A484D2"/>
    <w:rsid w:val="00E26B6C"/>
  </w:style>
  <w:style w:type="paragraph" w:customStyle="1" w:styleId="31FFADA2AABE4A9AB6975A17A5FAF0502">
    <w:name w:val="31FFADA2AABE4A9AB6975A17A5FAF0502"/>
    <w:rsid w:val="00E26B6C"/>
  </w:style>
  <w:style w:type="paragraph" w:customStyle="1" w:styleId="3427707799F1455DBA464965454952FD2">
    <w:name w:val="3427707799F1455DBA464965454952FD2"/>
    <w:rsid w:val="00E26B6C"/>
  </w:style>
  <w:style w:type="paragraph" w:customStyle="1" w:styleId="64E495413B2D4717B270B936C76F67E92">
    <w:name w:val="64E495413B2D4717B270B936C76F67E92"/>
    <w:rsid w:val="00E26B6C"/>
  </w:style>
  <w:style w:type="paragraph" w:customStyle="1" w:styleId="BE05D0C842A8432A9D8A57F9A29A2A4A2">
    <w:name w:val="BE05D0C842A8432A9D8A57F9A29A2A4A2"/>
    <w:rsid w:val="00E26B6C"/>
  </w:style>
  <w:style w:type="paragraph" w:customStyle="1" w:styleId="BFB644A4129B4BC9A014FB4109C504F32">
    <w:name w:val="BFB644A4129B4BC9A014FB4109C504F32"/>
    <w:rsid w:val="00E26B6C"/>
  </w:style>
  <w:style w:type="paragraph" w:customStyle="1" w:styleId="03B0F16C2C8E47A9AD878C0A47A0D4FF2">
    <w:name w:val="03B0F16C2C8E47A9AD878C0A47A0D4FF2"/>
    <w:rsid w:val="00E26B6C"/>
  </w:style>
  <w:style w:type="paragraph" w:customStyle="1" w:styleId="E17D8F16E53741C984867EB45EC052692">
    <w:name w:val="E17D8F16E53741C984867EB45EC052692"/>
    <w:rsid w:val="00E26B6C"/>
  </w:style>
  <w:style w:type="paragraph" w:customStyle="1" w:styleId="B929BA82189B4357A58B4FF07F54A1AC2">
    <w:name w:val="B929BA82189B4357A58B4FF07F54A1AC2"/>
    <w:rsid w:val="00E26B6C"/>
  </w:style>
  <w:style w:type="paragraph" w:customStyle="1" w:styleId="C903511FCF104DF3B8922594D1B3B23A2">
    <w:name w:val="C903511FCF104DF3B8922594D1B3B23A2"/>
    <w:rsid w:val="00E26B6C"/>
  </w:style>
  <w:style w:type="paragraph" w:customStyle="1" w:styleId="7816260C2BB44D5BAA63CA4E31483B402">
    <w:name w:val="7816260C2BB44D5BAA63CA4E31483B402"/>
    <w:rsid w:val="00E26B6C"/>
  </w:style>
  <w:style w:type="paragraph" w:customStyle="1" w:styleId="B1D4CFDD527B4C00AFBED8EF1F5E8E702">
    <w:name w:val="B1D4CFDD527B4C00AFBED8EF1F5E8E702"/>
    <w:rsid w:val="00E26B6C"/>
  </w:style>
  <w:style w:type="paragraph" w:customStyle="1" w:styleId="BF087A62CAB3424C8C6E32FF750D3F5E2">
    <w:name w:val="BF087A62CAB3424C8C6E32FF750D3F5E2"/>
    <w:rsid w:val="00E26B6C"/>
  </w:style>
  <w:style w:type="paragraph" w:customStyle="1" w:styleId="40AE451C3E7A4EF191D4D1A9E536148D2">
    <w:name w:val="40AE451C3E7A4EF191D4D1A9E536148D2"/>
    <w:rsid w:val="00E26B6C"/>
  </w:style>
  <w:style w:type="paragraph" w:customStyle="1" w:styleId="CCB048934CA84300AB08E6EBF231EA9E2">
    <w:name w:val="CCB048934CA84300AB08E6EBF231EA9E2"/>
    <w:rsid w:val="00E26B6C"/>
  </w:style>
  <w:style w:type="paragraph" w:customStyle="1" w:styleId="600C7FC74F4A4A4780DF7729523DCD032">
    <w:name w:val="600C7FC74F4A4A4780DF7729523DCD032"/>
    <w:rsid w:val="00E26B6C"/>
  </w:style>
  <w:style w:type="paragraph" w:customStyle="1" w:styleId="7A1CC2DD60CB40E4969718B0FD40D5A42">
    <w:name w:val="7A1CC2DD60CB40E4969718B0FD40D5A42"/>
    <w:rsid w:val="00E26B6C"/>
  </w:style>
  <w:style w:type="paragraph" w:customStyle="1" w:styleId="B9A8DEE5B51A4E05AAD8D76F027F3E202">
    <w:name w:val="B9A8DEE5B51A4E05AAD8D76F027F3E202"/>
    <w:rsid w:val="00E26B6C"/>
  </w:style>
  <w:style w:type="paragraph" w:customStyle="1" w:styleId="73E800DFF5B04BC58C4D5EF8912132B52">
    <w:name w:val="73E800DFF5B04BC58C4D5EF8912132B52"/>
    <w:rsid w:val="00E26B6C"/>
  </w:style>
  <w:style w:type="paragraph" w:customStyle="1" w:styleId="7D6150BD6B3E467B9267E6B9B4BC7C372">
    <w:name w:val="7D6150BD6B3E467B9267E6B9B4BC7C372"/>
    <w:rsid w:val="00E26B6C"/>
  </w:style>
  <w:style w:type="paragraph" w:customStyle="1" w:styleId="4D9A2E0D47654234A0AF08D58C0D202C2">
    <w:name w:val="4D9A2E0D47654234A0AF08D58C0D202C2"/>
    <w:rsid w:val="00E26B6C"/>
  </w:style>
  <w:style w:type="paragraph" w:customStyle="1" w:styleId="1F548067FA354C38B13DAEA27C27F4692">
    <w:name w:val="1F548067FA354C38B13DAEA27C27F4692"/>
    <w:rsid w:val="00E26B6C"/>
  </w:style>
  <w:style w:type="paragraph" w:customStyle="1" w:styleId="052190BA52A24B77B430A570A675C6902">
    <w:name w:val="052190BA52A24B77B430A570A675C6902"/>
    <w:rsid w:val="00E26B6C"/>
  </w:style>
  <w:style w:type="paragraph" w:customStyle="1" w:styleId="983A7444A9C74D8383791A17959E82912">
    <w:name w:val="983A7444A9C74D8383791A17959E82912"/>
    <w:rsid w:val="00E26B6C"/>
  </w:style>
  <w:style w:type="paragraph" w:customStyle="1" w:styleId="3862317D6778471D98136350A987E1662">
    <w:name w:val="3862317D6778471D98136350A987E1662"/>
    <w:rsid w:val="00E26B6C"/>
  </w:style>
  <w:style w:type="paragraph" w:customStyle="1" w:styleId="EFC4F3CAB61948BE9C24EECEE801C67A2">
    <w:name w:val="EFC4F3CAB61948BE9C24EECEE801C67A2"/>
    <w:rsid w:val="00E26B6C"/>
  </w:style>
  <w:style w:type="paragraph" w:customStyle="1" w:styleId="1D31FC504C17405EBFC5C52C611C43802">
    <w:name w:val="1D31FC504C17405EBFC5C52C611C43802"/>
    <w:rsid w:val="00E26B6C"/>
  </w:style>
  <w:style w:type="paragraph" w:customStyle="1" w:styleId="4195AEA3E31C4E44847BC65E8BDB01B62">
    <w:name w:val="4195AEA3E31C4E44847BC65E8BDB01B62"/>
    <w:rsid w:val="00E26B6C"/>
  </w:style>
  <w:style w:type="paragraph" w:customStyle="1" w:styleId="CBBD4D7250DB415D8C46AB4A934BA2F72">
    <w:name w:val="CBBD4D7250DB415D8C46AB4A934BA2F72"/>
    <w:rsid w:val="00E26B6C"/>
  </w:style>
  <w:style w:type="paragraph" w:customStyle="1" w:styleId="71C9C511BAFF42218E4AE10AE5F2AD9E2">
    <w:name w:val="71C9C511BAFF42218E4AE10AE5F2AD9E2"/>
    <w:rsid w:val="00E26B6C"/>
  </w:style>
  <w:style w:type="paragraph" w:customStyle="1" w:styleId="48D880F4CD92428688995E0BEE729A972">
    <w:name w:val="48D880F4CD92428688995E0BEE729A972"/>
    <w:rsid w:val="00E26B6C"/>
  </w:style>
  <w:style w:type="paragraph" w:customStyle="1" w:styleId="9590B2A1778F423A85D689B39D1CAFB52">
    <w:name w:val="9590B2A1778F423A85D689B39D1CAFB52"/>
    <w:rsid w:val="00E26B6C"/>
  </w:style>
  <w:style w:type="paragraph" w:customStyle="1" w:styleId="D749586E5462412DBF833FBD842174112">
    <w:name w:val="D749586E5462412DBF833FBD842174112"/>
    <w:rsid w:val="00E26B6C"/>
  </w:style>
  <w:style w:type="paragraph" w:customStyle="1" w:styleId="9DCDF86D438949D5A759D7E2315CAC5A2">
    <w:name w:val="9DCDF86D438949D5A759D7E2315CAC5A2"/>
    <w:rsid w:val="00E26B6C"/>
  </w:style>
  <w:style w:type="paragraph" w:customStyle="1" w:styleId="D2AFE8301CF743D1BCCED496C56151932">
    <w:name w:val="D2AFE8301CF743D1BCCED496C56151932"/>
    <w:rsid w:val="00E26B6C"/>
  </w:style>
  <w:style w:type="paragraph" w:customStyle="1" w:styleId="07CD7B02F9774653BE3F27D2539271A42">
    <w:name w:val="07CD7B02F9774653BE3F27D2539271A42"/>
    <w:rsid w:val="00E26B6C"/>
  </w:style>
  <w:style w:type="paragraph" w:customStyle="1" w:styleId="08B887881DFB42FE933D06BA52C2926D2">
    <w:name w:val="08B887881DFB42FE933D06BA52C2926D2"/>
    <w:rsid w:val="00E26B6C"/>
  </w:style>
  <w:style w:type="paragraph" w:customStyle="1" w:styleId="7EAA46E2A4EE4C9F82903A898DDE32572">
    <w:name w:val="7EAA46E2A4EE4C9F82903A898DDE32572"/>
    <w:rsid w:val="00E26B6C"/>
  </w:style>
  <w:style w:type="paragraph" w:customStyle="1" w:styleId="87A3A69BE1D74B2F805CF138694A550E2">
    <w:name w:val="87A3A69BE1D74B2F805CF138694A550E2"/>
    <w:rsid w:val="00E26B6C"/>
  </w:style>
  <w:style w:type="paragraph" w:customStyle="1" w:styleId="4AEA50D7DE6A442784A59358BD3F92FD2">
    <w:name w:val="4AEA50D7DE6A442784A59358BD3F92FD2"/>
    <w:rsid w:val="00E26B6C"/>
  </w:style>
  <w:style w:type="paragraph" w:customStyle="1" w:styleId="FA38565D456148098D4348ECF3DEE3772">
    <w:name w:val="FA38565D456148098D4348ECF3DEE3772"/>
    <w:rsid w:val="00E26B6C"/>
  </w:style>
  <w:style w:type="paragraph" w:customStyle="1" w:styleId="B988398596E9425EA529FE7215E4162A2">
    <w:name w:val="B988398596E9425EA529FE7215E4162A2"/>
    <w:rsid w:val="00E26B6C"/>
  </w:style>
  <w:style w:type="paragraph" w:customStyle="1" w:styleId="3D22F63250DB4A23BF8A91A44A0A23CC2">
    <w:name w:val="3D22F63250DB4A23BF8A91A44A0A23CC2"/>
    <w:rsid w:val="00E26B6C"/>
  </w:style>
  <w:style w:type="paragraph" w:customStyle="1" w:styleId="AEE73F6BA03640B3B52D708C4A8299E22">
    <w:name w:val="AEE73F6BA03640B3B52D708C4A8299E22"/>
    <w:rsid w:val="00E26B6C"/>
  </w:style>
  <w:style w:type="paragraph" w:customStyle="1" w:styleId="13382310924B404FAA48FB05568E69043">
    <w:name w:val="13382310924B404FAA48FB05568E69043"/>
    <w:rsid w:val="00E26B6C"/>
  </w:style>
  <w:style w:type="paragraph" w:customStyle="1" w:styleId="AA671028EFA248728A7F54853E1A79762">
    <w:name w:val="AA671028EFA248728A7F54853E1A79762"/>
    <w:rsid w:val="00E26B6C"/>
  </w:style>
  <w:style w:type="paragraph" w:customStyle="1" w:styleId="11C3F44FF34C4A1B88CB77A2D9017D0C3">
    <w:name w:val="11C3F44FF34C4A1B88CB77A2D9017D0C3"/>
    <w:rsid w:val="00E26B6C"/>
  </w:style>
  <w:style w:type="paragraph" w:customStyle="1" w:styleId="CEE5BB05670C4128A4961612FF02D6FF3">
    <w:name w:val="CEE5BB05670C4128A4961612FF02D6FF3"/>
    <w:rsid w:val="00E26B6C"/>
  </w:style>
  <w:style w:type="paragraph" w:customStyle="1" w:styleId="15C018B045A3408CA2DD7865E68BCC8F2">
    <w:name w:val="15C018B045A3408CA2DD7865E68BCC8F2"/>
    <w:rsid w:val="00E26B6C"/>
  </w:style>
  <w:style w:type="paragraph" w:customStyle="1" w:styleId="42242D74F6EA4601A09D1F3B49D08D963">
    <w:name w:val="42242D74F6EA4601A09D1F3B49D08D963"/>
    <w:rsid w:val="00E26B6C"/>
  </w:style>
  <w:style w:type="paragraph" w:customStyle="1" w:styleId="AB4045CE064244D1AC281BEE7159BD8A3">
    <w:name w:val="AB4045CE064244D1AC281BEE7159BD8A3"/>
    <w:rsid w:val="00E26B6C"/>
  </w:style>
  <w:style w:type="paragraph" w:customStyle="1" w:styleId="00E5BAE5D6184402A95F47234E185D433">
    <w:name w:val="00E5BAE5D6184402A95F47234E185D433"/>
    <w:rsid w:val="00E26B6C"/>
  </w:style>
  <w:style w:type="paragraph" w:customStyle="1" w:styleId="C87A78EBC3514C9193CEB79F28279F0F2">
    <w:name w:val="C87A78EBC3514C9193CEB79F28279F0F2"/>
    <w:rsid w:val="00E26B6C"/>
  </w:style>
  <w:style w:type="paragraph" w:customStyle="1" w:styleId="21896DA94A08483D9CF53093FAE3F0283">
    <w:name w:val="21896DA94A08483D9CF53093FAE3F0283"/>
    <w:rsid w:val="00E26B6C"/>
  </w:style>
  <w:style w:type="paragraph" w:customStyle="1" w:styleId="9098FE495AE44EDEB82E2B9E9BB06B403">
    <w:name w:val="9098FE495AE44EDEB82E2B9E9BB06B403"/>
    <w:rsid w:val="00E26B6C"/>
  </w:style>
  <w:style w:type="paragraph" w:customStyle="1" w:styleId="219D19E55C264CA781C99A1D0387000C3">
    <w:name w:val="219D19E55C264CA781C99A1D0387000C3"/>
    <w:rsid w:val="00E26B6C"/>
  </w:style>
  <w:style w:type="paragraph" w:customStyle="1" w:styleId="F22295880BA54CA89A895B0030419AD73">
    <w:name w:val="F22295880BA54CA89A895B0030419AD73"/>
    <w:rsid w:val="00E26B6C"/>
  </w:style>
  <w:style w:type="paragraph" w:customStyle="1" w:styleId="16041E53DB7C498E9C5053F1BB57366F3">
    <w:name w:val="16041E53DB7C498E9C5053F1BB57366F3"/>
    <w:rsid w:val="00E26B6C"/>
  </w:style>
  <w:style w:type="paragraph" w:customStyle="1" w:styleId="AD626FA3502D42C78E511426AE0FDFA13">
    <w:name w:val="AD626FA3502D42C78E511426AE0FDFA13"/>
    <w:rsid w:val="00E26B6C"/>
  </w:style>
  <w:style w:type="paragraph" w:customStyle="1" w:styleId="060694D01AA2417FB5ADBF1AE77030903">
    <w:name w:val="060694D01AA2417FB5ADBF1AE77030903"/>
    <w:rsid w:val="00E26B6C"/>
  </w:style>
  <w:style w:type="paragraph" w:customStyle="1" w:styleId="17F6D00436324FD09C17CE4F2256D9BE3">
    <w:name w:val="17F6D00436324FD09C17CE4F2256D9BE3"/>
    <w:rsid w:val="00E26B6C"/>
  </w:style>
  <w:style w:type="paragraph" w:customStyle="1" w:styleId="7EA762FF16E34E3982C83AB18C5CB6BB3">
    <w:name w:val="7EA762FF16E34E3982C83AB18C5CB6BB3"/>
    <w:rsid w:val="00E26B6C"/>
  </w:style>
  <w:style w:type="paragraph" w:customStyle="1" w:styleId="C61BF4FBC950437EB65384FE7563563F3">
    <w:name w:val="C61BF4FBC950437EB65384FE7563563F3"/>
    <w:rsid w:val="00E26B6C"/>
  </w:style>
  <w:style w:type="paragraph" w:customStyle="1" w:styleId="A7626E8D4ED9433AAEE38D14E3AE8CA33">
    <w:name w:val="A7626E8D4ED9433AAEE38D14E3AE8CA33"/>
    <w:rsid w:val="00E26B6C"/>
  </w:style>
  <w:style w:type="paragraph" w:customStyle="1" w:styleId="FC708B85B1F14A438B888E90DE055C153">
    <w:name w:val="FC708B85B1F14A438B888E90DE055C153"/>
    <w:rsid w:val="00E26B6C"/>
  </w:style>
  <w:style w:type="paragraph" w:customStyle="1" w:styleId="A7F706F8F0694B23A4B428C8C333C2103">
    <w:name w:val="A7F706F8F0694B23A4B428C8C333C2103"/>
    <w:rsid w:val="00E26B6C"/>
  </w:style>
  <w:style w:type="paragraph" w:customStyle="1" w:styleId="F621D256E9B74DE89319A70A25C960373">
    <w:name w:val="F621D256E9B74DE89319A70A25C960373"/>
    <w:rsid w:val="00E26B6C"/>
  </w:style>
  <w:style w:type="paragraph" w:customStyle="1" w:styleId="C235209316904B2B9BB85511789983A83">
    <w:name w:val="C235209316904B2B9BB85511789983A83"/>
    <w:rsid w:val="00E26B6C"/>
  </w:style>
  <w:style w:type="paragraph" w:customStyle="1" w:styleId="2DDE4BC1D0F846B9ADDD56005BC9861A3">
    <w:name w:val="2DDE4BC1D0F846B9ADDD56005BC9861A3"/>
    <w:rsid w:val="00E26B6C"/>
  </w:style>
  <w:style w:type="paragraph" w:customStyle="1" w:styleId="81B93DA824CD47AB8DFF7D2C3D4897E43">
    <w:name w:val="81B93DA824CD47AB8DFF7D2C3D4897E43"/>
    <w:rsid w:val="00E26B6C"/>
  </w:style>
  <w:style w:type="paragraph" w:customStyle="1" w:styleId="5144DFB927CE4C0CA0E40068BC53B9573">
    <w:name w:val="5144DFB927CE4C0CA0E40068BC53B9573"/>
    <w:rsid w:val="00E26B6C"/>
  </w:style>
  <w:style w:type="paragraph" w:customStyle="1" w:styleId="6897C486EF4B4F8C93CC2C434229FAE43">
    <w:name w:val="6897C486EF4B4F8C93CC2C434229FAE43"/>
    <w:rsid w:val="00E26B6C"/>
  </w:style>
  <w:style w:type="paragraph" w:customStyle="1" w:styleId="529214838A9B455FBF6E26B160A159613">
    <w:name w:val="529214838A9B455FBF6E26B160A159613"/>
    <w:rsid w:val="00E26B6C"/>
  </w:style>
  <w:style w:type="paragraph" w:customStyle="1" w:styleId="6A39935BA62C430C96608AB0E84ABA023">
    <w:name w:val="6A39935BA62C430C96608AB0E84ABA023"/>
    <w:rsid w:val="00E26B6C"/>
  </w:style>
  <w:style w:type="paragraph" w:customStyle="1" w:styleId="755BAC36D6A94D18B56B1DCA7520A3113">
    <w:name w:val="755BAC36D6A94D18B56B1DCA7520A3113"/>
    <w:rsid w:val="00E26B6C"/>
  </w:style>
  <w:style w:type="paragraph" w:customStyle="1" w:styleId="C40970183B28418284C23E31B49A68913">
    <w:name w:val="C40970183B28418284C23E31B49A68913"/>
    <w:rsid w:val="00E26B6C"/>
  </w:style>
  <w:style w:type="paragraph" w:customStyle="1" w:styleId="93904449976444569A10F7AACCD3D89B3">
    <w:name w:val="93904449976444569A10F7AACCD3D89B3"/>
    <w:rsid w:val="00E26B6C"/>
  </w:style>
  <w:style w:type="paragraph" w:customStyle="1" w:styleId="3D8E125888454BB6B3951DB0646323A73">
    <w:name w:val="3D8E125888454BB6B3951DB0646323A73"/>
    <w:rsid w:val="00E26B6C"/>
  </w:style>
  <w:style w:type="paragraph" w:customStyle="1" w:styleId="48B8FC147A5342BDB464A4F9065AE1343">
    <w:name w:val="48B8FC147A5342BDB464A4F9065AE1343"/>
    <w:rsid w:val="00E26B6C"/>
  </w:style>
  <w:style w:type="paragraph" w:customStyle="1" w:styleId="5B14D18970894DD39D551009351AEC203">
    <w:name w:val="5B14D18970894DD39D551009351AEC203"/>
    <w:rsid w:val="00E26B6C"/>
  </w:style>
  <w:style w:type="paragraph" w:customStyle="1" w:styleId="FAB3CF18CF454D53AEB194ADD1E4D6273">
    <w:name w:val="FAB3CF18CF454D53AEB194ADD1E4D6273"/>
    <w:rsid w:val="00E26B6C"/>
  </w:style>
  <w:style w:type="paragraph" w:customStyle="1" w:styleId="38171C8509A2482F8785575B9478D5D83">
    <w:name w:val="38171C8509A2482F8785575B9478D5D83"/>
    <w:rsid w:val="00E26B6C"/>
  </w:style>
  <w:style w:type="paragraph" w:customStyle="1" w:styleId="9025956027CF46FE8D7A00C5CCA496EF3">
    <w:name w:val="9025956027CF46FE8D7A00C5CCA496EF3"/>
    <w:rsid w:val="00E26B6C"/>
  </w:style>
  <w:style w:type="paragraph" w:customStyle="1" w:styleId="352FD7878F6A45898EDD2B833C2691743">
    <w:name w:val="352FD7878F6A45898EDD2B833C2691743"/>
    <w:rsid w:val="00E26B6C"/>
  </w:style>
  <w:style w:type="paragraph" w:customStyle="1" w:styleId="EF26B7DE457643FE81E9A29B326DE2693">
    <w:name w:val="EF26B7DE457643FE81E9A29B326DE2693"/>
    <w:rsid w:val="00E26B6C"/>
  </w:style>
  <w:style w:type="paragraph" w:customStyle="1" w:styleId="6D5D1F86FD83421CB49AEA26510000E43">
    <w:name w:val="6D5D1F86FD83421CB49AEA26510000E43"/>
    <w:rsid w:val="00E26B6C"/>
  </w:style>
  <w:style w:type="paragraph" w:customStyle="1" w:styleId="2F1784DD2E1C478A9890A26FD8EA10CD3">
    <w:name w:val="2F1784DD2E1C478A9890A26FD8EA10CD3"/>
    <w:rsid w:val="00E26B6C"/>
  </w:style>
  <w:style w:type="paragraph" w:customStyle="1" w:styleId="99DEA9F4D8904101A7D11FD1B36A484D3">
    <w:name w:val="99DEA9F4D8904101A7D11FD1B36A484D3"/>
    <w:rsid w:val="00E26B6C"/>
  </w:style>
  <w:style w:type="paragraph" w:customStyle="1" w:styleId="31FFADA2AABE4A9AB6975A17A5FAF0503">
    <w:name w:val="31FFADA2AABE4A9AB6975A17A5FAF0503"/>
    <w:rsid w:val="00E26B6C"/>
  </w:style>
  <w:style w:type="paragraph" w:customStyle="1" w:styleId="3427707799F1455DBA464965454952FD3">
    <w:name w:val="3427707799F1455DBA464965454952FD3"/>
    <w:rsid w:val="00E26B6C"/>
  </w:style>
  <w:style w:type="paragraph" w:customStyle="1" w:styleId="64E495413B2D4717B270B936C76F67E93">
    <w:name w:val="64E495413B2D4717B270B936C76F67E93"/>
    <w:rsid w:val="00E26B6C"/>
  </w:style>
  <w:style w:type="paragraph" w:customStyle="1" w:styleId="BE05D0C842A8432A9D8A57F9A29A2A4A3">
    <w:name w:val="BE05D0C842A8432A9D8A57F9A29A2A4A3"/>
    <w:rsid w:val="00E26B6C"/>
  </w:style>
  <w:style w:type="paragraph" w:customStyle="1" w:styleId="BFB644A4129B4BC9A014FB4109C504F33">
    <w:name w:val="BFB644A4129B4BC9A014FB4109C504F33"/>
    <w:rsid w:val="00E26B6C"/>
  </w:style>
  <w:style w:type="paragraph" w:customStyle="1" w:styleId="03B0F16C2C8E47A9AD878C0A47A0D4FF3">
    <w:name w:val="03B0F16C2C8E47A9AD878C0A47A0D4FF3"/>
    <w:rsid w:val="00E26B6C"/>
  </w:style>
  <w:style w:type="paragraph" w:customStyle="1" w:styleId="E17D8F16E53741C984867EB45EC052693">
    <w:name w:val="E17D8F16E53741C984867EB45EC052693"/>
    <w:rsid w:val="00E26B6C"/>
  </w:style>
  <w:style w:type="paragraph" w:customStyle="1" w:styleId="B929BA82189B4357A58B4FF07F54A1AC3">
    <w:name w:val="B929BA82189B4357A58B4FF07F54A1AC3"/>
    <w:rsid w:val="00E26B6C"/>
  </w:style>
  <w:style w:type="paragraph" w:customStyle="1" w:styleId="C903511FCF104DF3B8922594D1B3B23A3">
    <w:name w:val="C903511FCF104DF3B8922594D1B3B23A3"/>
    <w:rsid w:val="00E26B6C"/>
  </w:style>
  <w:style w:type="paragraph" w:customStyle="1" w:styleId="7816260C2BB44D5BAA63CA4E31483B403">
    <w:name w:val="7816260C2BB44D5BAA63CA4E31483B403"/>
    <w:rsid w:val="00E26B6C"/>
  </w:style>
  <w:style w:type="paragraph" w:customStyle="1" w:styleId="B1D4CFDD527B4C00AFBED8EF1F5E8E703">
    <w:name w:val="B1D4CFDD527B4C00AFBED8EF1F5E8E703"/>
    <w:rsid w:val="00E26B6C"/>
  </w:style>
  <w:style w:type="paragraph" w:customStyle="1" w:styleId="BF087A62CAB3424C8C6E32FF750D3F5E3">
    <w:name w:val="BF087A62CAB3424C8C6E32FF750D3F5E3"/>
    <w:rsid w:val="00E26B6C"/>
  </w:style>
  <w:style w:type="paragraph" w:customStyle="1" w:styleId="40AE451C3E7A4EF191D4D1A9E536148D3">
    <w:name w:val="40AE451C3E7A4EF191D4D1A9E536148D3"/>
    <w:rsid w:val="00E26B6C"/>
  </w:style>
  <w:style w:type="paragraph" w:customStyle="1" w:styleId="CCB048934CA84300AB08E6EBF231EA9E3">
    <w:name w:val="CCB048934CA84300AB08E6EBF231EA9E3"/>
    <w:rsid w:val="00E26B6C"/>
  </w:style>
  <w:style w:type="paragraph" w:customStyle="1" w:styleId="600C7FC74F4A4A4780DF7729523DCD033">
    <w:name w:val="600C7FC74F4A4A4780DF7729523DCD033"/>
    <w:rsid w:val="00E26B6C"/>
  </w:style>
  <w:style w:type="paragraph" w:customStyle="1" w:styleId="7A1CC2DD60CB40E4969718B0FD40D5A43">
    <w:name w:val="7A1CC2DD60CB40E4969718B0FD40D5A43"/>
    <w:rsid w:val="00E26B6C"/>
  </w:style>
  <w:style w:type="paragraph" w:customStyle="1" w:styleId="B9A8DEE5B51A4E05AAD8D76F027F3E203">
    <w:name w:val="B9A8DEE5B51A4E05AAD8D76F027F3E203"/>
    <w:rsid w:val="00E26B6C"/>
  </w:style>
  <w:style w:type="paragraph" w:customStyle="1" w:styleId="73E800DFF5B04BC58C4D5EF8912132B53">
    <w:name w:val="73E800DFF5B04BC58C4D5EF8912132B53"/>
    <w:rsid w:val="00E26B6C"/>
  </w:style>
  <w:style w:type="paragraph" w:customStyle="1" w:styleId="7D6150BD6B3E467B9267E6B9B4BC7C373">
    <w:name w:val="7D6150BD6B3E467B9267E6B9B4BC7C373"/>
    <w:rsid w:val="00E26B6C"/>
  </w:style>
  <w:style w:type="paragraph" w:customStyle="1" w:styleId="4D9A2E0D47654234A0AF08D58C0D202C3">
    <w:name w:val="4D9A2E0D47654234A0AF08D58C0D202C3"/>
    <w:rsid w:val="00E26B6C"/>
  </w:style>
  <w:style w:type="paragraph" w:customStyle="1" w:styleId="1F548067FA354C38B13DAEA27C27F4693">
    <w:name w:val="1F548067FA354C38B13DAEA27C27F4693"/>
    <w:rsid w:val="00E26B6C"/>
  </w:style>
  <w:style w:type="paragraph" w:customStyle="1" w:styleId="052190BA52A24B77B430A570A675C6903">
    <w:name w:val="052190BA52A24B77B430A570A675C6903"/>
    <w:rsid w:val="00E26B6C"/>
  </w:style>
  <w:style w:type="paragraph" w:customStyle="1" w:styleId="983A7444A9C74D8383791A17959E82913">
    <w:name w:val="983A7444A9C74D8383791A17959E82913"/>
    <w:rsid w:val="00E26B6C"/>
  </w:style>
  <w:style w:type="paragraph" w:customStyle="1" w:styleId="3862317D6778471D98136350A987E1663">
    <w:name w:val="3862317D6778471D98136350A987E1663"/>
    <w:rsid w:val="00E26B6C"/>
  </w:style>
  <w:style w:type="paragraph" w:customStyle="1" w:styleId="EFC4F3CAB61948BE9C24EECEE801C67A3">
    <w:name w:val="EFC4F3CAB61948BE9C24EECEE801C67A3"/>
    <w:rsid w:val="00E26B6C"/>
  </w:style>
  <w:style w:type="paragraph" w:customStyle="1" w:styleId="1D31FC504C17405EBFC5C52C611C43803">
    <w:name w:val="1D31FC504C17405EBFC5C52C611C43803"/>
    <w:rsid w:val="00E26B6C"/>
  </w:style>
  <w:style w:type="paragraph" w:customStyle="1" w:styleId="4195AEA3E31C4E44847BC65E8BDB01B63">
    <w:name w:val="4195AEA3E31C4E44847BC65E8BDB01B63"/>
    <w:rsid w:val="00E26B6C"/>
  </w:style>
  <w:style w:type="paragraph" w:customStyle="1" w:styleId="CBBD4D7250DB415D8C46AB4A934BA2F73">
    <w:name w:val="CBBD4D7250DB415D8C46AB4A934BA2F73"/>
    <w:rsid w:val="00E26B6C"/>
  </w:style>
  <w:style w:type="paragraph" w:customStyle="1" w:styleId="71C9C511BAFF42218E4AE10AE5F2AD9E3">
    <w:name w:val="71C9C511BAFF42218E4AE10AE5F2AD9E3"/>
    <w:rsid w:val="00E26B6C"/>
  </w:style>
  <w:style w:type="paragraph" w:customStyle="1" w:styleId="48D880F4CD92428688995E0BEE729A973">
    <w:name w:val="48D880F4CD92428688995E0BEE729A973"/>
    <w:rsid w:val="00E26B6C"/>
  </w:style>
  <w:style w:type="paragraph" w:customStyle="1" w:styleId="9590B2A1778F423A85D689B39D1CAFB53">
    <w:name w:val="9590B2A1778F423A85D689B39D1CAFB53"/>
    <w:rsid w:val="00E26B6C"/>
  </w:style>
  <w:style w:type="paragraph" w:customStyle="1" w:styleId="D749586E5462412DBF833FBD842174113">
    <w:name w:val="D749586E5462412DBF833FBD842174113"/>
    <w:rsid w:val="00E26B6C"/>
  </w:style>
  <w:style w:type="paragraph" w:customStyle="1" w:styleId="9DCDF86D438949D5A759D7E2315CAC5A3">
    <w:name w:val="9DCDF86D438949D5A759D7E2315CAC5A3"/>
    <w:rsid w:val="00E26B6C"/>
  </w:style>
  <w:style w:type="paragraph" w:customStyle="1" w:styleId="D2AFE8301CF743D1BCCED496C56151933">
    <w:name w:val="D2AFE8301CF743D1BCCED496C56151933"/>
    <w:rsid w:val="00E26B6C"/>
  </w:style>
  <w:style w:type="paragraph" w:customStyle="1" w:styleId="07CD7B02F9774653BE3F27D2539271A43">
    <w:name w:val="07CD7B02F9774653BE3F27D2539271A43"/>
    <w:rsid w:val="00E26B6C"/>
  </w:style>
  <w:style w:type="paragraph" w:customStyle="1" w:styleId="08B887881DFB42FE933D06BA52C2926D3">
    <w:name w:val="08B887881DFB42FE933D06BA52C2926D3"/>
    <w:rsid w:val="00E26B6C"/>
  </w:style>
  <w:style w:type="paragraph" w:customStyle="1" w:styleId="7EAA46E2A4EE4C9F82903A898DDE32573">
    <w:name w:val="7EAA46E2A4EE4C9F82903A898DDE32573"/>
    <w:rsid w:val="00E26B6C"/>
  </w:style>
  <w:style w:type="paragraph" w:customStyle="1" w:styleId="87A3A69BE1D74B2F805CF138694A550E3">
    <w:name w:val="87A3A69BE1D74B2F805CF138694A550E3"/>
    <w:rsid w:val="00E26B6C"/>
  </w:style>
  <w:style w:type="paragraph" w:customStyle="1" w:styleId="4AEA50D7DE6A442784A59358BD3F92FD3">
    <w:name w:val="4AEA50D7DE6A442784A59358BD3F92FD3"/>
    <w:rsid w:val="00E26B6C"/>
  </w:style>
  <w:style w:type="paragraph" w:customStyle="1" w:styleId="FA38565D456148098D4348ECF3DEE3773">
    <w:name w:val="FA38565D456148098D4348ECF3DEE3773"/>
    <w:rsid w:val="00E26B6C"/>
  </w:style>
  <w:style w:type="paragraph" w:customStyle="1" w:styleId="B988398596E9425EA529FE7215E4162A3">
    <w:name w:val="B988398596E9425EA529FE7215E4162A3"/>
    <w:rsid w:val="00E26B6C"/>
  </w:style>
  <w:style w:type="paragraph" w:customStyle="1" w:styleId="3D22F63250DB4A23BF8A91A44A0A23CC3">
    <w:name w:val="3D22F63250DB4A23BF8A91A44A0A23CC3"/>
    <w:rsid w:val="00E26B6C"/>
  </w:style>
  <w:style w:type="paragraph" w:customStyle="1" w:styleId="AEE73F6BA03640B3B52D708C4A8299E23">
    <w:name w:val="AEE73F6BA03640B3B52D708C4A8299E23"/>
    <w:rsid w:val="00E26B6C"/>
  </w:style>
  <w:style w:type="paragraph" w:customStyle="1" w:styleId="13382310924B404FAA48FB05568E69044">
    <w:name w:val="13382310924B404FAA48FB05568E69044"/>
    <w:rsid w:val="00EA1730"/>
  </w:style>
  <w:style w:type="paragraph" w:customStyle="1" w:styleId="AA671028EFA248728A7F54853E1A79763">
    <w:name w:val="AA671028EFA248728A7F54853E1A79763"/>
    <w:rsid w:val="00EA1730"/>
  </w:style>
  <w:style w:type="paragraph" w:customStyle="1" w:styleId="11C3F44FF34C4A1B88CB77A2D9017D0C4">
    <w:name w:val="11C3F44FF34C4A1B88CB77A2D9017D0C4"/>
    <w:rsid w:val="00EA1730"/>
  </w:style>
  <w:style w:type="paragraph" w:customStyle="1" w:styleId="CEE5BB05670C4128A4961612FF02D6FF4">
    <w:name w:val="CEE5BB05670C4128A4961612FF02D6FF4"/>
    <w:rsid w:val="00EA1730"/>
  </w:style>
  <w:style w:type="paragraph" w:customStyle="1" w:styleId="15C018B045A3408CA2DD7865E68BCC8F3">
    <w:name w:val="15C018B045A3408CA2DD7865E68BCC8F3"/>
    <w:rsid w:val="00EA1730"/>
  </w:style>
  <w:style w:type="paragraph" w:customStyle="1" w:styleId="42242D74F6EA4601A09D1F3B49D08D964">
    <w:name w:val="42242D74F6EA4601A09D1F3B49D08D964"/>
    <w:rsid w:val="00EA1730"/>
  </w:style>
  <w:style w:type="paragraph" w:customStyle="1" w:styleId="AB4045CE064244D1AC281BEE7159BD8A4">
    <w:name w:val="AB4045CE064244D1AC281BEE7159BD8A4"/>
    <w:rsid w:val="00EA1730"/>
  </w:style>
  <w:style w:type="paragraph" w:customStyle="1" w:styleId="00E5BAE5D6184402A95F47234E185D434">
    <w:name w:val="00E5BAE5D6184402A95F47234E185D434"/>
    <w:rsid w:val="00EA1730"/>
  </w:style>
  <w:style w:type="paragraph" w:customStyle="1" w:styleId="C87A78EBC3514C9193CEB79F28279F0F3">
    <w:name w:val="C87A78EBC3514C9193CEB79F28279F0F3"/>
    <w:rsid w:val="00EA1730"/>
  </w:style>
  <w:style w:type="paragraph" w:customStyle="1" w:styleId="21896DA94A08483D9CF53093FAE3F0284">
    <w:name w:val="21896DA94A08483D9CF53093FAE3F0284"/>
    <w:rsid w:val="00EA1730"/>
  </w:style>
  <w:style w:type="paragraph" w:customStyle="1" w:styleId="9098FE495AE44EDEB82E2B9E9BB06B404">
    <w:name w:val="9098FE495AE44EDEB82E2B9E9BB06B404"/>
    <w:rsid w:val="00EA1730"/>
  </w:style>
  <w:style w:type="paragraph" w:customStyle="1" w:styleId="219D19E55C264CA781C99A1D0387000C4">
    <w:name w:val="219D19E55C264CA781C99A1D0387000C4"/>
    <w:rsid w:val="00EA1730"/>
  </w:style>
  <w:style w:type="paragraph" w:customStyle="1" w:styleId="F22295880BA54CA89A895B0030419AD74">
    <w:name w:val="F22295880BA54CA89A895B0030419AD74"/>
    <w:rsid w:val="00EA1730"/>
  </w:style>
  <w:style w:type="paragraph" w:customStyle="1" w:styleId="16041E53DB7C498E9C5053F1BB57366F4">
    <w:name w:val="16041E53DB7C498E9C5053F1BB57366F4"/>
    <w:rsid w:val="00EA1730"/>
  </w:style>
  <w:style w:type="paragraph" w:customStyle="1" w:styleId="AD626FA3502D42C78E511426AE0FDFA14">
    <w:name w:val="AD626FA3502D42C78E511426AE0FDFA14"/>
    <w:rsid w:val="00EA1730"/>
  </w:style>
  <w:style w:type="paragraph" w:customStyle="1" w:styleId="060694D01AA2417FB5ADBF1AE77030904">
    <w:name w:val="060694D01AA2417FB5ADBF1AE77030904"/>
    <w:rsid w:val="00EA1730"/>
  </w:style>
  <w:style w:type="paragraph" w:customStyle="1" w:styleId="17F6D00436324FD09C17CE4F2256D9BE4">
    <w:name w:val="17F6D00436324FD09C17CE4F2256D9BE4"/>
    <w:rsid w:val="00EA1730"/>
  </w:style>
  <w:style w:type="paragraph" w:customStyle="1" w:styleId="7EA762FF16E34E3982C83AB18C5CB6BB4">
    <w:name w:val="7EA762FF16E34E3982C83AB18C5CB6BB4"/>
    <w:rsid w:val="00EA1730"/>
  </w:style>
  <w:style w:type="paragraph" w:customStyle="1" w:styleId="C61BF4FBC950437EB65384FE7563563F4">
    <w:name w:val="C61BF4FBC950437EB65384FE7563563F4"/>
    <w:rsid w:val="00EA1730"/>
  </w:style>
  <w:style w:type="paragraph" w:customStyle="1" w:styleId="A7626E8D4ED9433AAEE38D14E3AE8CA34">
    <w:name w:val="A7626E8D4ED9433AAEE38D14E3AE8CA34"/>
    <w:rsid w:val="00EA1730"/>
  </w:style>
  <w:style w:type="paragraph" w:customStyle="1" w:styleId="FC708B85B1F14A438B888E90DE055C154">
    <w:name w:val="FC708B85B1F14A438B888E90DE055C154"/>
    <w:rsid w:val="00EA1730"/>
  </w:style>
  <w:style w:type="paragraph" w:customStyle="1" w:styleId="A7F706F8F0694B23A4B428C8C333C2104">
    <w:name w:val="A7F706F8F0694B23A4B428C8C333C2104"/>
    <w:rsid w:val="00EA1730"/>
  </w:style>
  <w:style w:type="paragraph" w:customStyle="1" w:styleId="F621D256E9B74DE89319A70A25C960374">
    <w:name w:val="F621D256E9B74DE89319A70A25C960374"/>
    <w:rsid w:val="00EA1730"/>
  </w:style>
  <w:style w:type="paragraph" w:customStyle="1" w:styleId="C235209316904B2B9BB85511789983A84">
    <w:name w:val="C235209316904B2B9BB85511789983A84"/>
    <w:rsid w:val="00EA1730"/>
  </w:style>
  <w:style w:type="paragraph" w:customStyle="1" w:styleId="2DDE4BC1D0F846B9ADDD56005BC9861A4">
    <w:name w:val="2DDE4BC1D0F846B9ADDD56005BC9861A4"/>
    <w:rsid w:val="00EA1730"/>
  </w:style>
  <w:style w:type="paragraph" w:customStyle="1" w:styleId="81B93DA824CD47AB8DFF7D2C3D4897E44">
    <w:name w:val="81B93DA824CD47AB8DFF7D2C3D4897E44"/>
    <w:rsid w:val="00EA1730"/>
  </w:style>
  <w:style w:type="paragraph" w:customStyle="1" w:styleId="5144DFB927CE4C0CA0E40068BC53B9574">
    <w:name w:val="5144DFB927CE4C0CA0E40068BC53B9574"/>
    <w:rsid w:val="00EA1730"/>
  </w:style>
  <w:style w:type="paragraph" w:customStyle="1" w:styleId="6897C486EF4B4F8C93CC2C434229FAE44">
    <w:name w:val="6897C486EF4B4F8C93CC2C434229FAE44"/>
    <w:rsid w:val="00EA1730"/>
  </w:style>
  <w:style w:type="paragraph" w:customStyle="1" w:styleId="529214838A9B455FBF6E26B160A159614">
    <w:name w:val="529214838A9B455FBF6E26B160A159614"/>
    <w:rsid w:val="00EA1730"/>
  </w:style>
  <w:style w:type="paragraph" w:customStyle="1" w:styleId="6A39935BA62C430C96608AB0E84ABA024">
    <w:name w:val="6A39935BA62C430C96608AB0E84ABA024"/>
    <w:rsid w:val="00EA1730"/>
  </w:style>
  <w:style w:type="paragraph" w:customStyle="1" w:styleId="755BAC36D6A94D18B56B1DCA7520A3114">
    <w:name w:val="755BAC36D6A94D18B56B1DCA7520A3114"/>
    <w:rsid w:val="00EA1730"/>
  </w:style>
  <w:style w:type="paragraph" w:customStyle="1" w:styleId="C40970183B28418284C23E31B49A68914">
    <w:name w:val="C40970183B28418284C23E31B49A68914"/>
    <w:rsid w:val="00EA1730"/>
  </w:style>
  <w:style w:type="paragraph" w:customStyle="1" w:styleId="93904449976444569A10F7AACCD3D89B4">
    <w:name w:val="93904449976444569A10F7AACCD3D89B4"/>
    <w:rsid w:val="00EA1730"/>
  </w:style>
  <w:style w:type="paragraph" w:customStyle="1" w:styleId="3D8E125888454BB6B3951DB0646323A74">
    <w:name w:val="3D8E125888454BB6B3951DB0646323A74"/>
    <w:rsid w:val="00EA1730"/>
  </w:style>
  <w:style w:type="paragraph" w:customStyle="1" w:styleId="48B8FC147A5342BDB464A4F9065AE1344">
    <w:name w:val="48B8FC147A5342BDB464A4F9065AE1344"/>
    <w:rsid w:val="00EA1730"/>
  </w:style>
  <w:style w:type="paragraph" w:customStyle="1" w:styleId="5B14D18970894DD39D551009351AEC204">
    <w:name w:val="5B14D18970894DD39D551009351AEC204"/>
    <w:rsid w:val="00EA1730"/>
  </w:style>
  <w:style w:type="paragraph" w:customStyle="1" w:styleId="FAB3CF18CF454D53AEB194ADD1E4D6274">
    <w:name w:val="FAB3CF18CF454D53AEB194ADD1E4D6274"/>
    <w:rsid w:val="00EA1730"/>
  </w:style>
  <w:style w:type="paragraph" w:customStyle="1" w:styleId="38171C8509A2482F8785575B9478D5D84">
    <w:name w:val="38171C8509A2482F8785575B9478D5D84"/>
    <w:rsid w:val="00EA1730"/>
  </w:style>
  <w:style w:type="paragraph" w:customStyle="1" w:styleId="9025956027CF46FE8D7A00C5CCA496EF4">
    <w:name w:val="9025956027CF46FE8D7A00C5CCA496EF4"/>
    <w:rsid w:val="00EA1730"/>
  </w:style>
  <w:style w:type="paragraph" w:customStyle="1" w:styleId="352FD7878F6A45898EDD2B833C2691744">
    <w:name w:val="352FD7878F6A45898EDD2B833C2691744"/>
    <w:rsid w:val="00EA1730"/>
  </w:style>
  <w:style w:type="paragraph" w:customStyle="1" w:styleId="EF26B7DE457643FE81E9A29B326DE2694">
    <w:name w:val="EF26B7DE457643FE81E9A29B326DE2694"/>
    <w:rsid w:val="00EA1730"/>
  </w:style>
  <w:style w:type="paragraph" w:customStyle="1" w:styleId="6D5D1F86FD83421CB49AEA26510000E44">
    <w:name w:val="6D5D1F86FD83421CB49AEA26510000E44"/>
    <w:rsid w:val="00EA1730"/>
  </w:style>
  <w:style w:type="paragraph" w:customStyle="1" w:styleId="2F1784DD2E1C478A9890A26FD8EA10CD4">
    <w:name w:val="2F1784DD2E1C478A9890A26FD8EA10CD4"/>
    <w:rsid w:val="00EA1730"/>
  </w:style>
  <w:style w:type="paragraph" w:customStyle="1" w:styleId="99DEA9F4D8904101A7D11FD1B36A484D4">
    <w:name w:val="99DEA9F4D8904101A7D11FD1B36A484D4"/>
    <w:rsid w:val="00EA1730"/>
  </w:style>
  <w:style w:type="paragraph" w:customStyle="1" w:styleId="31FFADA2AABE4A9AB6975A17A5FAF0504">
    <w:name w:val="31FFADA2AABE4A9AB6975A17A5FAF0504"/>
    <w:rsid w:val="00EA1730"/>
  </w:style>
  <w:style w:type="paragraph" w:customStyle="1" w:styleId="3427707799F1455DBA464965454952FD4">
    <w:name w:val="3427707799F1455DBA464965454952FD4"/>
    <w:rsid w:val="00EA1730"/>
  </w:style>
  <w:style w:type="paragraph" w:customStyle="1" w:styleId="64E495413B2D4717B270B936C76F67E94">
    <w:name w:val="64E495413B2D4717B270B936C76F67E94"/>
    <w:rsid w:val="00EA1730"/>
  </w:style>
  <w:style w:type="paragraph" w:customStyle="1" w:styleId="BE05D0C842A8432A9D8A57F9A29A2A4A4">
    <w:name w:val="BE05D0C842A8432A9D8A57F9A29A2A4A4"/>
    <w:rsid w:val="00EA1730"/>
  </w:style>
  <w:style w:type="paragraph" w:customStyle="1" w:styleId="BFB644A4129B4BC9A014FB4109C504F34">
    <w:name w:val="BFB644A4129B4BC9A014FB4109C504F34"/>
    <w:rsid w:val="00EA1730"/>
  </w:style>
  <w:style w:type="paragraph" w:customStyle="1" w:styleId="03B0F16C2C8E47A9AD878C0A47A0D4FF4">
    <w:name w:val="03B0F16C2C8E47A9AD878C0A47A0D4FF4"/>
    <w:rsid w:val="00EA1730"/>
  </w:style>
  <w:style w:type="paragraph" w:customStyle="1" w:styleId="E17D8F16E53741C984867EB45EC052694">
    <w:name w:val="E17D8F16E53741C984867EB45EC052694"/>
    <w:rsid w:val="00EA1730"/>
  </w:style>
  <w:style w:type="paragraph" w:customStyle="1" w:styleId="B929BA82189B4357A58B4FF07F54A1AC4">
    <w:name w:val="B929BA82189B4357A58B4FF07F54A1AC4"/>
    <w:rsid w:val="00EA1730"/>
  </w:style>
  <w:style w:type="paragraph" w:customStyle="1" w:styleId="C903511FCF104DF3B8922594D1B3B23A4">
    <w:name w:val="C903511FCF104DF3B8922594D1B3B23A4"/>
    <w:rsid w:val="00EA1730"/>
  </w:style>
  <w:style w:type="paragraph" w:customStyle="1" w:styleId="7816260C2BB44D5BAA63CA4E31483B404">
    <w:name w:val="7816260C2BB44D5BAA63CA4E31483B404"/>
    <w:rsid w:val="00EA1730"/>
  </w:style>
  <w:style w:type="paragraph" w:customStyle="1" w:styleId="B1D4CFDD527B4C00AFBED8EF1F5E8E704">
    <w:name w:val="B1D4CFDD527B4C00AFBED8EF1F5E8E704"/>
    <w:rsid w:val="00EA1730"/>
  </w:style>
  <w:style w:type="paragraph" w:customStyle="1" w:styleId="BF087A62CAB3424C8C6E32FF750D3F5E4">
    <w:name w:val="BF087A62CAB3424C8C6E32FF750D3F5E4"/>
    <w:rsid w:val="00EA1730"/>
  </w:style>
  <w:style w:type="paragraph" w:customStyle="1" w:styleId="40AE451C3E7A4EF191D4D1A9E536148D4">
    <w:name w:val="40AE451C3E7A4EF191D4D1A9E536148D4"/>
    <w:rsid w:val="00EA1730"/>
  </w:style>
  <w:style w:type="paragraph" w:customStyle="1" w:styleId="CCB048934CA84300AB08E6EBF231EA9E4">
    <w:name w:val="CCB048934CA84300AB08E6EBF231EA9E4"/>
    <w:rsid w:val="00EA1730"/>
  </w:style>
  <w:style w:type="paragraph" w:customStyle="1" w:styleId="600C7FC74F4A4A4780DF7729523DCD034">
    <w:name w:val="600C7FC74F4A4A4780DF7729523DCD034"/>
    <w:rsid w:val="00EA1730"/>
  </w:style>
  <w:style w:type="paragraph" w:customStyle="1" w:styleId="7A1CC2DD60CB40E4969718B0FD40D5A44">
    <w:name w:val="7A1CC2DD60CB40E4969718B0FD40D5A44"/>
    <w:rsid w:val="00EA1730"/>
  </w:style>
  <w:style w:type="paragraph" w:customStyle="1" w:styleId="B9A8DEE5B51A4E05AAD8D76F027F3E204">
    <w:name w:val="B9A8DEE5B51A4E05AAD8D76F027F3E204"/>
    <w:rsid w:val="00EA1730"/>
  </w:style>
  <w:style w:type="paragraph" w:customStyle="1" w:styleId="73E800DFF5B04BC58C4D5EF8912132B54">
    <w:name w:val="73E800DFF5B04BC58C4D5EF8912132B54"/>
    <w:rsid w:val="00EA1730"/>
  </w:style>
  <w:style w:type="paragraph" w:customStyle="1" w:styleId="7D6150BD6B3E467B9267E6B9B4BC7C374">
    <w:name w:val="7D6150BD6B3E467B9267E6B9B4BC7C374"/>
    <w:rsid w:val="00EA1730"/>
  </w:style>
  <w:style w:type="paragraph" w:customStyle="1" w:styleId="4D9A2E0D47654234A0AF08D58C0D202C4">
    <w:name w:val="4D9A2E0D47654234A0AF08D58C0D202C4"/>
    <w:rsid w:val="00EA1730"/>
  </w:style>
  <w:style w:type="paragraph" w:customStyle="1" w:styleId="1F548067FA354C38B13DAEA27C27F4694">
    <w:name w:val="1F548067FA354C38B13DAEA27C27F4694"/>
    <w:rsid w:val="00EA1730"/>
  </w:style>
  <w:style w:type="paragraph" w:customStyle="1" w:styleId="052190BA52A24B77B430A570A675C6904">
    <w:name w:val="052190BA52A24B77B430A570A675C6904"/>
    <w:rsid w:val="00EA1730"/>
  </w:style>
  <w:style w:type="paragraph" w:customStyle="1" w:styleId="983A7444A9C74D8383791A17959E82914">
    <w:name w:val="983A7444A9C74D8383791A17959E82914"/>
    <w:rsid w:val="00EA1730"/>
  </w:style>
  <w:style w:type="paragraph" w:customStyle="1" w:styleId="3862317D6778471D98136350A987E1664">
    <w:name w:val="3862317D6778471D98136350A987E1664"/>
    <w:rsid w:val="00EA1730"/>
  </w:style>
  <w:style w:type="paragraph" w:customStyle="1" w:styleId="EFC4F3CAB61948BE9C24EECEE801C67A4">
    <w:name w:val="EFC4F3CAB61948BE9C24EECEE801C67A4"/>
    <w:rsid w:val="00EA1730"/>
  </w:style>
  <w:style w:type="paragraph" w:customStyle="1" w:styleId="1D31FC504C17405EBFC5C52C611C43804">
    <w:name w:val="1D31FC504C17405EBFC5C52C611C43804"/>
    <w:rsid w:val="00EA1730"/>
  </w:style>
  <w:style w:type="paragraph" w:customStyle="1" w:styleId="4195AEA3E31C4E44847BC65E8BDB01B64">
    <w:name w:val="4195AEA3E31C4E44847BC65E8BDB01B64"/>
    <w:rsid w:val="00EA1730"/>
  </w:style>
  <w:style w:type="paragraph" w:customStyle="1" w:styleId="CBBD4D7250DB415D8C46AB4A934BA2F74">
    <w:name w:val="CBBD4D7250DB415D8C46AB4A934BA2F74"/>
    <w:rsid w:val="00EA1730"/>
  </w:style>
  <w:style w:type="paragraph" w:customStyle="1" w:styleId="71C9C511BAFF42218E4AE10AE5F2AD9E4">
    <w:name w:val="71C9C511BAFF42218E4AE10AE5F2AD9E4"/>
    <w:rsid w:val="00EA1730"/>
  </w:style>
  <w:style w:type="paragraph" w:customStyle="1" w:styleId="48D880F4CD92428688995E0BEE729A974">
    <w:name w:val="48D880F4CD92428688995E0BEE729A974"/>
    <w:rsid w:val="00EA1730"/>
  </w:style>
  <w:style w:type="paragraph" w:customStyle="1" w:styleId="9590B2A1778F423A85D689B39D1CAFB54">
    <w:name w:val="9590B2A1778F423A85D689B39D1CAFB54"/>
    <w:rsid w:val="00EA1730"/>
  </w:style>
  <w:style w:type="paragraph" w:customStyle="1" w:styleId="D749586E5462412DBF833FBD842174114">
    <w:name w:val="D749586E5462412DBF833FBD842174114"/>
    <w:rsid w:val="00EA1730"/>
  </w:style>
  <w:style w:type="paragraph" w:customStyle="1" w:styleId="9DCDF86D438949D5A759D7E2315CAC5A4">
    <w:name w:val="9DCDF86D438949D5A759D7E2315CAC5A4"/>
    <w:rsid w:val="00EA1730"/>
  </w:style>
  <w:style w:type="paragraph" w:customStyle="1" w:styleId="D2AFE8301CF743D1BCCED496C56151934">
    <w:name w:val="D2AFE8301CF743D1BCCED496C56151934"/>
    <w:rsid w:val="00EA1730"/>
  </w:style>
  <w:style w:type="paragraph" w:customStyle="1" w:styleId="07CD7B02F9774653BE3F27D2539271A44">
    <w:name w:val="07CD7B02F9774653BE3F27D2539271A44"/>
    <w:rsid w:val="00EA1730"/>
  </w:style>
  <w:style w:type="paragraph" w:customStyle="1" w:styleId="08B887881DFB42FE933D06BA52C2926D4">
    <w:name w:val="08B887881DFB42FE933D06BA52C2926D4"/>
    <w:rsid w:val="00EA1730"/>
  </w:style>
  <w:style w:type="paragraph" w:customStyle="1" w:styleId="7EAA46E2A4EE4C9F82903A898DDE32574">
    <w:name w:val="7EAA46E2A4EE4C9F82903A898DDE32574"/>
    <w:rsid w:val="00EA1730"/>
  </w:style>
  <w:style w:type="paragraph" w:customStyle="1" w:styleId="87A3A69BE1D74B2F805CF138694A550E4">
    <w:name w:val="87A3A69BE1D74B2F805CF138694A550E4"/>
    <w:rsid w:val="00EA1730"/>
  </w:style>
  <w:style w:type="paragraph" w:customStyle="1" w:styleId="4AEA50D7DE6A442784A59358BD3F92FD4">
    <w:name w:val="4AEA50D7DE6A442784A59358BD3F92FD4"/>
    <w:rsid w:val="00EA1730"/>
  </w:style>
  <w:style w:type="paragraph" w:customStyle="1" w:styleId="FA38565D456148098D4348ECF3DEE3774">
    <w:name w:val="FA38565D456148098D4348ECF3DEE3774"/>
    <w:rsid w:val="00EA1730"/>
  </w:style>
  <w:style w:type="paragraph" w:customStyle="1" w:styleId="B988398596E9425EA529FE7215E4162A4">
    <w:name w:val="B988398596E9425EA529FE7215E4162A4"/>
    <w:rsid w:val="00EA1730"/>
  </w:style>
  <w:style w:type="paragraph" w:customStyle="1" w:styleId="3D22F63250DB4A23BF8A91A44A0A23CC4">
    <w:name w:val="3D22F63250DB4A23BF8A91A44A0A23CC4"/>
    <w:rsid w:val="00EA1730"/>
  </w:style>
  <w:style w:type="paragraph" w:customStyle="1" w:styleId="AEE73F6BA03640B3B52D708C4A8299E24">
    <w:name w:val="AEE73F6BA03640B3B52D708C4A8299E24"/>
    <w:rsid w:val="00EA1730"/>
  </w:style>
  <w:style w:type="paragraph" w:customStyle="1" w:styleId="13382310924B404FAA48FB05568E69045">
    <w:name w:val="13382310924B404FAA48FB05568E69045"/>
    <w:rsid w:val="00EA1730"/>
  </w:style>
  <w:style w:type="paragraph" w:customStyle="1" w:styleId="AA671028EFA248728A7F54853E1A79764">
    <w:name w:val="AA671028EFA248728A7F54853E1A79764"/>
    <w:rsid w:val="00EA1730"/>
  </w:style>
  <w:style w:type="paragraph" w:customStyle="1" w:styleId="11C3F44FF34C4A1B88CB77A2D9017D0C5">
    <w:name w:val="11C3F44FF34C4A1B88CB77A2D9017D0C5"/>
    <w:rsid w:val="00EA1730"/>
  </w:style>
  <w:style w:type="paragraph" w:customStyle="1" w:styleId="CEE5BB05670C4128A4961612FF02D6FF5">
    <w:name w:val="CEE5BB05670C4128A4961612FF02D6FF5"/>
    <w:rsid w:val="00EA1730"/>
  </w:style>
  <w:style w:type="paragraph" w:customStyle="1" w:styleId="15C018B045A3408CA2DD7865E68BCC8F4">
    <w:name w:val="15C018B045A3408CA2DD7865E68BCC8F4"/>
    <w:rsid w:val="00EA1730"/>
  </w:style>
  <w:style w:type="paragraph" w:customStyle="1" w:styleId="42242D74F6EA4601A09D1F3B49D08D965">
    <w:name w:val="42242D74F6EA4601A09D1F3B49D08D965"/>
    <w:rsid w:val="00EA1730"/>
  </w:style>
  <w:style w:type="paragraph" w:customStyle="1" w:styleId="AB4045CE064244D1AC281BEE7159BD8A5">
    <w:name w:val="AB4045CE064244D1AC281BEE7159BD8A5"/>
    <w:rsid w:val="00EA1730"/>
  </w:style>
  <w:style w:type="paragraph" w:customStyle="1" w:styleId="00E5BAE5D6184402A95F47234E185D435">
    <w:name w:val="00E5BAE5D6184402A95F47234E185D435"/>
    <w:rsid w:val="00EA1730"/>
  </w:style>
  <w:style w:type="paragraph" w:customStyle="1" w:styleId="C87A78EBC3514C9193CEB79F28279F0F4">
    <w:name w:val="C87A78EBC3514C9193CEB79F28279F0F4"/>
    <w:rsid w:val="00EA1730"/>
  </w:style>
  <w:style w:type="paragraph" w:customStyle="1" w:styleId="21896DA94A08483D9CF53093FAE3F0285">
    <w:name w:val="21896DA94A08483D9CF53093FAE3F0285"/>
    <w:rsid w:val="00EA1730"/>
  </w:style>
  <w:style w:type="paragraph" w:customStyle="1" w:styleId="9098FE495AE44EDEB82E2B9E9BB06B405">
    <w:name w:val="9098FE495AE44EDEB82E2B9E9BB06B405"/>
    <w:rsid w:val="00EA1730"/>
  </w:style>
  <w:style w:type="paragraph" w:customStyle="1" w:styleId="219D19E55C264CA781C99A1D0387000C5">
    <w:name w:val="219D19E55C264CA781C99A1D0387000C5"/>
    <w:rsid w:val="00EA1730"/>
  </w:style>
  <w:style w:type="paragraph" w:customStyle="1" w:styleId="F22295880BA54CA89A895B0030419AD75">
    <w:name w:val="F22295880BA54CA89A895B0030419AD75"/>
    <w:rsid w:val="00EA1730"/>
  </w:style>
  <w:style w:type="paragraph" w:customStyle="1" w:styleId="16041E53DB7C498E9C5053F1BB57366F5">
    <w:name w:val="16041E53DB7C498E9C5053F1BB57366F5"/>
    <w:rsid w:val="00EA1730"/>
  </w:style>
  <w:style w:type="paragraph" w:customStyle="1" w:styleId="AD626FA3502D42C78E511426AE0FDFA15">
    <w:name w:val="AD626FA3502D42C78E511426AE0FDFA15"/>
    <w:rsid w:val="00EA1730"/>
  </w:style>
  <w:style w:type="paragraph" w:customStyle="1" w:styleId="060694D01AA2417FB5ADBF1AE77030905">
    <w:name w:val="060694D01AA2417FB5ADBF1AE77030905"/>
    <w:rsid w:val="00EA1730"/>
  </w:style>
  <w:style w:type="paragraph" w:customStyle="1" w:styleId="17F6D00436324FD09C17CE4F2256D9BE5">
    <w:name w:val="17F6D00436324FD09C17CE4F2256D9BE5"/>
    <w:rsid w:val="00EA1730"/>
  </w:style>
  <w:style w:type="paragraph" w:customStyle="1" w:styleId="7EA762FF16E34E3982C83AB18C5CB6BB5">
    <w:name w:val="7EA762FF16E34E3982C83AB18C5CB6BB5"/>
    <w:rsid w:val="00EA1730"/>
  </w:style>
  <w:style w:type="paragraph" w:customStyle="1" w:styleId="C61BF4FBC950437EB65384FE7563563F5">
    <w:name w:val="C61BF4FBC950437EB65384FE7563563F5"/>
    <w:rsid w:val="00EA1730"/>
  </w:style>
  <w:style w:type="paragraph" w:customStyle="1" w:styleId="A7626E8D4ED9433AAEE38D14E3AE8CA35">
    <w:name w:val="A7626E8D4ED9433AAEE38D14E3AE8CA35"/>
    <w:rsid w:val="00EA1730"/>
  </w:style>
  <w:style w:type="paragraph" w:customStyle="1" w:styleId="FC708B85B1F14A438B888E90DE055C155">
    <w:name w:val="FC708B85B1F14A438B888E90DE055C155"/>
    <w:rsid w:val="00EA1730"/>
  </w:style>
  <w:style w:type="paragraph" w:customStyle="1" w:styleId="A7F706F8F0694B23A4B428C8C333C2105">
    <w:name w:val="A7F706F8F0694B23A4B428C8C333C2105"/>
    <w:rsid w:val="00EA1730"/>
  </w:style>
  <w:style w:type="paragraph" w:customStyle="1" w:styleId="F621D256E9B74DE89319A70A25C960375">
    <w:name w:val="F621D256E9B74DE89319A70A25C960375"/>
    <w:rsid w:val="00EA1730"/>
  </w:style>
  <w:style w:type="paragraph" w:customStyle="1" w:styleId="C235209316904B2B9BB85511789983A85">
    <w:name w:val="C235209316904B2B9BB85511789983A85"/>
    <w:rsid w:val="00EA1730"/>
  </w:style>
  <w:style w:type="paragraph" w:customStyle="1" w:styleId="2DDE4BC1D0F846B9ADDD56005BC9861A5">
    <w:name w:val="2DDE4BC1D0F846B9ADDD56005BC9861A5"/>
    <w:rsid w:val="00EA1730"/>
  </w:style>
  <w:style w:type="paragraph" w:customStyle="1" w:styleId="81B93DA824CD47AB8DFF7D2C3D4897E45">
    <w:name w:val="81B93DA824CD47AB8DFF7D2C3D4897E45"/>
    <w:rsid w:val="00EA1730"/>
  </w:style>
  <w:style w:type="paragraph" w:customStyle="1" w:styleId="5144DFB927CE4C0CA0E40068BC53B9575">
    <w:name w:val="5144DFB927CE4C0CA0E40068BC53B9575"/>
    <w:rsid w:val="00EA1730"/>
  </w:style>
  <w:style w:type="paragraph" w:customStyle="1" w:styleId="6897C486EF4B4F8C93CC2C434229FAE45">
    <w:name w:val="6897C486EF4B4F8C93CC2C434229FAE45"/>
    <w:rsid w:val="00EA1730"/>
  </w:style>
  <w:style w:type="paragraph" w:customStyle="1" w:styleId="529214838A9B455FBF6E26B160A159615">
    <w:name w:val="529214838A9B455FBF6E26B160A159615"/>
    <w:rsid w:val="00EA1730"/>
  </w:style>
  <w:style w:type="paragraph" w:customStyle="1" w:styleId="6A39935BA62C430C96608AB0E84ABA025">
    <w:name w:val="6A39935BA62C430C96608AB0E84ABA025"/>
    <w:rsid w:val="00EA1730"/>
  </w:style>
  <w:style w:type="paragraph" w:customStyle="1" w:styleId="755BAC36D6A94D18B56B1DCA7520A3115">
    <w:name w:val="755BAC36D6A94D18B56B1DCA7520A3115"/>
    <w:rsid w:val="00EA1730"/>
  </w:style>
  <w:style w:type="paragraph" w:customStyle="1" w:styleId="C40970183B28418284C23E31B49A68915">
    <w:name w:val="C40970183B28418284C23E31B49A68915"/>
    <w:rsid w:val="00EA1730"/>
  </w:style>
  <w:style w:type="paragraph" w:customStyle="1" w:styleId="93904449976444569A10F7AACCD3D89B5">
    <w:name w:val="93904449976444569A10F7AACCD3D89B5"/>
    <w:rsid w:val="00EA1730"/>
  </w:style>
  <w:style w:type="paragraph" w:customStyle="1" w:styleId="3D8E125888454BB6B3951DB0646323A75">
    <w:name w:val="3D8E125888454BB6B3951DB0646323A75"/>
    <w:rsid w:val="00EA1730"/>
  </w:style>
  <w:style w:type="paragraph" w:customStyle="1" w:styleId="48B8FC147A5342BDB464A4F9065AE1345">
    <w:name w:val="48B8FC147A5342BDB464A4F9065AE1345"/>
    <w:rsid w:val="00EA1730"/>
  </w:style>
  <w:style w:type="paragraph" w:customStyle="1" w:styleId="5B14D18970894DD39D551009351AEC205">
    <w:name w:val="5B14D18970894DD39D551009351AEC205"/>
    <w:rsid w:val="00EA1730"/>
  </w:style>
  <w:style w:type="paragraph" w:customStyle="1" w:styleId="FAB3CF18CF454D53AEB194ADD1E4D6275">
    <w:name w:val="FAB3CF18CF454D53AEB194ADD1E4D6275"/>
    <w:rsid w:val="00EA1730"/>
  </w:style>
  <w:style w:type="paragraph" w:customStyle="1" w:styleId="38171C8509A2482F8785575B9478D5D85">
    <w:name w:val="38171C8509A2482F8785575B9478D5D85"/>
    <w:rsid w:val="00EA1730"/>
  </w:style>
  <w:style w:type="paragraph" w:customStyle="1" w:styleId="9025956027CF46FE8D7A00C5CCA496EF5">
    <w:name w:val="9025956027CF46FE8D7A00C5CCA496EF5"/>
    <w:rsid w:val="00EA1730"/>
  </w:style>
  <w:style w:type="paragraph" w:customStyle="1" w:styleId="352FD7878F6A45898EDD2B833C2691745">
    <w:name w:val="352FD7878F6A45898EDD2B833C2691745"/>
    <w:rsid w:val="00EA1730"/>
  </w:style>
  <w:style w:type="paragraph" w:customStyle="1" w:styleId="EF26B7DE457643FE81E9A29B326DE2695">
    <w:name w:val="EF26B7DE457643FE81E9A29B326DE2695"/>
    <w:rsid w:val="00EA1730"/>
  </w:style>
  <w:style w:type="paragraph" w:customStyle="1" w:styleId="6D5D1F86FD83421CB49AEA26510000E45">
    <w:name w:val="6D5D1F86FD83421CB49AEA26510000E45"/>
    <w:rsid w:val="00EA1730"/>
  </w:style>
  <w:style w:type="paragraph" w:customStyle="1" w:styleId="2F1784DD2E1C478A9890A26FD8EA10CD5">
    <w:name w:val="2F1784DD2E1C478A9890A26FD8EA10CD5"/>
    <w:rsid w:val="00EA1730"/>
  </w:style>
  <w:style w:type="paragraph" w:customStyle="1" w:styleId="99DEA9F4D8904101A7D11FD1B36A484D5">
    <w:name w:val="99DEA9F4D8904101A7D11FD1B36A484D5"/>
    <w:rsid w:val="00EA1730"/>
  </w:style>
  <w:style w:type="paragraph" w:customStyle="1" w:styleId="31FFADA2AABE4A9AB6975A17A5FAF0505">
    <w:name w:val="31FFADA2AABE4A9AB6975A17A5FAF0505"/>
    <w:rsid w:val="00EA1730"/>
  </w:style>
  <w:style w:type="paragraph" w:customStyle="1" w:styleId="3427707799F1455DBA464965454952FD5">
    <w:name w:val="3427707799F1455DBA464965454952FD5"/>
    <w:rsid w:val="00EA1730"/>
  </w:style>
  <w:style w:type="paragraph" w:customStyle="1" w:styleId="64E495413B2D4717B270B936C76F67E95">
    <w:name w:val="64E495413B2D4717B270B936C76F67E95"/>
    <w:rsid w:val="00EA1730"/>
  </w:style>
  <w:style w:type="paragraph" w:customStyle="1" w:styleId="BE05D0C842A8432A9D8A57F9A29A2A4A5">
    <w:name w:val="BE05D0C842A8432A9D8A57F9A29A2A4A5"/>
    <w:rsid w:val="00EA1730"/>
  </w:style>
  <w:style w:type="paragraph" w:customStyle="1" w:styleId="BFB644A4129B4BC9A014FB4109C504F35">
    <w:name w:val="BFB644A4129B4BC9A014FB4109C504F35"/>
    <w:rsid w:val="00EA1730"/>
  </w:style>
  <w:style w:type="paragraph" w:customStyle="1" w:styleId="03B0F16C2C8E47A9AD878C0A47A0D4FF5">
    <w:name w:val="03B0F16C2C8E47A9AD878C0A47A0D4FF5"/>
    <w:rsid w:val="00EA1730"/>
  </w:style>
  <w:style w:type="paragraph" w:customStyle="1" w:styleId="E17D8F16E53741C984867EB45EC052695">
    <w:name w:val="E17D8F16E53741C984867EB45EC052695"/>
    <w:rsid w:val="00EA1730"/>
  </w:style>
  <w:style w:type="paragraph" w:customStyle="1" w:styleId="B929BA82189B4357A58B4FF07F54A1AC5">
    <w:name w:val="B929BA82189B4357A58B4FF07F54A1AC5"/>
    <w:rsid w:val="00EA1730"/>
  </w:style>
  <w:style w:type="paragraph" w:customStyle="1" w:styleId="C903511FCF104DF3B8922594D1B3B23A5">
    <w:name w:val="C903511FCF104DF3B8922594D1B3B23A5"/>
    <w:rsid w:val="00EA1730"/>
  </w:style>
  <w:style w:type="paragraph" w:customStyle="1" w:styleId="7816260C2BB44D5BAA63CA4E31483B405">
    <w:name w:val="7816260C2BB44D5BAA63CA4E31483B405"/>
    <w:rsid w:val="00EA1730"/>
  </w:style>
  <w:style w:type="paragraph" w:customStyle="1" w:styleId="B1D4CFDD527B4C00AFBED8EF1F5E8E705">
    <w:name w:val="B1D4CFDD527B4C00AFBED8EF1F5E8E705"/>
    <w:rsid w:val="00EA1730"/>
  </w:style>
  <w:style w:type="paragraph" w:customStyle="1" w:styleId="BF087A62CAB3424C8C6E32FF750D3F5E5">
    <w:name w:val="BF087A62CAB3424C8C6E32FF750D3F5E5"/>
    <w:rsid w:val="00EA1730"/>
  </w:style>
  <w:style w:type="paragraph" w:customStyle="1" w:styleId="40AE451C3E7A4EF191D4D1A9E536148D5">
    <w:name w:val="40AE451C3E7A4EF191D4D1A9E536148D5"/>
    <w:rsid w:val="00EA1730"/>
  </w:style>
  <w:style w:type="paragraph" w:customStyle="1" w:styleId="CCB048934CA84300AB08E6EBF231EA9E5">
    <w:name w:val="CCB048934CA84300AB08E6EBF231EA9E5"/>
    <w:rsid w:val="00EA1730"/>
  </w:style>
  <w:style w:type="paragraph" w:customStyle="1" w:styleId="600C7FC74F4A4A4780DF7729523DCD035">
    <w:name w:val="600C7FC74F4A4A4780DF7729523DCD035"/>
    <w:rsid w:val="00EA1730"/>
  </w:style>
  <w:style w:type="paragraph" w:customStyle="1" w:styleId="7A1CC2DD60CB40E4969718B0FD40D5A45">
    <w:name w:val="7A1CC2DD60CB40E4969718B0FD40D5A45"/>
    <w:rsid w:val="00EA1730"/>
  </w:style>
  <w:style w:type="paragraph" w:customStyle="1" w:styleId="B9A8DEE5B51A4E05AAD8D76F027F3E205">
    <w:name w:val="B9A8DEE5B51A4E05AAD8D76F027F3E205"/>
    <w:rsid w:val="00EA1730"/>
  </w:style>
  <w:style w:type="paragraph" w:customStyle="1" w:styleId="73E800DFF5B04BC58C4D5EF8912132B55">
    <w:name w:val="73E800DFF5B04BC58C4D5EF8912132B55"/>
    <w:rsid w:val="00EA1730"/>
  </w:style>
  <w:style w:type="paragraph" w:customStyle="1" w:styleId="7D6150BD6B3E467B9267E6B9B4BC7C375">
    <w:name w:val="7D6150BD6B3E467B9267E6B9B4BC7C375"/>
    <w:rsid w:val="00EA1730"/>
  </w:style>
  <w:style w:type="paragraph" w:customStyle="1" w:styleId="4D9A2E0D47654234A0AF08D58C0D202C5">
    <w:name w:val="4D9A2E0D47654234A0AF08D58C0D202C5"/>
    <w:rsid w:val="00EA1730"/>
  </w:style>
  <w:style w:type="paragraph" w:customStyle="1" w:styleId="1F548067FA354C38B13DAEA27C27F4695">
    <w:name w:val="1F548067FA354C38B13DAEA27C27F4695"/>
    <w:rsid w:val="00EA1730"/>
  </w:style>
  <w:style w:type="paragraph" w:customStyle="1" w:styleId="052190BA52A24B77B430A570A675C6905">
    <w:name w:val="052190BA52A24B77B430A570A675C6905"/>
    <w:rsid w:val="00EA1730"/>
  </w:style>
  <w:style w:type="paragraph" w:customStyle="1" w:styleId="983A7444A9C74D8383791A17959E82915">
    <w:name w:val="983A7444A9C74D8383791A17959E82915"/>
    <w:rsid w:val="00EA1730"/>
  </w:style>
  <w:style w:type="paragraph" w:customStyle="1" w:styleId="3862317D6778471D98136350A987E1665">
    <w:name w:val="3862317D6778471D98136350A987E1665"/>
    <w:rsid w:val="00EA1730"/>
  </w:style>
  <w:style w:type="paragraph" w:customStyle="1" w:styleId="EFC4F3CAB61948BE9C24EECEE801C67A5">
    <w:name w:val="EFC4F3CAB61948BE9C24EECEE801C67A5"/>
    <w:rsid w:val="00EA1730"/>
  </w:style>
  <w:style w:type="paragraph" w:customStyle="1" w:styleId="1D31FC504C17405EBFC5C52C611C43805">
    <w:name w:val="1D31FC504C17405EBFC5C52C611C43805"/>
    <w:rsid w:val="00EA1730"/>
  </w:style>
  <w:style w:type="paragraph" w:customStyle="1" w:styleId="4195AEA3E31C4E44847BC65E8BDB01B65">
    <w:name w:val="4195AEA3E31C4E44847BC65E8BDB01B65"/>
    <w:rsid w:val="00EA1730"/>
  </w:style>
  <w:style w:type="paragraph" w:customStyle="1" w:styleId="CBBD4D7250DB415D8C46AB4A934BA2F75">
    <w:name w:val="CBBD4D7250DB415D8C46AB4A934BA2F75"/>
    <w:rsid w:val="00EA1730"/>
  </w:style>
  <w:style w:type="paragraph" w:customStyle="1" w:styleId="71C9C511BAFF42218E4AE10AE5F2AD9E5">
    <w:name w:val="71C9C511BAFF42218E4AE10AE5F2AD9E5"/>
    <w:rsid w:val="00EA1730"/>
  </w:style>
  <w:style w:type="paragraph" w:customStyle="1" w:styleId="48D880F4CD92428688995E0BEE729A975">
    <w:name w:val="48D880F4CD92428688995E0BEE729A975"/>
    <w:rsid w:val="00EA1730"/>
  </w:style>
  <w:style w:type="paragraph" w:customStyle="1" w:styleId="9590B2A1778F423A85D689B39D1CAFB55">
    <w:name w:val="9590B2A1778F423A85D689B39D1CAFB55"/>
    <w:rsid w:val="00EA1730"/>
  </w:style>
  <w:style w:type="paragraph" w:customStyle="1" w:styleId="D749586E5462412DBF833FBD842174115">
    <w:name w:val="D749586E5462412DBF833FBD842174115"/>
    <w:rsid w:val="00EA1730"/>
  </w:style>
  <w:style w:type="paragraph" w:customStyle="1" w:styleId="9DCDF86D438949D5A759D7E2315CAC5A5">
    <w:name w:val="9DCDF86D438949D5A759D7E2315CAC5A5"/>
    <w:rsid w:val="00EA1730"/>
  </w:style>
  <w:style w:type="paragraph" w:customStyle="1" w:styleId="D2AFE8301CF743D1BCCED496C56151935">
    <w:name w:val="D2AFE8301CF743D1BCCED496C56151935"/>
    <w:rsid w:val="00EA1730"/>
  </w:style>
  <w:style w:type="paragraph" w:customStyle="1" w:styleId="07CD7B02F9774653BE3F27D2539271A45">
    <w:name w:val="07CD7B02F9774653BE3F27D2539271A45"/>
    <w:rsid w:val="00EA1730"/>
  </w:style>
  <w:style w:type="paragraph" w:customStyle="1" w:styleId="08B887881DFB42FE933D06BA52C2926D5">
    <w:name w:val="08B887881DFB42FE933D06BA52C2926D5"/>
    <w:rsid w:val="00EA1730"/>
  </w:style>
  <w:style w:type="paragraph" w:customStyle="1" w:styleId="7EAA46E2A4EE4C9F82903A898DDE32575">
    <w:name w:val="7EAA46E2A4EE4C9F82903A898DDE32575"/>
    <w:rsid w:val="00EA1730"/>
  </w:style>
  <w:style w:type="paragraph" w:customStyle="1" w:styleId="87A3A69BE1D74B2F805CF138694A550E5">
    <w:name w:val="87A3A69BE1D74B2F805CF138694A550E5"/>
    <w:rsid w:val="00EA1730"/>
  </w:style>
  <w:style w:type="paragraph" w:customStyle="1" w:styleId="4AEA50D7DE6A442784A59358BD3F92FD5">
    <w:name w:val="4AEA50D7DE6A442784A59358BD3F92FD5"/>
    <w:rsid w:val="00EA1730"/>
  </w:style>
  <w:style w:type="paragraph" w:customStyle="1" w:styleId="FA38565D456148098D4348ECF3DEE3775">
    <w:name w:val="FA38565D456148098D4348ECF3DEE3775"/>
    <w:rsid w:val="00EA1730"/>
  </w:style>
  <w:style w:type="paragraph" w:customStyle="1" w:styleId="B988398596E9425EA529FE7215E4162A5">
    <w:name w:val="B988398596E9425EA529FE7215E4162A5"/>
    <w:rsid w:val="00EA1730"/>
  </w:style>
  <w:style w:type="paragraph" w:customStyle="1" w:styleId="3D22F63250DB4A23BF8A91A44A0A23CC5">
    <w:name w:val="3D22F63250DB4A23BF8A91A44A0A23CC5"/>
    <w:rsid w:val="00EA1730"/>
  </w:style>
  <w:style w:type="paragraph" w:customStyle="1" w:styleId="AEE73F6BA03640B3B52D708C4A8299E25">
    <w:name w:val="AEE73F6BA03640B3B52D708C4A8299E25"/>
    <w:rsid w:val="00EA1730"/>
  </w:style>
  <w:style w:type="paragraph" w:customStyle="1" w:styleId="4FDBF62BD8C345DC8EC40A769E76510E">
    <w:name w:val="4FDBF62BD8C345DC8EC40A769E76510E"/>
    <w:rsid w:val="00EA1730"/>
    <w:pPr>
      <w:spacing w:after="160" w:line="259" w:lineRule="auto"/>
    </w:pPr>
  </w:style>
  <w:style w:type="paragraph" w:customStyle="1" w:styleId="5E3D0912047841599BB58C4B9E95E6FA">
    <w:name w:val="5E3D0912047841599BB58C4B9E95E6FA"/>
    <w:rsid w:val="00EA1730"/>
    <w:pPr>
      <w:spacing w:after="160" w:line="259" w:lineRule="auto"/>
    </w:pPr>
  </w:style>
  <w:style w:type="paragraph" w:customStyle="1" w:styleId="8BC50ED24D7E469A9594A59EFC6D3AAD">
    <w:name w:val="8BC50ED24D7E469A9594A59EFC6D3AAD"/>
    <w:rsid w:val="00EA1730"/>
    <w:pPr>
      <w:spacing w:after="160" w:line="259" w:lineRule="auto"/>
    </w:pPr>
  </w:style>
  <w:style w:type="paragraph" w:customStyle="1" w:styleId="96D8D8A8F9DD48BEA38F0E45781C2A8C">
    <w:name w:val="96D8D8A8F9DD48BEA38F0E45781C2A8C"/>
    <w:rsid w:val="00EA1730"/>
    <w:pPr>
      <w:spacing w:after="160" w:line="259" w:lineRule="auto"/>
    </w:pPr>
  </w:style>
  <w:style w:type="paragraph" w:customStyle="1" w:styleId="0601D276DDC74FDEA45D352BFC4B17A6">
    <w:name w:val="0601D276DDC74FDEA45D352BFC4B17A6"/>
    <w:rsid w:val="00EA1730"/>
    <w:pPr>
      <w:spacing w:after="160" w:line="259" w:lineRule="auto"/>
    </w:pPr>
  </w:style>
  <w:style w:type="paragraph" w:customStyle="1" w:styleId="2A7CBB2CB8A54A75AC16B4B8DE01C20C">
    <w:name w:val="2A7CBB2CB8A54A75AC16B4B8DE01C20C"/>
    <w:rsid w:val="00EA1730"/>
    <w:pPr>
      <w:spacing w:after="160" w:line="259" w:lineRule="auto"/>
    </w:pPr>
  </w:style>
  <w:style w:type="paragraph" w:customStyle="1" w:styleId="78CDA7073B0E4800B2F84310C64731F3">
    <w:name w:val="78CDA7073B0E4800B2F84310C64731F3"/>
    <w:rsid w:val="00EA1730"/>
    <w:pPr>
      <w:spacing w:after="160" w:line="259" w:lineRule="auto"/>
    </w:pPr>
  </w:style>
  <w:style w:type="paragraph" w:customStyle="1" w:styleId="F18FA89B857F4020BD10098BDBF3CC24">
    <w:name w:val="F18FA89B857F4020BD10098BDBF3CC24"/>
    <w:rsid w:val="00EA1730"/>
    <w:pPr>
      <w:spacing w:after="160" w:line="259" w:lineRule="auto"/>
    </w:pPr>
  </w:style>
  <w:style w:type="paragraph" w:customStyle="1" w:styleId="361599F02D2A479CBC160B3625BF95E3">
    <w:name w:val="361599F02D2A479CBC160B3625BF95E3"/>
    <w:rsid w:val="00EA1730"/>
    <w:pPr>
      <w:spacing w:after="160" w:line="259" w:lineRule="auto"/>
    </w:pPr>
  </w:style>
  <w:style w:type="paragraph" w:customStyle="1" w:styleId="BE5DEA48776E4220A1FC59037F97EF44">
    <w:name w:val="BE5DEA48776E4220A1FC59037F97EF44"/>
    <w:rsid w:val="00EA1730"/>
    <w:pPr>
      <w:spacing w:after="160" w:line="259" w:lineRule="auto"/>
    </w:pPr>
  </w:style>
  <w:style w:type="paragraph" w:customStyle="1" w:styleId="C9B005EF2CBB4EAE87C788788FDCA9C1">
    <w:name w:val="C9B005EF2CBB4EAE87C788788FDCA9C1"/>
    <w:rsid w:val="00EA1730"/>
    <w:pPr>
      <w:spacing w:after="160" w:line="259" w:lineRule="auto"/>
    </w:pPr>
  </w:style>
  <w:style w:type="paragraph" w:customStyle="1" w:styleId="048C1348F57E48EAABD15D5935FFB055">
    <w:name w:val="048C1348F57E48EAABD15D5935FFB055"/>
    <w:rsid w:val="00EA1730"/>
    <w:pPr>
      <w:spacing w:after="160" w:line="259" w:lineRule="auto"/>
    </w:pPr>
  </w:style>
  <w:style w:type="paragraph" w:customStyle="1" w:styleId="80FCF1F764D845BEA710FBD69F78F3B2">
    <w:name w:val="80FCF1F764D845BEA710FBD69F78F3B2"/>
    <w:rsid w:val="00EA1730"/>
    <w:pPr>
      <w:spacing w:after="160" w:line="259" w:lineRule="auto"/>
    </w:pPr>
  </w:style>
  <w:style w:type="paragraph" w:customStyle="1" w:styleId="72F8984222654AE588179BECA9990F16">
    <w:name w:val="72F8984222654AE588179BECA9990F16"/>
    <w:rsid w:val="00EA1730"/>
    <w:pPr>
      <w:spacing w:after="160" w:line="259" w:lineRule="auto"/>
    </w:pPr>
  </w:style>
  <w:style w:type="paragraph" w:customStyle="1" w:styleId="0F0857E71B694C41AFC2B74822CB0D57">
    <w:name w:val="0F0857E71B694C41AFC2B74822CB0D57"/>
    <w:rsid w:val="00EA1730"/>
    <w:pPr>
      <w:spacing w:after="160" w:line="259" w:lineRule="auto"/>
    </w:pPr>
  </w:style>
  <w:style w:type="paragraph" w:customStyle="1" w:styleId="E9A4B35D906D4CFB9983A5F921E8C397">
    <w:name w:val="E9A4B35D906D4CFB9983A5F921E8C397"/>
    <w:rsid w:val="00EA1730"/>
    <w:pPr>
      <w:spacing w:after="160" w:line="259" w:lineRule="auto"/>
    </w:pPr>
  </w:style>
  <w:style w:type="paragraph" w:customStyle="1" w:styleId="FF2D0DA47C414F5B82BBE53BFB2C03F3">
    <w:name w:val="FF2D0DA47C414F5B82BBE53BFB2C03F3"/>
    <w:rsid w:val="00EA1730"/>
    <w:pPr>
      <w:spacing w:after="160" w:line="259" w:lineRule="auto"/>
    </w:pPr>
  </w:style>
  <w:style w:type="paragraph" w:customStyle="1" w:styleId="841E48A4E9A340DAA12EEB82AA18D37F">
    <w:name w:val="841E48A4E9A340DAA12EEB82AA18D37F"/>
    <w:rsid w:val="00EA1730"/>
    <w:pPr>
      <w:spacing w:after="160" w:line="259" w:lineRule="auto"/>
    </w:pPr>
  </w:style>
  <w:style w:type="paragraph" w:customStyle="1" w:styleId="0E86AA1CCC80431B9E94F554E69095DF">
    <w:name w:val="0E86AA1CCC80431B9E94F554E69095DF"/>
    <w:rsid w:val="00EA1730"/>
    <w:pPr>
      <w:spacing w:after="160" w:line="259" w:lineRule="auto"/>
    </w:pPr>
  </w:style>
  <w:style w:type="paragraph" w:customStyle="1" w:styleId="DACA0BFDA0844028B27A250DF20315D0">
    <w:name w:val="DACA0BFDA0844028B27A250DF20315D0"/>
    <w:rsid w:val="00EA1730"/>
    <w:pPr>
      <w:spacing w:after="160" w:line="259" w:lineRule="auto"/>
    </w:pPr>
  </w:style>
  <w:style w:type="paragraph" w:customStyle="1" w:styleId="D3F391C940AB49A6B62CE509E686B590">
    <w:name w:val="D3F391C940AB49A6B62CE509E686B590"/>
    <w:rsid w:val="00EA1730"/>
    <w:pPr>
      <w:spacing w:after="160" w:line="259" w:lineRule="auto"/>
    </w:pPr>
  </w:style>
  <w:style w:type="paragraph" w:customStyle="1" w:styleId="06CB410B56714B41B2B8851AA01FC3FE">
    <w:name w:val="06CB410B56714B41B2B8851AA01FC3FE"/>
    <w:rsid w:val="00EA1730"/>
    <w:pPr>
      <w:spacing w:after="160" w:line="259" w:lineRule="auto"/>
    </w:pPr>
  </w:style>
  <w:style w:type="paragraph" w:customStyle="1" w:styleId="DF9307C8140D4C18A88A96196D27C9EF">
    <w:name w:val="DF9307C8140D4C18A88A96196D27C9EF"/>
    <w:rsid w:val="00EA1730"/>
    <w:pPr>
      <w:spacing w:after="160" w:line="259" w:lineRule="auto"/>
    </w:pPr>
  </w:style>
  <w:style w:type="paragraph" w:customStyle="1" w:styleId="0CDCD3F36253474E8178017E2FB766BD">
    <w:name w:val="0CDCD3F36253474E8178017E2FB766BD"/>
    <w:rsid w:val="00EA1730"/>
    <w:pPr>
      <w:spacing w:after="160" w:line="259" w:lineRule="auto"/>
    </w:pPr>
  </w:style>
  <w:style w:type="paragraph" w:customStyle="1" w:styleId="17CC8061AE1B4D6EBFA03A70C4A02813">
    <w:name w:val="17CC8061AE1B4D6EBFA03A70C4A02813"/>
    <w:rsid w:val="00EA1730"/>
    <w:pPr>
      <w:spacing w:after="160" w:line="259" w:lineRule="auto"/>
    </w:pPr>
  </w:style>
  <w:style w:type="paragraph" w:customStyle="1" w:styleId="C5163F3DFB1240B0863CBCD765A8CD2B">
    <w:name w:val="C5163F3DFB1240B0863CBCD765A8CD2B"/>
    <w:rsid w:val="00EA1730"/>
    <w:pPr>
      <w:spacing w:after="160" w:line="259" w:lineRule="auto"/>
    </w:pPr>
  </w:style>
  <w:style w:type="paragraph" w:customStyle="1" w:styleId="480FFF1B4BAB42A1BA687DF11074DA6A">
    <w:name w:val="480FFF1B4BAB42A1BA687DF11074DA6A"/>
    <w:rsid w:val="00EA1730"/>
    <w:pPr>
      <w:spacing w:after="160" w:line="259" w:lineRule="auto"/>
    </w:pPr>
  </w:style>
  <w:style w:type="paragraph" w:customStyle="1" w:styleId="13382310924B404FAA48FB05568E69046">
    <w:name w:val="13382310924B404FAA48FB05568E69046"/>
    <w:rsid w:val="00EA1730"/>
  </w:style>
  <w:style w:type="paragraph" w:customStyle="1" w:styleId="AA671028EFA248728A7F54853E1A79765">
    <w:name w:val="AA671028EFA248728A7F54853E1A79765"/>
    <w:rsid w:val="00EA1730"/>
  </w:style>
  <w:style w:type="paragraph" w:customStyle="1" w:styleId="11C3F44FF34C4A1B88CB77A2D9017D0C6">
    <w:name w:val="11C3F44FF34C4A1B88CB77A2D9017D0C6"/>
    <w:rsid w:val="00EA1730"/>
  </w:style>
  <w:style w:type="paragraph" w:customStyle="1" w:styleId="CEE5BB05670C4128A4961612FF02D6FF6">
    <w:name w:val="CEE5BB05670C4128A4961612FF02D6FF6"/>
    <w:rsid w:val="00EA1730"/>
  </w:style>
  <w:style w:type="paragraph" w:customStyle="1" w:styleId="15C018B045A3408CA2DD7865E68BCC8F5">
    <w:name w:val="15C018B045A3408CA2DD7865E68BCC8F5"/>
    <w:rsid w:val="00EA1730"/>
  </w:style>
  <w:style w:type="paragraph" w:customStyle="1" w:styleId="42242D74F6EA4601A09D1F3B49D08D966">
    <w:name w:val="42242D74F6EA4601A09D1F3B49D08D966"/>
    <w:rsid w:val="00EA1730"/>
  </w:style>
  <w:style w:type="paragraph" w:customStyle="1" w:styleId="AB4045CE064244D1AC281BEE7159BD8A6">
    <w:name w:val="AB4045CE064244D1AC281BEE7159BD8A6"/>
    <w:rsid w:val="00EA1730"/>
  </w:style>
  <w:style w:type="paragraph" w:customStyle="1" w:styleId="00E5BAE5D6184402A95F47234E185D436">
    <w:name w:val="00E5BAE5D6184402A95F47234E185D436"/>
    <w:rsid w:val="00EA1730"/>
  </w:style>
  <w:style w:type="paragraph" w:customStyle="1" w:styleId="4FDBF62BD8C345DC8EC40A769E76510E1">
    <w:name w:val="4FDBF62BD8C345DC8EC40A769E76510E1"/>
    <w:rsid w:val="00EA1730"/>
  </w:style>
  <w:style w:type="paragraph" w:customStyle="1" w:styleId="C87A78EBC3514C9193CEB79F28279F0F5">
    <w:name w:val="C87A78EBC3514C9193CEB79F28279F0F5"/>
    <w:rsid w:val="00EA1730"/>
  </w:style>
  <w:style w:type="paragraph" w:customStyle="1" w:styleId="5E3D0912047841599BB58C4B9E95E6FA1">
    <w:name w:val="5E3D0912047841599BB58C4B9E95E6FA1"/>
    <w:rsid w:val="00EA1730"/>
  </w:style>
  <w:style w:type="paragraph" w:customStyle="1" w:styleId="8BC50ED24D7E469A9594A59EFC6D3AAD1">
    <w:name w:val="8BC50ED24D7E469A9594A59EFC6D3AAD1"/>
    <w:rsid w:val="00EA1730"/>
  </w:style>
  <w:style w:type="paragraph" w:customStyle="1" w:styleId="96D8D8A8F9DD48BEA38F0E45781C2A8C1">
    <w:name w:val="96D8D8A8F9DD48BEA38F0E45781C2A8C1"/>
    <w:rsid w:val="00EA1730"/>
  </w:style>
  <w:style w:type="paragraph" w:customStyle="1" w:styleId="0601D276DDC74FDEA45D352BFC4B17A61">
    <w:name w:val="0601D276DDC74FDEA45D352BFC4B17A61"/>
    <w:rsid w:val="00EA1730"/>
  </w:style>
  <w:style w:type="paragraph" w:customStyle="1" w:styleId="2A7CBB2CB8A54A75AC16B4B8DE01C20C1">
    <w:name w:val="2A7CBB2CB8A54A75AC16B4B8DE01C20C1"/>
    <w:rsid w:val="00EA1730"/>
  </w:style>
  <w:style w:type="paragraph" w:customStyle="1" w:styleId="13382310924B404FAA48FB05568E69047">
    <w:name w:val="13382310924B404FAA48FB05568E69047"/>
    <w:rsid w:val="00AB2E47"/>
  </w:style>
  <w:style w:type="paragraph" w:customStyle="1" w:styleId="AA671028EFA248728A7F54853E1A79766">
    <w:name w:val="AA671028EFA248728A7F54853E1A79766"/>
    <w:rsid w:val="00AB2E47"/>
  </w:style>
  <w:style w:type="paragraph" w:customStyle="1" w:styleId="11C3F44FF34C4A1B88CB77A2D9017D0C7">
    <w:name w:val="11C3F44FF34C4A1B88CB77A2D9017D0C7"/>
    <w:rsid w:val="00AB2E47"/>
  </w:style>
  <w:style w:type="paragraph" w:customStyle="1" w:styleId="CEE5BB05670C4128A4961612FF02D6FF7">
    <w:name w:val="CEE5BB05670C4128A4961612FF02D6FF7"/>
    <w:rsid w:val="00AB2E47"/>
  </w:style>
  <w:style w:type="paragraph" w:customStyle="1" w:styleId="15C018B045A3408CA2DD7865E68BCC8F6">
    <w:name w:val="15C018B045A3408CA2DD7865E68BCC8F6"/>
    <w:rsid w:val="00AB2E47"/>
  </w:style>
  <w:style w:type="paragraph" w:customStyle="1" w:styleId="42242D74F6EA4601A09D1F3B49D08D967">
    <w:name w:val="42242D74F6EA4601A09D1F3B49D08D967"/>
    <w:rsid w:val="00AB2E47"/>
  </w:style>
  <w:style w:type="paragraph" w:customStyle="1" w:styleId="AB4045CE064244D1AC281BEE7159BD8A7">
    <w:name w:val="AB4045CE064244D1AC281BEE7159BD8A7"/>
    <w:rsid w:val="00AB2E47"/>
  </w:style>
  <w:style w:type="paragraph" w:customStyle="1" w:styleId="00E5BAE5D6184402A95F47234E185D437">
    <w:name w:val="00E5BAE5D6184402A95F47234E185D437"/>
    <w:rsid w:val="00AB2E47"/>
  </w:style>
  <w:style w:type="paragraph" w:customStyle="1" w:styleId="4FDBF62BD8C345DC8EC40A769E76510E2">
    <w:name w:val="4FDBF62BD8C345DC8EC40A769E76510E2"/>
    <w:rsid w:val="00AB2E47"/>
  </w:style>
  <w:style w:type="paragraph" w:customStyle="1" w:styleId="C87A78EBC3514C9193CEB79F28279F0F6">
    <w:name w:val="C87A78EBC3514C9193CEB79F28279F0F6"/>
    <w:rsid w:val="00AB2E47"/>
  </w:style>
  <w:style w:type="paragraph" w:customStyle="1" w:styleId="5E3D0912047841599BB58C4B9E95E6FA2">
    <w:name w:val="5E3D0912047841599BB58C4B9E95E6FA2"/>
    <w:rsid w:val="00AB2E47"/>
  </w:style>
  <w:style w:type="paragraph" w:customStyle="1" w:styleId="8BC50ED24D7E469A9594A59EFC6D3AAD2">
    <w:name w:val="8BC50ED24D7E469A9594A59EFC6D3AAD2"/>
    <w:rsid w:val="00AB2E47"/>
  </w:style>
  <w:style w:type="paragraph" w:customStyle="1" w:styleId="96D8D8A8F9DD48BEA38F0E45781C2A8C2">
    <w:name w:val="96D8D8A8F9DD48BEA38F0E45781C2A8C2"/>
    <w:rsid w:val="00AB2E47"/>
  </w:style>
  <w:style w:type="paragraph" w:customStyle="1" w:styleId="0601D276DDC74FDEA45D352BFC4B17A62">
    <w:name w:val="0601D276DDC74FDEA45D352BFC4B17A62"/>
    <w:rsid w:val="00AB2E47"/>
  </w:style>
  <w:style w:type="paragraph" w:customStyle="1" w:styleId="2A7CBB2CB8A54A75AC16B4B8DE01C20C2">
    <w:name w:val="2A7CBB2CB8A54A75AC16B4B8DE01C20C2"/>
    <w:rsid w:val="00AB2E47"/>
  </w:style>
  <w:style w:type="paragraph" w:customStyle="1" w:styleId="13382310924B404FAA48FB05568E69048">
    <w:name w:val="13382310924B404FAA48FB05568E69048"/>
    <w:rsid w:val="00AB2E47"/>
  </w:style>
  <w:style w:type="paragraph" w:customStyle="1" w:styleId="AA671028EFA248728A7F54853E1A79767">
    <w:name w:val="AA671028EFA248728A7F54853E1A79767"/>
    <w:rsid w:val="00AB2E47"/>
  </w:style>
  <w:style w:type="paragraph" w:customStyle="1" w:styleId="11C3F44FF34C4A1B88CB77A2D9017D0C8">
    <w:name w:val="11C3F44FF34C4A1B88CB77A2D9017D0C8"/>
    <w:rsid w:val="00AB2E47"/>
  </w:style>
  <w:style w:type="paragraph" w:customStyle="1" w:styleId="CEE5BB05670C4128A4961612FF02D6FF8">
    <w:name w:val="CEE5BB05670C4128A4961612FF02D6FF8"/>
    <w:rsid w:val="00AB2E47"/>
  </w:style>
  <w:style w:type="paragraph" w:customStyle="1" w:styleId="15C018B045A3408CA2DD7865E68BCC8F7">
    <w:name w:val="15C018B045A3408CA2DD7865E68BCC8F7"/>
    <w:rsid w:val="00AB2E47"/>
  </w:style>
  <w:style w:type="paragraph" w:customStyle="1" w:styleId="42242D74F6EA4601A09D1F3B49D08D968">
    <w:name w:val="42242D74F6EA4601A09D1F3B49D08D968"/>
    <w:rsid w:val="00AB2E47"/>
  </w:style>
  <w:style w:type="paragraph" w:customStyle="1" w:styleId="AB4045CE064244D1AC281BEE7159BD8A8">
    <w:name w:val="AB4045CE064244D1AC281BEE7159BD8A8"/>
    <w:rsid w:val="00AB2E47"/>
  </w:style>
  <w:style w:type="paragraph" w:customStyle="1" w:styleId="00E5BAE5D6184402A95F47234E185D438">
    <w:name w:val="00E5BAE5D6184402A95F47234E185D438"/>
    <w:rsid w:val="00AB2E47"/>
  </w:style>
  <w:style w:type="paragraph" w:customStyle="1" w:styleId="4FDBF62BD8C345DC8EC40A769E76510E3">
    <w:name w:val="4FDBF62BD8C345DC8EC40A769E76510E3"/>
    <w:rsid w:val="00AB2E47"/>
  </w:style>
  <w:style w:type="paragraph" w:customStyle="1" w:styleId="C87A78EBC3514C9193CEB79F28279F0F7">
    <w:name w:val="C87A78EBC3514C9193CEB79F28279F0F7"/>
    <w:rsid w:val="00AB2E47"/>
  </w:style>
  <w:style w:type="paragraph" w:customStyle="1" w:styleId="5E3D0912047841599BB58C4B9E95E6FA3">
    <w:name w:val="5E3D0912047841599BB58C4B9E95E6FA3"/>
    <w:rsid w:val="00AB2E47"/>
  </w:style>
  <w:style w:type="paragraph" w:customStyle="1" w:styleId="8BC50ED24D7E469A9594A59EFC6D3AAD3">
    <w:name w:val="8BC50ED24D7E469A9594A59EFC6D3AAD3"/>
    <w:rsid w:val="00AB2E47"/>
  </w:style>
  <w:style w:type="paragraph" w:customStyle="1" w:styleId="96D8D8A8F9DD48BEA38F0E45781C2A8C3">
    <w:name w:val="96D8D8A8F9DD48BEA38F0E45781C2A8C3"/>
    <w:rsid w:val="00AB2E47"/>
  </w:style>
  <w:style w:type="paragraph" w:customStyle="1" w:styleId="0601D276DDC74FDEA45D352BFC4B17A63">
    <w:name w:val="0601D276DDC74FDEA45D352BFC4B17A63"/>
    <w:rsid w:val="00AB2E47"/>
  </w:style>
  <w:style w:type="paragraph" w:customStyle="1" w:styleId="2A7CBB2CB8A54A75AC16B4B8DE01C20C3">
    <w:name w:val="2A7CBB2CB8A54A75AC16B4B8DE01C20C3"/>
    <w:rsid w:val="00AB2E47"/>
  </w:style>
  <w:style w:type="paragraph" w:customStyle="1" w:styleId="DE91267820B94B5797EBF135BA86FF3A">
    <w:name w:val="DE91267820B94B5797EBF135BA86FF3A"/>
    <w:rsid w:val="00AB2E47"/>
    <w:pPr>
      <w:spacing w:after="160" w:line="259" w:lineRule="auto"/>
    </w:pPr>
  </w:style>
  <w:style w:type="paragraph" w:customStyle="1" w:styleId="34974A5399524569A63ADB4EA4C5302B">
    <w:name w:val="34974A5399524569A63ADB4EA4C5302B"/>
    <w:rsid w:val="00AB2E47"/>
    <w:pPr>
      <w:spacing w:after="160" w:line="259" w:lineRule="auto"/>
    </w:pPr>
  </w:style>
  <w:style w:type="paragraph" w:customStyle="1" w:styleId="48902CE60E774D9FAD604744B4471008">
    <w:name w:val="48902CE60E774D9FAD604744B4471008"/>
    <w:rsid w:val="00AB2E47"/>
    <w:pPr>
      <w:spacing w:after="160" w:line="259" w:lineRule="auto"/>
    </w:pPr>
  </w:style>
  <w:style w:type="paragraph" w:customStyle="1" w:styleId="048DE93C742740D48903D17E2B952DD3">
    <w:name w:val="048DE93C742740D48903D17E2B952DD3"/>
    <w:rsid w:val="00AB2E47"/>
    <w:pPr>
      <w:spacing w:after="160" w:line="259" w:lineRule="auto"/>
    </w:pPr>
  </w:style>
  <w:style w:type="paragraph" w:customStyle="1" w:styleId="13382310924B404FAA48FB05568E69049">
    <w:name w:val="13382310924B404FAA48FB05568E69049"/>
    <w:rsid w:val="00395C21"/>
  </w:style>
  <w:style w:type="paragraph" w:customStyle="1" w:styleId="AA671028EFA248728A7F54853E1A79768">
    <w:name w:val="AA671028EFA248728A7F54853E1A79768"/>
    <w:rsid w:val="00395C21"/>
  </w:style>
  <w:style w:type="paragraph" w:customStyle="1" w:styleId="11C3F44FF34C4A1B88CB77A2D9017D0C9">
    <w:name w:val="11C3F44FF34C4A1B88CB77A2D9017D0C9"/>
    <w:rsid w:val="00395C21"/>
  </w:style>
  <w:style w:type="paragraph" w:customStyle="1" w:styleId="CEE5BB05670C4128A4961612FF02D6FF9">
    <w:name w:val="CEE5BB05670C4128A4961612FF02D6FF9"/>
    <w:rsid w:val="00395C21"/>
  </w:style>
  <w:style w:type="paragraph" w:customStyle="1" w:styleId="15C018B045A3408CA2DD7865E68BCC8F8">
    <w:name w:val="15C018B045A3408CA2DD7865E68BCC8F8"/>
    <w:rsid w:val="00395C21"/>
  </w:style>
  <w:style w:type="paragraph" w:customStyle="1" w:styleId="42242D74F6EA4601A09D1F3B49D08D969">
    <w:name w:val="42242D74F6EA4601A09D1F3B49D08D969"/>
    <w:rsid w:val="00395C21"/>
  </w:style>
  <w:style w:type="paragraph" w:customStyle="1" w:styleId="AB4045CE064244D1AC281BEE7159BD8A9">
    <w:name w:val="AB4045CE064244D1AC281BEE7159BD8A9"/>
    <w:rsid w:val="00395C21"/>
  </w:style>
  <w:style w:type="paragraph" w:customStyle="1" w:styleId="00E5BAE5D6184402A95F47234E185D439">
    <w:name w:val="00E5BAE5D6184402A95F47234E185D439"/>
    <w:rsid w:val="00395C21"/>
  </w:style>
  <w:style w:type="paragraph" w:customStyle="1" w:styleId="4FDBF62BD8C345DC8EC40A769E76510E4">
    <w:name w:val="4FDBF62BD8C345DC8EC40A769E76510E4"/>
    <w:rsid w:val="00395C21"/>
  </w:style>
  <w:style w:type="paragraph" w:customStyle="1" w:styleId="C87A78EBC3514C9193CEB79F28279F0F8">
    <w:name w:val="C87A78EBC3514C9193CEB79F28279F0F8"/>
    <w:rsid w:val="00395C21"/>
  </w:style>
  <w:style w:type="paragraph" w:customStyle="1" w:styleId="5E3D0912047841599BB58C4B9E95E6FA4">
    <w:name w:val="5E3D0912047841599BB58C4B9E95E6FA4"/>
    <w:rsid w:val="00395C21"/>
  </w:style>
  <w:style w:type="paragraph" w:customStyle="1" w:styleId="DE91267820B94B5797EBF135BA86FF3A1">
    <w:name w:val="DE91267820B94B5797EBF135BA86FF3A1"/>
    <w:rsid w:val="00395C21"/>
  </w:style>
  <w:style w:type="paragraph" w:customStyle="1" w:styleId="34974A5399524569A63ADB4EA4C5302B1">
    <w:name w:val="34974A5399524569A63ADB4EA4C5302B1"/>
    <w:rsid w:val="00395C21"/>
  </w:style>
  <w:style w:type="paragraph" w:customStyle="1" w:styleId="48902CE60E774D9FAD604744B44710081">
    <w:name w:val="48902CE60E774D9FAD604744B44710081"/>
    <w:rsid w:val="00395C21"/>
  </w:style>
  <w:style w:type="paragraph" w:customStyle="1" w:styleId="048DE93C742740D48903D17E2B952DD31">
    <w:name w:val="048DE93C742740D48903D17E2B952DD31"/>
    <w:rsid w:val="00395C21"/>
  </w:style>
  <w:style w:type="paragraph" w:customStyle="1" w:styleId="000B818F057249F3904A58ADE3315253">
    <w:name w:val="000B818F057249F3904A58ADE3315253"/>
    <w:rsid w:val="00420B96"/>
    <w:pPr>
      <w:spacing w:after="160" w:line="259" w:lineRule="auto"/>
    </w:pPr>
  </w:style>
  <w:style w:type="paragraph" w:customStyle="1" w:styleId="ED6481FF7958480AAC7307B90AAB024A">
    <w:name w:val="ED6481FF7958480AAC7307B90AAB024A"/>
    <w:rsid w:val="00420B96"/>
    <w:pPr>
      <w:spacing w:after="160" w:line="259" w:lineRule="auto"/>
    </w:pPr>
  </w:style>
  <w:style w:type="paragraph" w:customStyle="1" w:styleId="5880FA9EC4DA4AA180A19412C7E1F23A">
    <w:name w:val="5880FA9EC4DA4AA180A19412C7E1F23A"/>
    <w:rsid w:val="00420B96"/>
    <w:pPr>
      <w:spacing w:after="160" w:line="259" w:lineRule="auto"/>
    </w:pPr>
  </w:style>
  <w:style w:type="paragraph" w:customStyle="1" w:styleId="B566580322EF42CC86A0719FF615C00C">
    <w:name w:val="B566580322EF42CC86A0719FF615C00C"/>
    <w:rsid w:val="00420B96"/>
    <w:pPr>
      <w:spacing w:after="160" w:line="259" w:lineRule="auto"/>
    </w:pPr>
  </w:style>
  <w:style w:type="paragraph" w:customStyle="1" w:styleId="18AAE75595B345AC9782284FF4FB3C97">
    <w:name w:val="18AAE75595B345AC9782284FF4FB3C97"/>
    <w:rsid w:val="00420B96"/>
    <w:pPr>
      <w:spacing w:after="160" w:line="259" w:lineRule="auto"/>
    </w:pPr>
  </w:style>
  <w:style w:type="paragraph" w:customStyle="1" w:styleId="B42531B64C0946B5B8D83CBA3341DED0">
    <w:name w:val="B42531B64C0946B5B8D83CBA3341DED0"/>
    <w:rsid w:val="00420B96"/>
    <w:pPr>
      <w:spacing w:after="160" w:line="259" w:lineRule="auto"/>
    </w:pPr>
  </w:style>
  <w:style w:type="paragraph" w:customStyle="1" w:styleId="00B22302337E4039958EA86CA5BD3C4F">
    <w:name w:val="00B22302337E4039958EA86CA5BD3C4F"/>
    <w:rsid w:val="00420B96"/>
    <w:pPr>
      <w:spacing w:after="160" w:line="259" w:lineRule="auto"/>
    </w:pPr>
  </w:style>
  <w:style w:type="paragraph" w:customStyle="1" w:styleId="03705E0FC01F42019B54139E6D03EE16">
    <w:name w:val="03705E0FC01F42019B54139E6D03EE16"/>
    <w:rsid w:val="00420B96"/>
    <w:pPr>
      <w:spacing w:after="160" w:line="259" w:lineRule="auto"/>
    </w:pPr>
  </w:style>
  <w:style w:type="paragraph" w:customStyle="1" w:styleId="D35E6BF6DD0F4898B5ECC63B9088E8C6">
    <w:name w:val="D35E6BF6DD0F4898B5ECC63B9088E8C6"/>
    <w:rsid w:val="00420B96"/>
    <w:pPr>
      <w:spacing w:after="160" w:line="259" w:lineRule="auto"/>
    </w:pPr>
  </w:style>
  <w:style w:type="paragraph" w:customStyle="1" w:styleId="B5F9357F1E1842FC9CD76B2CB26DB280">
    <w:name w:val="B5F9357F1E1842FC9CD76B2CB26DB280"/>
    <w:rsid w:val="00420B96"/>
    <w:pPr>
      <w:spacing w:after="160" w:line="259" w:lineRule="auto"/>
    </w:pPr>
  </w:style>
  <w:style w:type="paragraph" w:customStyle="1" w:styleId="EDB51D09B2CA41E3B00765A08D959FEB">
    <w:name w:val="EDB51D09B2CA41E3B00765A08D959FEB"/>
    <w:rsid w:val="00420B96"/>
    <w:pPr>
      <w:spacing w:after="160" w:line="259" w:lineRule="auto"/>
    </w:pPr>
  </w:style>
  <w:style w:type="paragraph" w:customStyle="1" w:styleId="357656AFB7D94A74863121666533E7BD">
    <w:name w:val="357656AFB7D94A74863121666533E7BD"/>
    <w:rsid w:val="00420B96"/>
    <w:pPr>
      <w:spacing w:after="160" w:line="259" w:lineRule="auto"/>
    </w:pPr>
  </w:style>
  <w:style w:type="paragraph" w:customStyle="1" w:styleId="1F05A4E58CD94C0FA6CACAAFB94E85CA">
    <w:name w:val="1F05A4E58CD94C0FA6CACAAFB94E85CA"/>
    <w:rsid w:val="00420B96"/>
    <w:pPr>
      <w:spacing w:after="160" w:line="259" w:lineRule="auto"/>
    </w:pPr>
  </w:style>
  <w:style w:type="paragraph" w:customStyle="1" w:styleId="0001C477ACB04A66B9B469CE18329628">
    <w:name w:val="0001C477ACB04A66B9B469CE18329628"/>
    <w:rsid w:val="00420B96"/>
    <w:pPr>
      <w:spacing w:after="160" w:line="259" w:lineRule="auto"/>
    </w:pPr>
  </w:style>
  <w:style w:type="paragraph" w:customStyle="1" w:styleId="B093B9A100EE404B8C3696B00A0782CD">
    <w:name w:val="B093B9A100EE404B8C3696B00A0782CD"/>
    <w:rsid w:val="00420B96"/>
    <w:pPr>
      <w:spacing w:after="160" w:line="259" w:lineRule="auto"/>
    </w:pPr>
  </w:style>
  <w:style w:type="paragraph" w:customStyle="1" w:styleId="900DB9F3E50B43D3BC9AC5C0EFB19BA9">
    <w:name w:val="900DB9F3E50B43D3BC9AC5C0EFB19BA9"/>
    <w:rsid w:val="00420B96"/>
    <w:pPr>
      <w:spacing w:after="160" w:line="259" w:lineRule="auto"/>
    </w:pPr>
  </w:style>
  <w:style w:type="paragraph" w:customStyle="1" w:styleId="8F9231F2DFD94B34BB00B9B515E5C0F8">
    <w:name w:val="8F9231F2DFD94B34BB00B9B515E5C0F8"/>
    <w:rsid w:val="00420B96"/>
    <w:pPr>
      <w:spacing w:after="160" w:line="259" w:lineRule="auto"/>
    </w:pPr>
  </w:style>
  <w:style w:type="paragraph" w:customStyle="1" w:styleId="B26D7BD9E9F24E25B0DDB39DB55A0749">
    <w:name w:val="B26D7BD9E9F24E25B0DDB39DB55A0749"/>
    <w:rsid w:val="00420B96"/>
    <w:pPr>
      <w:spacing w:after="160" w:line="259" w:lineRule="auto"/>
    </w:pPr>
  </w:style>
  <w:style w:type="paragraph" w:customStyle="1" w:styleId="E989E828A5204F2AA8A82CF2EE4DD88D">
    <w:name w:val="E989E828A5204F2AA8A82CF2EE4DD88D"/>
    <w:rsid w:val="00420B96"/>
    <w:pPr>
      <w:spacing w:after="160" w:line="259" w:lineRule="auto"/>
    </w:pPr>
  </w:style>
  <w:style w:type="paragraph" w:customStyle="1" w:styleId="EEAAB31612B04059BB970AC53710BBC5">
    <w:name w:val="EEAAB31612B04059BB970AC53710BBC5"/>
    <w:rsid w:val="00420B96"/>
    <w:pPr>
      <w:spacing w:after="160" w:line="259" w:lineRule="auto"/>
    </w:pPr>
  </w:style>
  <w:style w:type="paragraph" w:customStyle="1" w:styleId="08597629EB1346ECB6D7F7C09B9EA1C5">
    <w:name w:val="08597629EB1346ECB6D7F7C09B9EA1C5"/>
    <w:rsid w:val="00420B96"/>
    <w:pPr>
      <w:spacing w:after="160" w:line="259" w:lineRule="auto"/>
    </w:pPr>
  </w:style>
  <w:style w:type="paragraph" w:customStyle="1" w:styleId="848EAAE6ED9E46E7B4E97E95012618AA">
    <w:name w:val="848EAAE6ED9E46E7B4E97E95012618AA"/>
    <w:rsid w:val="00420B96"/>
    <w:pPr>
      <w:spacing w:after="160" w:line="259" w:lineRule="auto"/>
    </w:pPr>
  </w:style>
  <w:style w:type="paragraph" w:customStyle="1" w:styleId="1B0422767E7A46A59D7021D8EB8FC112">
    <w:name w:val="1B0422767E7A46A59D7021D8EB8FC112"/>
    <w:rsid w:val="00420B96"/>
    <w:pPr>
      <w:spacing w:after="160" w:line="259" w:lineRule="auto"/>
    </w:pPr>
  </w:style>
  <w:style w:type="paragraph" w:customStyle="1" w:styleId="22D23AD18D0A4E69BF996DBB57F308AE">
    <w:name w:val="22D23AD18D0A4E69BF996DBB57F308AE"/>
    <w:rsid w:val="00420B96"/>
    <w:pPr>
      <w:spacing w:after="160" w:line="259" w:lineRule="auto"/>
    </w:pPr>
  </w:style>
  <w:style w:type="paragraph" w:customStyle="1" w:styleId="19E2DEDF6BAD4AB6AE20F51A14900BBD">
    <w:name w:val="19E2DEDF6BAD4AB6AE20F51A14900BBD"/>
    <w:rsid w:val="00420B96"/>
    <w:pPr>
      <w:spacing w:after="160" w:line="259" w:lineRule="auto"/>
    </w:pPr>
  </w:style>
  <w:style w:type="paragraph" w:customStyle="1" w:styleId="55150555B1744DCCAEB2EDDF3D2C6C99">
    <w:name w:val="55150555B1744DCCAEB2EDDF3D2C6C99"/>
    <w:rsid w:val="00420B96"/>
    <w:pPr>
      <w:spacing w:after="160" w:line="259" w:lineRule="auto"/>
    </w:pPr>
  </w:style>
  <w:style w:type="paragraph" w:customStyle="1" w:styleId="E9923E2DDD664D9BBD1A01EDC966A3C0">
    <w:name w:val="E9923E2DDD664D9BBD1A01EDC966A3C0"/>
    <w:rsid w:val="00420B96"/>
    <w:pPr>
      <w:spacing w:after="160" w:line="259" w:lineRule="auto"/>
    </w:pPr>
  </w:style>
  <w:style w:type="paragraph" w:customStyle="1" w:styleId="AE9CAF664FE442719CE53F53E04E1734">
    <w:name w:val="AE9CAF664FE442719CE53F53E04E1734"/>
    <w:rsid w:val="00420B96"/>
    <w:pPr>
      <w:spacing w:after="160" w:line="259" w:lineRule="auto"/>
    </w:pPr>
  </w:style>
  <w:style w:type="paragraph" w:customStyle="1" w:styleId="55D1634D9F544A908814DC9AB9D4A079">
    <w:name w:val="55D1634D9F544A908814DC9AB9D4A079"/>
    <w:rsid w:val="00420B96"/>
    <w:pPr>
      <w:spacing w:after="160" w:line="259" w:lineRule="auto"/>
    </w:pPr>
  </w:style>
  <w:style w:type="paragraph" w:customStyle="1" w:styleId="E980BCBB7D5144D793FD34ABE65207AA">
    <w:name w:val="E980BCBB7D5144D793FD34ABE65207AA"/>
    <w:rsid w:val="00420B96"/>
    <w:pPr>
      <w:spacing w:after="160" w:line="259" w:lineRule="auto"/>
    </w:pPr>
  </w:style>
  <w:style w:type="paragraph" w:customStyle="1" w:styleId="4ADF43DB9D594E23AB965C5D89942E05">
    <w:name w:val="4ADF43DB9D594E23AB965C5D89942E05"/>
    <w:rsid w:val="00420B96"/>
    <w:pPr>
      <w:spacing w:after="160" w:line="259" w:lineRule="auto"/>
    </w:pPr>
  </w:style>
  <w:style w:type="paragraph" w:customStyle="1" w:styleId="61D05D187F0844DD80BC2715B9A1D29F">
    <w:name w:val="61D05D187F0844DD80BC2715B9A1D29F"/>
    <w:rsid w:val="00420B96"/>
    <w:pPr>
      <w:spacing w:after="160" w:line="259" w:lineRule="auto"/>
    </w:pPr>
  </w:style>
  <w:style w:type="paragraph" w:customStyle="1" w:styleId="FE48B49BA8B54C8D97631E81F5B95970">
    <w:name w:val="FE48B49BA8B54C8D97631E81F5B95970"/>
    <w:rsid w:val="00420B96"/>
    <w:pPr>
      <w:spacing w:after="160" w:line="259" w:lineRule="auto"/>
    </w:pPr>
  </w:style>
  <w:style w:type="paragraph" w:customStyle="1" w:styleId="5B28D1A2BE804CA692D728DB9A7C2925">
    <w:name w:val="5B28D1A2BE804CA692D728DB9A7C2925"/>
    <w:rsid w:val="00420B96"/>
    <w:pPr>
      <w:spacing w:after="160" w:line="259" w:lineRule="auto"/>
    </w:pPr>
  </w:style>
  <w:style w:type="paragraph" w:customStyle="1" w:styleId="9DEDD12BA3D64425B1B09D3501943F4A">
    <w:name w:val="9DEDD12BA3D64425B1B09D3501943F4A"/>
    <w:rsid w:val="00420B96"/>
    <w:pPr>
      <w:spacing w:after="160" w:line="259" w:lineRule="auto"/>
    </w:pPr>
  </w:style>
  <w:style w:type="paragraph" w:customStyle="1" w:styleId="9AD65C4CDA0343A6B6B97091A80AEC79">
    <w:name w:val="9AD65C4CDA0343A6B6B97091A80AEC79"/>
    <w:rsid w:val="00420B96"/>
    <w:pPr>
      <w:spacing w:after="160" w:line="259" w:lineRule="auto"/>
    </w:pPr>
  </w:style>
  <w:style w:type="paragraph" w:customStyle="1" w:styleId="39F680DA3D9F4B5A87B2116DD3C7C05F">
    <w:name w:val="39F680DA3D9F4B5A87B2116DD3C7C05F"/>
    <w:rsid w:val="00420B96"/>
    <w:pPr>
      <w:spacing w:after="160" w:line="259" w:lineRule="auto"/>
    </w:pPr>
  </w:style>
  <w:style w:type="paragraph" w:customStyle="1" w:styleId="D7B467ED48EE42CEBBDE29E688E5C4EE">
    <w:name w:val="D7B467ED48EE42CEBBDE29E688E5C4EE"/>
    <w:rsid w:val="00420B96"/>
    <w:pPr>
      <w:spacing w:after="160" w:line="259" w:lineRule="auto"/>
    </w:pPr>
  </w:style>
  <w:style w:type="paragraph" w:customStyle="1" w:styleId="CA0D86F1CAB445008C485350B5D532E3">
    <w:name w:val="CA0D86F1CAB445008C485350B5D532E3"/>
    <w:rsid w:val="00420B96"/>
    <w:pPr>
      <w:spacing w:after="160" w:line="259" w:lineRule="auto"/>
    </w:pPr>
  </w:style>
  <w:style w:type="paragraph" w:customStyle="1" w:styleId="D1615A5852AA4A83ADE9E4FC4EFF7D9B">
    <w:name w:val="D1615A5852AA4A83ADE9E4FC4EFF7D9B"/>
    <w:rsid w:val="00420B96"/>
    <w:pPr>
      <w:spacing w:after="160" w:line="259" w:lineRule="auto"/>
    </w:pPr>
  </w:style>
  <w:style w:type="paragraph" w:customStyle="1" w:styleId="9695E4691EEF421FBDD3132548B6EB7E">
    <w:name w:val="9695E4691EEF421FBDD3132548B6EB7E"/>
    <w:rsid w:val="00420B96"/>
    <w:pPr>
      <w:spacing w:after="160" w:line="259" w:lineRule="auto"/>
    </w:pPr>
  </w:style>
  <w:style w:type="paragraph" w:customStyle="1" w:styleId="ACC7AB3213114CC3AB8AAF87948D73F4">
    <w:name w:val="ACC7AB3213114CC3AB8AAF87948D73F4"/>
    <w:rsid w:val="00420B96"/>
    <w:pPr>
      <w:spacing w:after="160" w:line="259" w:lineRule="auto"/>
    </w:pPr>
  </w:style>
  <w:style w:type="paragraph" w:customStyle="1" w:styleId="D441AD53D7FC4D16A603BF88F7125C41">
    <w:name w:val="D441AD53D7FC4D16A603BF88F7125C41"/>
    <w:rsid w:val="00420B96"/>
    <w:pPr>
      <w:spacing w:after="160" w:line="259" w:lineRule="auto"/>
    </w:pPr>
  </w:style>
  <w:style w:type="paragraph" w:customStyle="1" w:styleId="432F2753F6F64CF2B5D33A23B41C60ED">
    <w:name w:val="432F2753F6F64CF2B5D33A23B41C60ED"/>
    <w:rsid w:val="00420B96"/>
    <w:pPr>
      <w:spacing w:after="160" w:line="259" w:lineRule="auto"/>
    </w:pPr>
  </w:style>
  <w:style w:type="paragraph" w:customStyle="1" w:styleId="F742628935CB485AAE1FC9E006406F75">
    <w:name w:val="F742628935CB485AAE1FC9E006406F75"/>
    <w:rsid w:val="00420B96"/>
    <w:pPr>
      <w:spacing w:after="160" w:line="259" w:lineRule="auto"/>
    </w:pPr>
  </w:style>
  <w:style w:type="paragraph" w:customStyle="1" w:styleId="49BA3F7FDA81465886582E8C38EACFFC">
    <w:name w:val="49BA3F7FDA81465886582E8C38EACFFC"/>
    <w:rsid w:val="00420B96"/>
    <w:pPr>
      <w:spacing w:after="160" w:line="259" w:lineRule="auto"/>
    </w:pPr>
  </w:style>
  <w:style w:type="paragraph" w:customStyle="1" w:styleId="53514CBA234B433AB328BAE0206BFB43">
    <w:name w:val="53514CBA234B433AB328BAE0206BFB43"/>
    <w:rsid w:val="00420B96"/>
    <w:pPr>
      <w:spacing w:after="160" w:line="259" w:lineRule="auto"/>
    </w:pPr>
  </w:style>
  <w:style w:type="paragraph" w:customStyle="1" w:styleId="7F02B00CA0B44231AAC9CA97136B179A">
    <w:name w:val="7F02B00CA0B44231AAC9CA97136B179A"/>
    <w:rsid w:val="00420B96"/>
    <w:pPr>
      <w:spacing w:after="160" w:line="259" w:lineRule="auto"/>
    </w:pPr>
  </w:style>
  <w:style w:type="paragraph" w:customStyle="1" w:styleId="0FBAEA7C21C14D8BA1ED79037671E1B4">
    <w:name w:val="0FBAEA7C21C14D8BA1ED79037671E1B4"/>
    <w:rsid w:val="00420B96"/>
    <w:pPr>
      <w:spacing w:after="160" w:line="259" w:lineRule="auto"/>
    </w:pPr>
  </w:style>
  <w:style w:type="paragraph" w:customStyle="1" w:styleId="1B1372C6DF96487A8BF6C9F76C296272">
    <w:name w:val="1B1372C6DF96487A8BF6C9F76C296272"/>
    <w:rsid w:val="00420B96"/>
    <w:pPr>
      <w:spacing w:after="160" w:line="259" w:lineRule="auto"/>
    </w:pPr>
  </w:style>
  <w:style w:type="paragraph" w:customStyle="1" w:styleId="3252DAA883DF4CAB83CF04A1CC59D630">
    <w:name w:val="3252DAA883DF4CAB83CF04A1CC59D630"/>
    <w:rsid w:val="00420B96"/>
    <w:pPr>
      <w:spacing w:after="160" w:line="259" w:lineRule="auto"/>
    </w:pPr>
  </w:style>
  <w:style w:type="paragraph" w:customStyle="1" w:styleId="1598448CFAB548C2824CB3E3E78BFF07">
    <w:name w:val="1598448CFAB548C2824CB3E3E78BFF07"/>
    <w:rsid w:val="00420B96"/>
    <w:pPr>
      <w:spacing w:after="160" w:line="259" w:lineRule="auto"/>
    </w:pPr>
  </w:style>
  <w:style w:type="paragraph" w:customStyle="1" w:styleId="4192A6816F8D4BDEB10E2399819F523F">
    <w:name w:val="4192A6816F8D4BDEB10E2399819F523F"/>
    <w:rsid w:val="00420B96"/>
    <w:pPr>
      <w:spacing w:after="160" w:line="259" w:lineRule="auto"/>
    </w:pPr>
  </w:style>
  <w:style w:type="paragraph" w:customStyle="1" w:styleId="29973C96EC1B4E56A6078F402C9EEE59">
    <w:name w:val="29973C96EC1B4E56A6078F402C9EEE59"/>
    <w:rsid w:val="00420B96"/>
    <w:pPr>
      <w:spacing w:after="160" w:line="259" w:lineRule="auto"/>
    </w:pPr>
  </w:style>
  <w:style w:type="paragraph" w:customStyle="1" w:styleId="D591377EBC4E4C4290359C42DBEE2631">
    <w:name w:val="D591377EBC4E4C4290359C42DBEE2631"/>
    <w:rsid w:val="00420B96"/>
    <w:pPr>
      <w:spacing w:after="160" w:line="259" w:lineRule="auto"/>
    </w:pPr>
  </w:style>
  <w:style w:type="paragraph" w:customStyle="1" w:styleId="C889EA479A304054AB1D2550E241EC02">
    <w:name w:val="C889EA479A304054AB1D2550E241EC02"/>
    <w:rsid w:val="00420B96"/>
    <w:pPr>
      <w:spacing w:after="160" w:line="259" w:lineRule="auto"/>
    </w:pPr>
  </w:style>
  <w:style w:type="paragraph" w:customStyle="1" w:styleId="512D898E44F24981BD47ED2CEE524741">
    <w:name w:val="512D898E44F24981BD47ED2CEE524741"/>
    <w:rsid w:val="00420B96"/>
    <w:pPr>
      <w:spacing w:after="160" w:line="259" w:lineRule="auto"/>
    </w:pPr>
  </w:style>
  <w:style w:type="paragraph" w:customStyle="1" w:styleId="DC4AFCEFE575438CAB194822C87D757B">
    <w:name w:val="DC4AFCEFE575438CAB194822C87D757B"/>
    <w:rsid w:val="00420B96"/>
    <w:pPr>
      <w:spacing w:after="160" w:line="259" w:lineRule="auto"/>
    </w:pPr>
  </w:style>
  <w:style w:type="paragraph" w:customStyle="1" w:styleId="8052DC57D03540868C977682E1DB7323">
    <w:name w:val="8052DC57D03540868C977682E1DB7323"/>
    <w:rsid w:val="00420B96"/>
    <w:pPr>
      <w:spacing w:after="160" w:line="259" w:lineRule="auto"/>
    </w:pPr>
  </w:style>
  <w:style w:type="paragraph" w:customStyle="1" w:styleId="83B74BA2210A40D89A3517349873F219">
    <w:name w:val="83B74BA2210A40D89A3517349873F219"/>
    <w:rsid w:val="00420B96"/>
    <w:pPr>
      <w:spacing w:after="160" w:line="259" w:lineRule="auto"/>
    </w:pPr>
  </w:style>
  <w:style w:type="paragraph" w:customStyle="1" w:styleId="C4C571532ACA42289B76CB45C5CCF951">
    <w:name w:val="C4C571532ACA42289B76CB45C5CCF951"/>
    <w:rsid w:val="00420B96"/>
    <w:pPr>
      <w:spacing w:after="160" w:line="259" w:lineRule="auto"/>
    </w:pPr>
  </w:style>
  <w:style w:type="paragraph" w:customStyle="1" w:styleId="80B5E2CDDB2549F1B2B0851265B12447">
    <w:name w:val="80B5E2CDDB2549F1B2B0851265B12447"/>
    <w:rsid w:val="00420B96"/>
    <w:pPr>
      <w:spacing w:after="160" w:line="259" w:lineRule="auto"/>
    </w:pPr>
  </w:style>
  <w:style w:type="paragraph" w:customStyle="1" w:styleId="C61EC284F39E45088F113DD03C94EE7C">
    <w:name w:val="C61EC284F39E45088F113DD03C94EE7C"/>
    <w:rsid w:val="00420B96"/>
    <w:pPr>
      <w:spacing w:after="160" w:line="259" w:lineRule="auto"/>
    </w:pPr>
  </w:style>
  <w:style w:type="paragraph" w:customStyle="1" w:styleId="77FA52DC45A64377863E5938D6062C2C">
    <w:name w:val="77FA52DC45A64377863E5938D6062C2C"/>
    <w:rsid w:val="00420B96"/>
    <w:pPr>
      <w:spacing w:after="160" w:line="259" w:lineRule="auto"/>
    </w:pPr>
  </w:style>
  <w:style w:type="paragraph" w:customStyle="1" w:styleId="98D35BE98E8440B9BBBDE7C914F8EED2">
    <w:name w:val="98D35BE98E8440B9BBBDE7C914F8EED2"/>
    <w:rsid w:val="00420B96"/>
    <w:pPr>
      <w:spacing w:after="160" w:line="259" w:lineRule="auto"/>
    </w:pPr>
  </w:style>
  <w:style w:type="paragraph" w:customStyle="1" w:styleId="5F3403EB5A5546B19BBC4ACEA8C97EEA">
    <w:name w:val="5F3403EB5A5546B19BBC4ACEA8C97EEA"/>
    <w:rsid w:val="00420B96"/>
    <w:pPr>
      <w:spacing w:after="160" w:line="259" w:lineRule="auto"/>
    </w:pPr>
  </w:style>
  <w:style w:type="paragraph" w:customStyle="1" w:styleId="3CEA28C0327D431784D5C2EBD7ED0626">
    <w:name w:val="3CEA28C0327D431784D5C2EBD7ED0626"/>
    <w:rsid w:val="00420B96"/>
    <w:pPr>
      <w:spacing w:after="160" w:line="259" w:lineRule="auto"/>
    </w:pPr>
  </w:style>
  <w:style w:type="paragraph" w:customStyle="1" w:styleId="37C41B1E1A3C4C15AC23AA69E9364ED7">
    <w:name w:val="37C41B1E1A3C4C15AC23AA69E9364ED7"/>
    <w:rsid w:val="00420B96"/>
    <w:pPr>
      <w:spacing w:after="160" w:line="259" w:lineRule="auto"/>
    </w:pPr>
  </w:style>
  <w:style w:type="paragraph" w:customStyle="1" w:styleId="7237ADB9000A40BFA4A3C9B41F1D8874">
    <w:name w:val="7237ADB9000A40BFA4A3C9B41F1D8874"/>
    <w:rsid w:val="00420B96"/>
    <w:pPr>
      <w:spacing w:after="160" w:line="259" w:lineRule="auto"/>
    </w:pPr>
  </w:style>
  <w:style w:type="paragraph" w:customStyle="1" w:styleId="BBAD0D8DE14140F0AB20E098E1BB8BF2">
    <w:name w:val="BBAD0D8DE14140F0AB20E098E1BB8BF2"/>
    <w:rsid w:val="00420B96"/>
    <w:pPr>
      <w:spacing w:after="160" w:line="259" w:lineRule="auto"/>
    </w:pPr>
  </w:style>
  <w:style w:type="paragraph" w:customStyle="1" w:styleId="EFB63FFF3AA34AFAAC16E14EA47460C4">
    <w:name w:val="EFB63FFF3AA34AFAAC16E14EA47460C4"/>
    <w:rsid w:val="00420B96"/>
    <w:pPr>
      <w:spacing w:after="160" w:line="259" w:lineRule="auto"/>
    </w:pPr>
  </w:style>
  <w:style w:type="paragraph" w:customStyle="1" w:styleId="AB1EC6A85A2C49008583CA48038776A7">
    <w:name w:val="AB1EC6A85A2C49008583CA48038776A7"/>
    <w:rsid w:val="00420B96"/>
    <w:pPr>
      <w:spacing w:after="160" w:line="259" w:lineRule="auto"/>
    </w:pPr>
  </w:style>
  <w:style w:type="paragraph" w:customStyle="1" w:styleId="045A716AC4BF4A21B03DDD73336E440C">
    <w:name w:val="045A716AC4BF4A21B03DDD73336E440C"/>
    <w:rsid w:val="00420B96"/>
    <w:pPr>
      <w:spacing w:after="160" w:line="259" w:lineRule="auto"/>
    </w:pPr>
  </w:style>
  <w:style w:type="paragraph" w:customStyle="1" w:styleId="A5E6CD626DF84CFCAA45D841DF23D470">
    <w:name w:val="A5E6CD626DF84CFCAA45D841DF23D470"/>
    <w:rsid w:val="00420B96"/>
    <w:pPr>
      <w:spacing w:after="160" w:line="259" w:lineRule="auto"/>
    </w:pPr>
  </w:style>
  <w:style w:type="paragraph" w:customStyle="1" w:styleId="4F115C42515E456ABB8B80627C6A7E34">
    <w:name w:val="4F115C42515E456ABB8B80627C6A7E34"/>
    <w:rsid w:val="00420B96"/>
    <w:pPr>
      <w:spacing w:after="160" w:line="259" w:lineRule="auto"/>
    </w:pPr>
  </w:style>
  <w:style w:type="paragraph" w:customStyle="1" w:styleId="FB761E8E826043B49D3931FA41112416">
    <w:name w:val="FB761E8E826043B49D3931FA41112416"/>
    <w:rsid w:val="00420B96"/>
    <w:pPr>
      <w:spacing w:after="160" w:line="259" w:lineRule="auto"/>
    </w:pPr>
  </w:style>
  <w:style w:type="paragraph" w:customStyle="1" w:styleId="6C8190D986DE45519489BF076655D3E2">
    <w:name w:val="6C8190D986DE45519489BF076655D3E2"/>
    <w:rsid w:val="00420B96"/>
    <w:pPr>
      <w:spacing w:after="160" w:line="259" w:lineRule="auto"/>
    </w:pPr>
  </w:style>
  <w:style w:type="paragraph" w:customStyle="1" w:styleId="9EE6663879DC412F8C4189997E8E1EB3">
    <w:name w:val="9EE6663879DC412F8C4189997E8E1EB3"/>
    <w:rsid w:val="00420B96"/>
    <w:pPr>
      <w:spacing w:after="160" w:line="259" w:lineRule="auto"/>
    </w:pPr>
  </w:style>
  <w:style w:type="paragraph" w:customStyle="1" w:styleId="E5303504D0564352A70117DFB98608AA">
    <w:name w:val="E5303504D0564352A70117DFB98608AA"/>
    <w:rsid w:val="00420B96"/>
    <w:pPr>
      <w:spacing w:after="160" w:line="259" w:lineRule="auto"/>
    </w:pPr>
  </w:style>
  <w:style w:type="paragraph" w:customStyle="1" w:styleId="88AD5463945D4C4C912017042A23CF22">
    <w:name w:val="88AD5463945D4C4C912017042A23CF22"/>
    <w:rsid w:val="00420B96"/>
    <w:pPr>
      <w:spacing w:after="160" w:line="259" w:lineRule="auto"/>
    </w:pPr>
  </w:style>
  <w:style w:type="paragraph" w:customStyle="1" w:styleId="433F768611CF4F2A899BE91A98BC26E4">
    <w:name w:val="433F768611CF4F2A899BE91A98BC26E4"/>
    <w:rsid w:val="00420B96"/>
    <w:pPr>
      <w:spacing w:after="160" w:line="259" w:lineRule="auto"/>
    </w:pPr>
  </w:style>
  <w:style w:type="paragraph" w:customStyle="1" w:styleId="86ECE18BFE5C48988650E9AA23648BBF">
    <w:name w:val="86ECE18BFE5C48988650E9AA23648BBF"/>
    <w:rsid w:val="00420B96"/>
    <w:pPr>
      <w:spacing w:after="160" w:line="259" w:lineRule="auto"/>
    </w:pPr>
  </w:style>
  <w:style w:type="paragraph" w:customStyle="1" w:styleId="C19BCC9E43B04D2EB7FD60B68C0A95D6">
    <w:name w:val="C19BCC9E43B04D2EB7FD60B68C0A95D6"/>
    <w:rsid w:val="00420B96"/>
    <w:pPr>
      <w:spacing w:after="160" w:line="259" w:lineRule="auto"/>
    </w:pPr>
  </w:style>
  <w:style w:type="paragraph" w:customStyle="1" w:styleId="3B0F7E31D3954034BF2F3263881925E5">
    <w:name w:val="3B0F7E31D3954034BF2F3263881925E5"/>
    <w:rsid w:val="00420B96"/>
    <w:pPr>
      <w:spacing w:after="160" w:line="259" w:lineRule="auto"/>
    </w:pPr>
  </w:style>
  <w:style w:type="paragraph" w:customStyle="1" w:styleId="6345EC47B2EA4ADAA3BCE6EB44FCFB01">
    <w:name w:val="6345EC47B2EA4ADAA3BCE6EB44FCFB01"/>
    <w:rsid w:val="00420B96"/>
    <w:pPr>
      <w:spacing w:after="160" w:line="259" w:lineRule="auto"/>
    </w:pPr>
  </w:style>
  <w:style w:type="paragraph" w:customStyle="1" w:styleId="009EE8D1F20E47E39632D1FA8755F523">
    <w:name w:val="009EE8D1F20E47E39632D1FA8755F523"/>
    <w:rsid w:val="00420B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2014-03-06T00:00:00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4" ma:contentTypeDescription="Create a new document." ma:contentTypeScope="" ma:versionID="93f7bf70f9aaf126e51af23c22fe5d14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5d4e43a626c8bbc621dffcc40a95f9c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FDAADB-19D0-46FD-9107-36D0E7D24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1646D-BF66-4A13-93E5-0BE60FB68C34}"/>
</file>

<file path=customXml/itemProps4.xml><?xml version="1.0" encoding="utf-8"?>
<ds:datastoreItem xmlns:ds="http://schemas.openxmlformats.org/officeDocument/2006/customXml" ds:itemID="{B119EDED-DDE2-44EB-9130-BAA7FD9DD46B}"/>
</file>

<file path=customXml/itemProps5.xml><?xml version="1.0" encoding="utf-8"?>
<ds:datastoreItem xmlns:ds="http://schemas.openxmlformats.org/officeDocument/2006/customXml" ds:itemID="{E06DD143-32D6-4359-8673-343BF695919E}"/>
</file>

<file path=docProps/app.xml><?xml version="1.0" encoding="utf-8"?>
<Properties xmlns="http://schemas.openxmlformats.org/officeDocument/2006/extended-properties" xmlns:vt="http://schemas.openxmlformats.org/officeDocument/2006/docPropsVTypes">
  <Template>DP and DR + EJW template 5.dotx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DBHDS Community Transition Team Annual Contact Form</vt:lpstr>
    </vt:vector>
  </TitlesOfParts>
  <Company>Virginia IT Infrastructure Partnership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DBHDS Family Outreach Plan</dc:title>
  <dc:creator>Eric Williams</dc:creator>
  <cp:lastModifiedBy>Holland, Benita (DBHDS)</cp:lastModifiedBy>
  <cp:revision>5</cp:revision>
  <cp:lastPrinted>2014-04-07T13:00:00Z</cp:lastPrinted>
  <dcterms:created xsi:type="dcterms:W3CDTF">2020-03-05T14:57:00Z</dcterms:created>
  <dcterms:modified xsi:type="dcterms:W3CDTF">2021-10-29T19:48:00Z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</Properties>
</file>