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tblpX="-186" w:tblpY="1"/>
        <w:tblOverlap w:val="never"/>
        <w:tblW w:w="11250" w:type="dxa"/>
        <w:tblLook w:val="04A0" w:firstRow="1" w:lastRow="0" w:firstColumn="1" w:lastColumn="0" w:noHBand="0" w:noVBand="1"/>
        <w:tblCaption w:val="Enter Time hh:mm am/pm"/>
      </w:tblPr>
      <w:tblGrid>
        <w:gridCol w:w="5625"/>
        <w:gridCol w:w="5625"/>
      </w:tblGrid>
      <w:tr w:rsidR="00D32B7D" w:rsidRPr="002268DD" w14:paraId="140A7E83" w14:textId="77777777" w:rsidTr="000927DA">
        <w:trPr>
          <w:trHeight w:val="301"/>
        </w:trPr>
        <w:tc>
          <w:tcPr>
            <w:tcW w:w="5625" w:type="dxa"/>
            <w:vMerge w:val="restart"/>
          </w:tcPr>
          <w:p w14:paraId="140A7E80" w14:textId="77777777" w:rsidR="00D32B7D" w:rsidRPr="00DC57F5" w:rsidRDefault="00D32B7D" w:rsidP="000927DA">
            <w:pPr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 xml:space="preserve">Individual’s Name and </w:t>
            </w:r>
            <w:r w:rsidR="00B7099B" w:rsidRPr="00DC57F5">
              <w:rPr>
                <w:rFonts w:cs="Times New Roman"/>
                <w:b/>
              </w:rPr>
              <w:t>I.D. N</w:t>
            </w:r>
            <w:r w:rsidRPr="00DC57F5">
              <w:rPr>
                <w:rFonts w:cs="Times New Roman"/>
                <w:b/>
              </w:rPr>
              <w:t>umber</w:t>
            </w:r>
            <w:r w:rsidRPr="00DC57F5">
              <w:rPr>
                <w:rFonts w:cs="Times New Roman"/>
              </w:rPr>
              <w:t xml:space="preserve">: </w:t>
            </w:r>
          </w:p>
          <w:sdt>
            <w:sdtPr>
              <w:rPr>
                <w:rFonts w:cs="Times New Roman"/>
              </w:rPr>
              <w:id w:val="-41745273"/>
              <w:placeholder>
                <w:docPart w:val="ED18339872B948ECA5E39B11573B6BF6"/>
              </w:placeholder>
              <w:showingPlcHdr/>
            </w:sdtPr>
            <w:sdtEndPr/>
            <w:sdtContent>
              <w:p w14:paraId="140A7E81" w14:textId="77777777" w:rsidR="00D32B7D" w:rsidRPr="00DC57F5" w:rsidRDefault="000D1A5D" w:rsidP="00507460">
                <w:pPr>
                  <w:tabs>
                    <w:tab w:val="left" w:pos="2685"/>
                    <w:tab w:val="left" w:pos="4815"/>
                  </w:tabs>
                  <w:rPr>
                    <w:rFonts w:cs="Times New Roman"/>
                  </w:rPr>
                </w:pPr>
                <w:r w:rsidRPr="00EA70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2" w14:textId="77777777" w:rsidR="00D32B7D" w:rsidRPr="00DC57F5" w:rsidRDefault="00D32B7D" w:rsidP="000D1A5D">
            <w:pPr>
              <w:tabs>
                <w:tab w:val="left" w:pos="2685"/>
                <w:tab w:val="left" w:pos="4815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Date of Incident:</w:t>
            </w:r>
            <w:r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015921601"/>
                <w:placeholder>
                  <w:docPart w:val="2035AFF4988048C8BF90FAAA5559B5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  <w:r w:rsidRPr="00DC57F5">
              <w:rPr>
                <w:rFonts w:cs="Times New Roman"/>
              </w:rPr>
              <w:t xml:space="preserve">  </w:t>
            </w:r>
          </w:p>
        </w:tc>
      </w:tr>
      <w:tr w:rsidR="007B5456" w:rsidRPr="002268DD" w14:paraId="140A7E86" w14:textId="77777777" w:rsidTr="000927DA">
        <w:trPr>
          <w:trHeight w:val="301"/>
        </w:trPr>
        <w:tc>
          <w:tcPr>
            <w:tcW w:w="5625" w:type="dxa"/>
            <w:vMerge/>
          </w:tcPr>
          <w:p w14:paraId="140A7E84" w14:textId="77777777" w:rsidR="007B5456" w:rsidRPr="00DC57F5" w:rsidRDefault="007B5456" w:rsidP="000927DA">
            <w:pPr>
              <w:rPr>
                <w:rFonts w:cs="Times New Roman"/>
                <w:b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5" w14:textId="77777777" w:rsidR="007B5456" w:rsidRPr="00DC57F5" w:rsidRDefault="007B5456" w:rsidP="000D1A5D">
            <w:pPr>
              <w:tabs>
                <w:tab w:val="left" w:pos="2685"/>
                <w:tab w:val="left" w:pos="4815"/>
              </w:tabs>
              <w:rPr>
                <w:rFonts w:cs="Times New Roman"/>
                <w:b/>
              </w:rPr>
            </w:pPr>
            <w:r w:rsidRPr="00DC57F5">
              <w:rPr>
                <w:rFonts w:cs="Times New Roman"/>
                <w:b/>
              </w:rPr>
              <w:t>I</w:t>
            </w:r>
            <w:r w:rsidR="00891D3D">
              <w:rPr>
                <w:rFonts w:cs="Times New Roman"/>
                <w:b/>
              </w:rPr>
              <w:t xml:space="preserve">ncident </w:t>
            </w:r>
            <w:r w:rsidRPr="00DC57F5">
              <w:rPr>
                <w:rFonts w:cs="Times New Roman"/>
                <w:b/>
              </w:rPr>
              <w:t>R</w:t>
            </w:r>
            <w:r w:rsidR="00891D3D">
              <w:rPr>
                <w:rFonts w:cs="Times New Roman"/>
                <w:b/>
              </w:rPr>
              <w:t>eport</w:t>
            </w:r>
            <w:r w:rsidRPr="00DC57F5">
              <w:rPr>
                <w:rFonts w:cs="Times New Roman"/>
                <w:b/>
              </w:rPr>
              <w:t xml:space="preserve"> #: </w:t>
            </w:r>
            <w:r w:rsidR="000D1A5D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042866685"/>
                <w:placeholder>
                  <w:docPart w:val="2A9489FA72E74D4E95CC43C51B86B0C9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  <w:r w:rsidRPr="00DC57F5">
              <w:rPr>
                <w:rFonts w:cs="Times New Roman"/>
                <w:b/>
              </w:rPr>
              <w:t xml:space="preserve"> </w:t>
            </w:r>
            <w:r w:rsidRPr="00DC57F5">
              <w:t xml:space="preserve"> </w:t>
            </w:r>
            <w:r w:rsidR="00DC57F5" w:rsidRPr="00DC57F5">
              <w:rPr>
                <w:rFonts w:cs="Times New Roman"/>
              </w:rPr>
              <w:t xml:space="preserve"> </w:t>
            </w:r>
          </w:p>
        </w:tc>
      </w:tr>
      <w:tr w:rsidR="00D32B7D" w:rsidRPr="002268DD" w14:paraId="140A7E89" w14:textId="77777777" w:rsidTr="000927DA">
        <w:trPr>
          <w:trHeight w:val="301"/>
        </w:trPr>
        <w:tc>
          <w:tcPr>
            <w:tcW w:w="5625" w:type="dxa"/>
            <w:vMerge/>
          </w:tcPr>
          <w:p w14:paraId="140A7E87" w14:textId="77777777" w:rsidR="00D32B7D" w:rsidRPr="00DC57F5" w:rsidRDefault="00D32B7D" w:rsidP="000927DA">
            <w:pPr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8" w14:textId="77777777" w:rsidR="00D32B7D" w:rsidRPr="00DC57F5" w:rsidRDefault="004C3C3D" w:rsidP="000D1A5D">
            <w:pPr>
              <w:tabs>
                <w:tab w:val="left" w:pos="2685"/>
                <w:tab w:val="left" w:pos="4815"/>
              </w:tabs>
              <w:rPr>
                <w:rFonts w:cs="Times New Roman"/>
              </w:rPr>
            </w:pPr>
            <w:r>
              <w:rPr>
                <w:b/>
              </w:rPr>
              <w:t>Review</w:t>
            </w:r>
            <w:r w:rsidR="00D32B7D" w:rsidRPr="00DC57F5">
              <w:rPr>
                <w:b/>
              </w:rPr>
              <w:t xml:space="preserve"> Completed</w:t>
            </w:r>
            <w:r w:rsidR="002179FD" w:rsidRPr="00DC57F5">
              <w:rPr>
                <w:b/>
              </w:rPr>
              <w:t xml:space="preserve"> Date</w:t>
            </w:r>
            <w:r w:rsidR="00D32B7D" w:rsidRPr="00DC57F5">
              <w:rPr>
                <w:b/>
              </w:rPr>
              <w:t xml:space="preserve">: </w:t>
            </w:r>
            <w:r w:rsidR="00D32B7D" w:rsidRPr="00DC57F5">
              <w:t xml:space="preserve"> </w:t>
            </w:r>
            <w:sdt>
              <w:sdtPr>
                <w:id w:val="-1111202223"/>
                <w:placeholder>
                  <w:docPart w:val="060EC9FF5041456FADE2CB6FF4A680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E2754" w:rsidRPr="002268DD" w14:paraId="140A7E8C" w14:textId="77777777" w:rsidTr="000927DA">
        <w:trPr>
          <w:trHeight w:val="301"/>
        </w:trPr>
        <w:tc>
          <w:tcPr>
            <w:tcW w:w="5625" w:type="dxa"/>
            <w:vMerge/>
          </w:tcPr>
          <w:p w14:paraId="140A7E8A" w14:textId="77777777" w:rsidR="00CE2754" w:rsidRPr="00DC57F5" w:rsidRDefault="00CE2754" w:rsidP="000927DA">
            <w:pPr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B" w14:textId="77777777" w:rsidR="00CE2754" w:rsidRPr="00DC57F5" w:rsidRDefault="004C3C3D" w:rsidP="000D1A5D">
            <w:pPr>
              <w:tabs>
                <w:tab w:val="left" w:pos="8250"/>
              </w:tabs>
              <w:rPr>
                <w:rFonts w:cs="Times New Roman"/>
              </w:rPr>
            </w:pPr>
            <w:r>
              <w:rPr>
                <w:rFonts w:cs="Times New Roman"/>
                <w:b/>
              </w:rPr>
              <w:t>Review</w:t>
            </w:r>
            <w:r w:rsidR="002179FD" w:rsidRPr="00DC57F5">
              <w:rPr>
                <w:rFonts w:cs="Times New Roman"/>
                <w:b/>
              </w:rPr>
              <w:t xml:space="preserve"> </w:t>
            </w:r>
            <w:r w:rsidR="00CE2754" w:rsidRPr="00DC57F5">
              <w:rPr>
                <w:rFonts w:cs="Times New Roman"/>
                <w:b/>
              </w:rPr>
              <w:t>Completed By:</w:t>
            </w:r>
            <w:r w:rsidR="00CE2754"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2091608426"/>
                <w:placeholder>
                  <w:docPart w:val="98DE2928F75240078AF2C0F02847B228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4C75" w:rsidRPr="002268DD" w14:paraId="140A7E91" w14:textId="77777777" w:rsidTr="000927DA">
        <w:trPr>
          <w:trHeight w:val="432"/>
        </w:trPr>
        <w:tc>
          <w:tcPr>
            <w:tcW w:w="5625" w:type="dxa"/>
            <w:tcBorders>
              <w:bottom w:val="single" w:sz="4" w:space="0" w:color="auto"/>
            </w:tcBorders>
          </w:tcPr>
          <w:p w14:paraId="140A7E8D" w14:textId="77777777" w:rsidR="008F13A4" w:rsidRPr="00DC57F5" w:rsidRDefault="008F13A4" w:rsidP="000927DA">
            <w:pPr>
              <w:tabs>
                <w:tab w:val="left" w:pos="2685"/>
                <w:tab w:val="left" w:pos="4815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Individual’s DOB:</w:t>
            </w:r>
            <w:r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519542348"/>
                <w:placeholder>
                  <w:docPart w:val="0DA839F7190D493685842B2AA4585A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40A7E8E" w14:textId="77777777" w:rsidR="00874C75" w:rsidRPr="00DC57F5" w:rsidRDefault="00874C75" w:rsidP="000927DA">
            <w:pPr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F" w14:textId="77777777" w:rsidR="00874C75" w:rsidRPr="00DC57F5" w:rsidRDefault="008F13A4" w:rsidP="000927DA">
            <w:pPr>
              <w:tabs>
                <w:tab w:val="center" w:pos="2142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Program:</w:t>
            </w:r>
            <w:r w:rsidRPr="00DC57F5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087200821"/>
                <w:placeholder>
                  <w:docPart w:val="6EB89DCF4269482EA4E6A9410119AE67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90" w14:textId="77777777" w:rsidR="008F13A4" w:rsidRPr="00DC57F5" w:rsidRDefault="008F13A4" w:rsidP="000927DA">
            <w:pPr>
              <w:tabs>
                <w:tab w:val="center" w:pos="2142"/>
              </w:tabs>
              <w:rPr>
                <w:rFonts w:cs="Times New Roman"/>
              </w:rPr>
            </w:pPr>
          </w:p>
        </w:tc>
      </w:tr>
      <w:tr w:rsidR="00580A4F" w:rsidRPr="002268DD" w14:paraId="140A7E96" w14:textId="77777777" w:rsidTr="000927DA">
        <w:trPr>
          <w:trHeight w:val="809"/>
        </w:trPr>
        <w:tc>
          <w:tcPr>
            <w:tcW w:w="5625" w:type="dxa"/>
            <w:tcBorders>
              <w:bottom w:val="single" w:sz="4" w:space="0" w:color="auto"/>
            </w:tcBorders>
          </w:tcPr>
          <w:p w14:paraId="140A7E92" w14:textId="77777777" w:rsidR="008F13A4" w:rsidRPr="00DC57F5" w:rsidRDefault="008F13A4" w:rsidP="000927DA">
            <w:pPr>
              <w:jc w:val="both"/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Location of Incident</w:t>
            </w:r>
            <w:r w:rsidR="002A4B18">
              <w:rPr>
                <w:rFonts w:cs="Times New Roman"/>
                <w:b/>
              </w:rPr>
              <w:t xml:space="preserve">:  </w:t>
            </w:r>
            <w:r w:rsidR="00F31679">
              <w:rPr>
                <w:rFonts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Times New Roman"/>
                  <w:color w:val="808080" w:themeColor="background1" w:themeShade="80"/>
                </w:rPr>
                <w:id w:val="872341127"/>
                <w:placeholder>
                  <w:docPart w:val="BA02BE57383A4FF5A1CC508A5459DA60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  <w:r w:rsidRPr="00DC57F5">
              <w:rPr>
                <w:rFonts w:cs="Times New Roman"/>
              </w:rPr>
              <w:tab/>
            </w:r>
          </w:p>
          <w:p w14:paraId="140A7E93" w14:textId="77777777" w:rsidR="00580A4F" w:rsidRPr="00DC57F5" w:rsidRDefault="00580A4F" w:rsidP="000927DA">
            <w:pPr>
              <w:tabs>
                <w:tab w:val="left" w:pos="3975"/>
              </w:tabs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94" w14:textId="77777777" w:rsidR="00580A4F" w:rsidRPr="00DC57F5" w:rsidRDefault="008F13A4" w:rsidP="000927DA">
            <w:pPr>
              <w:tabs>
                <w:tab w:val="left" w:pos="3975"/>
                <w:tab w:val="right" w:pos="5409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Type of Incident:</w:t>
            </w:r>
            <w:r w:rsidRPr="00DC57F5">
              <w:rPr>
                <w:rFonts w:cs="Times New Roman"/>
              </w:rPr>
              <w:t xml:space="preserve"> </w:t>
            </w:r>
            <w:r w:rsidR="00C11764" w:rsidRPr="00DC57F5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908208185"/>
                <w:placeholder>
                  <w:docPart w:val="0A0D3EB9059B4C68BE7727193D116F5F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  <w:r w:rsidR="007F45D4" w:rsidRPr="00DC57F5">
              <w:rPr>
                <w:rFonts w:cs="Times New Roman"/>
              </w:rPr>
              <w:tab/>
            </w:r>
          </w:p>
          <w:p w14:paraId="140A7E95" w14:textId="77777777" w:rsidR="007F45D4" w:rsidRPr="00DC57F5" w:rsidRDefault="007F45D4" w:rsidP="000927DA">
            <w:pPr>
              <w:tabs>
                <w:tab w:val="left" w:pos="3975"/>
              </w:tabs>
              <w:rPr>
                <w:rFonts w:cs="Times New Roman"/>
              </w:rPr>
            </w:pPr>
          </w:p>
        </w:tc>
      </w:tr>
      <w:tr w:rsidR="00D32B7D" w:rsidRPr="002268DD" w14:paraId="140A7EA0" w14:textId="77777777" w:rsidTr="000927DA">
        <w:trPr>
          <w:trHeight w:val="1024"/>
        </w:trPr>
        <w:tc>
          <w:tcPr>
            <w:tcW w:w="5625" w:type="dxa"/>
            <w:tcBorders>
              <w:bottom w:val="single" w:sz="4" w:space="0" w:color="auto"/>
            </w:tcBorders>
          </w:tcPr>
          <w:p w14:paraId="140A7E97" w14:textId="77777777" w:rsidR="00D32B7D" w:rsidRPr="00DC57F5" w:rsidRDefault="000927DA" w:rsidP="000D1A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Service Received</w:t>
            </w:r>
            <w:r w:rsidR="00D32B7D" w:rsidRPr="00DC57F5">
              <w:rPr>
                <w:rFonts w:cs="Times New Roman"/>
                <w:b/>
              </w:rPr>
              <w:t xml:space="preserve"> at Time of Incident:</w:t>
            </w:r>
            <w:r w:rsidR="00D32B7D"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313784342"/>
                <w:placeholder>
                  <w:docPart w:val="38D10FDC6508400880440141C5C4D6F7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25" w:type="dxa"/>
          </w:tcPr>
          <w:p w14:paraId="140A7E98" w14:textId="77777777" w:rsidR="002179FD" w:rsidRPr="00DC57F5" w:rsidRDefault="00D32B7D" w:rsidP="000927DA">
            <w:pPr>
              <w:tabs>
                <w:tab w:val="left" w:pos="3975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Sources of Information:</w:t>
            </w:r>
            <w:r w:rsidRPr="00DC57F5">
              <w:rPr>
                <w:rFonts w:cs="Times New Roman"/>
              </w:rPr>
              <w:t xml:space="preserve">  </w:t>
            </w:r>
          </w:p>
          <w:p w14:paraId="140A7E99" w14:textId="77777777" w:rsidR="002179FD" w:rsidRPr="00DC57F5" w:rsidRDefault="008D3C08" w:rsidP="000927DA">
            <w:sdt>
              <w:sdtPr>
                <w:rPr>
                  <w:b/>
                </w:rPr>
                <w:id w:val="-18545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9FD" w:rsidRPr="00DC57F5">
              <w:t>Record Review</w:t>
            </w:r>
          </w:p>
          <w:p w14:paraId="140A7E9A" w14:textId="77777777" w:rsidR="002179FD" w:rsidRPr="00DC57F5" w:rsidRDefault="008D3C08" w:rsidP="000927DA">
            <w:sdt>
              <w:sdtPr>
                <w:id w:val="-5135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Policy Review</w:t>
            </w:r>
          </w:p>
          <w:p w14:paraId="140A7E9B" w14:textId="77777777" w:rsidR="002179FD" w:rsidRPr="00DC57F5" w:rsidRDefault="008D3C08" w:rsidP="000927DA">
            <w:sdt>
              <w:sdtPr>
                <w:id w:val="-15046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Interview with Individual</w:t>
            </w:r>
          </w:p>
          <w:p w14:paraId="140A7E9C" w14:textId="77777777" w:rsidR="002179FD" w:rsidRPr="00DC57F5" w:rsidRDefault="008D3C08" w:rsidP="000927DA">
            <w:sdt>
              <w:sdtPr>
                <w:id w:val="169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Interview with Staff</w:t>
            </w:r>
          </w:p>
          <w:p w14:paraId="140A7E9D" w14:textId="77777777" w:rsidR="00D37525" w:rsidRDefault="008D3C08" w:rsidP="000927DA">
            <w:sdt>
              <w:sdtPr>
                <w:rPr>
                  <w:b/>
                </w:rPr>
                <w:id w:val="-14091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57F5" w:rsidRPr="00DC57F5">
              <w:t>Human Rights Investigation</w:t>
            </w:r>
          </w:p>
          <w:p w14:paraId="140A7E9E" w14:textId="77777777" w:rsidR="002179FD" w:rsidRPr="00DC57F5" w:rsidRDefault="008D3C08" w:rsidP="000927DA">
            <w:sdt>
              <w:sdtPr>
                <w:id w:val="-11966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 xml:space="preserve">Other:  </w:t>
            </w:r>
            <w:sdt>
              <w:sdtPr>
                <w:id w:val="783467707"/>
                <w:placeholder>
                  <w:docPart w:val="3512EA0074F241719AD148EEA5A54903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9F" w14:textId="77777777" w:rsidR="002179FD" w:rsidRPr="00DC57F5" w:rsidRDefault="002179FD" w:rsidP="000927DA">
            <w:pPr>
              <w:tabs>
                <w:tab w:val="left" w:pos="3975"/>
              </w:tabs>
              <w:rPr>
                <w:rFonts w:cs="Times New Roman"/>
              </w:rPr>
            </w:pPr>
          </w:p>
        </w:tc>
      </w:tr>
      <w:tr w:rsidR="002179FD" w:rsidRPr="002268DD" w14:paraId="140A7EA9" w14:textId="77777777" w:rsidTr="000927DA">
        <w:trPr>
          <w:trHeight w:val="1024"/>
        </w:trPr>
        <w:tc>
          <w:tcPr>
            <w:tcW w:w="5625" w:type="dxa"/>
          </w:tcPr>
          <w:p w14:paraId="140A7EA1" w14:textId="77777777" w:rsidR="00D37525" w:rsidRDefault="002179FD" w:rsidP="000927DA">
            <w:pPr>
              <w:tabs>
                <w:tab w:val="left" w:pos="3975"/>
              </w:tabs>
              <w:rPr>
                <w:rFonts w:cs="Times New Roman"/>
                <w:b/>
              </w:rPr>
            </w:pPr>
            <w:r w:rsidRPr="00DC57F5">
              <w:rPr>
                <w:rFonts w:cs="Times New Roman"/>
                <w:b/>
              </w:rPr>
              <w:t xml:space="preserve">Is this the first incident of this kind?  </w:t>
            </w:r>
          </w:p>
          <w:p w14:paraId="140A7EA2" w14:textId="77777777" w:rsidR="002179FD" w:rsidRPr="00D37525" w:rsidRDefault="008D3C08" w:rsidP="000927DA">
            <w:pPr>
              <w:tabs>
                <w:tab w:val="left" w:pos="3975"/>
              </w:tabs>
              <w:rPr>
                <w:rFonts w:cs="Times New Roman"/>
                <w:b/>
              </w:rPr>
            </w:pPr>
            <w:sdt>
              <w:sdtPr>
                <w:id w:val="38630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Yes</w:t>
            </w:r>
          </w:p>
          <w:p w14:paraId="140A7EA3" w14:textId="77777777" w:rsidR="002179FD" w:rsidRPr="00DC57F5" w:rsidRDefault="008D3C08" w:rsidP="000D1A5D">
            <w:pPr>
              <w:tabs>
                <w:tab w:val="left" w:pos="3975"/>
              </w:tabs>
              <w:rPr>
                <w:rFonts w:cs="Times New Roman"/>
              </w:rPr>
            </w:pPr>
            <w:sdt>
              <w:sdtPr>
                <w:id w:val="-11059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 xml:space="preserve"> No, when did this occur before?  </w:t>
            </w:r>
            <w:r w:rsidR="002179FD"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776470047"/>
                <w:placeholder>
                  <w:docPart w:val="CE84AA8594A84CCC8C35197D106CE0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625" w:type="dxa"/>
          </w:tcPr>
          <w:p w14:paraId="140A7EA4" w14:textId="77777777" w:rsidR="002179FD" w:rsidRPr="00DC57F5" w:rsidRDefault="002179FD" w:rsidP="000927DA">
            <w:pPr>
              <w:rPr>
                <w:rFonts w:cs="Times New Roman"/>
                <w:b/>
              </w:rPr>
            </w:pPr>
            <w:r w:rsidRPr="00DC57F5">
              <w:rPr>
                <w:rFonts w:cs="Times New Roman"/>
                <w:b/>
              </w:rPr>
              <w:t>Is this addressed in the ISP?</w:t>
            </w:r>
          </w:p>
          <w:p w14:paraId="140A7EA5" w14:textId="77777777" w:rsidR="002179FD" w:rsidRPr="00DC57F5" w:rsidRDefault="008D3C08" w:rsidP="000927DA">
            <w:sdt>
              <w:sdtPr>
                <w:id w:val="19027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Yes</w:t>
            </w:r>
          </w:p>
          <w:p w14:paraId="140A7EA6" w14:textId="77777777" w:rsidR="00411116" w:rsidRDefault="008D3C08" w:rsidP="000927DA">
            <w:pPr>
              <w:rPr>
                <w:rFonts w:cs="Times New Roman"/>
              </w:rPr>
            </w:pPr>
            <w:sdt>
              <w:sdtPr>
                <w:id w:val="505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No</w:t>
            </w:r>
            <w:r w:rsidR="002179FD" w:rsidRPr="00DC57F5">
              <w:rPr>
                <w:rFonts w:cs="Times New Roman"/>
              </w:rPr>
              <w:t xml:space="preserve">  </w:t>
            </w:r>
          </w:p>
          <w:p w14:paraId="140A7EA7" w14:textId="77777777" w:rsidR="00411116" w:rsidRDefault="008D3C08" w:rsidP="000927DA">
            <w:sdt>
              <w:sdtPr>
                <w:id w:val="1517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1116">
              <w:t>Not applicable</w:t>
            </w:r>
          </w:p>
          <w:p w14:paraId="140A7EA8" w14:textId="77777777" w:rsidR="002179FD" w:rsidRPr="00DC57F5" w:rsidRDefault="002179FD" w:rsidP="000927DA">
            <w:pPr>
              <w:rPr>
                <w:rFonts w:cs="Times New Roman"/>
              </w:rPr>
            </w:pPr>
            <w:r w:rsidRPr="00DC57F5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2179FD" w:rsidRPr="002268DD" w14:paraId="140A7EAC" w14:textId="77777777" w:rsidTr="000927DA">
        <w:trPr>
          <w:trHeight w:val="617"/>
        </w:trPr>
        <w:tc>
          <w:tcPr>
            <w:tcW w:w="11250" w:type="dxa"/>
            <w:gridSpan w:val="2"/>
          </w:tcPr>
          <w:p w14:paraId="140A7EAA" w14:textId="77777777" w:rsidR="002179FD" w:rsidRPr="00953790" w:rsidRDefault="009E4899" w:rsidP="009537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3790">
              <w:rPr>
                <w:rFonts w:asciiTheme="minorHAnsi" w:hAnsiTheme="minorHAnsi" w:cstheme="minorHAnsi"/>
                <w:b/>
                <w:sz w:val="22"/>
                <w:szCs w:val="22"/>
              </w:rPr>
              <w:t>Detailed d</w:t>
            </w:r>
            <w:r w:rsidR="002179FD" w:rsidRPr="00953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escription of </w:t>
            </w:r>
            <w:r w:rsidR="00CF3BFD" w:rsidRPr="00953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happened </w:t>
            </w:r>
            <w:r w:rsidR="00CF3BF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4C3C3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Provider may copy information included within the </w:t>
            </w:r>
            <w:r w:rsidR="00953790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Injury/Incident Description/Circumstances field </w:t>
            </w:r>
            <w:r w:rsidR="004C3C3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of CHRIS</w:t>
            </w:r>
            <w:r w:rsidR="00D375BE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or include a step-by-</w:t>
            </w:r>
            <w:r w:rsidR="004C3C3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step detailed account of the incident)</w:t>
            </w:r>
            <w:r w:rsidR="00D375BE" w:rsidRPr="009537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="00D375BE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4848836"/>
                <w:placeholder>
                  <w:docPart w:val="9CBFBB10020D442AB982D99681DA6334"/>
                </w:placeholder>
                <w:showingPlcHdr/>
              </w:sdtPr>
              <w:sdtEndPr/>
              <w:sdtContent>
                <w:r w:rsidR="000D1A5D" w:rsidRPr="009537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40A7EAB" w14:textId="77777777" w:rsidR="002179FD" w:rsidRPr="00953790" w:rsidRDefault="002179FD" w:rsidP="000927DA">
            <w:pPr>
              <w:jc w:val="center"/>
              <w:rPr>
                <w:rFonts w:cstheme="minorHAnsi"/>
              </w:rPr>
            </w:pPr>
          </w:p>
        </w:tc>
      </w:tr>
      <w:tr w:rsidR="002179FD" w:rsidRPr="002268DD" w14:paraId="140A7EB3" w14:textId="77777777" w:rsidTr="000927DA">
        <w:trPr>
          <w:trHeight w:val="964"/>
        </w:trPr>
        <w:tc>
          <w:tcPr>
            <w:tcW w:w="11250" w:type="dxa"/>
            <w:gridSpan w:val="2"/>
          </w:tcPr>
          <w:p w14:paraId="140A7EAD" w14:textId="77777777" w:rsidR="007549FF" w:rsidRDefault="002179FD" w:rsidP="000927DA">
            <w:pPr>
              <w:tabs>
                <w:tab w:val="left" w:pos="7163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Analysis</w:t>
            </w:r>
            <w:r w:rsidR="004C3C3D">
              <w:rPr>
                <w:rFonts w:cs="Times New Roman"/>
                <w:b/>
              </w:rPr>
              <w:t xml:space="preserve"> of Incident</w:t>
            </w:r>
            <w:r w:rsidRPr="00DC57F5">
              <w:rPr>
                <w:rFonts w:cs="Times New Roman"/>
              </w:rPr>
              <w:t xml:space="preserve"> </w:t>
            </w:r>
            <w:r w:rsidR="00CF3BFD">
              <w:rPr>
                <w:rFonts w:cs="Times New Roman"/>
                <w:i/>
                <w:color w:val="FF0000"/>
              </w:rPr>
              <w:t>(Analysis of trends and p</w:t>
            </w:r>
            <w:r w:rsidR="0051654F" w:rsidRPr="00012621">
              <w:rPr>
                <w:rFonts w:cs="Times New Roman"/>
                <w:i/>
                <w:color w:val="FF0000"/>
              </w:rPr>
              <w:t>otential systemic issues or causes</w:t>
            </w:r>
            <w:r w:rsidR="00CF3BFD">
              <w:rPr>
                <w:rFonts w:cs="Times New Roman"/>
                <w:i/>
                <w:color w:val="FF0000"/>
              </w:rPr>
              <w:t>; analysis of why incident happened; identification of all underlying causes of the incident that were in the control of the provider</w:t>
            </w:r>
            <w:r w:rsidR="0051654F" w:rsidRPr="00012621">
              <w:rPr>
                <w:rFonts w:cs="Times New Roman"/>
                <w:i/>
                <w:color w:val="FF0000"/>
              </w:rPr>
              <w:t>)</w:t>
            </w:r>
            <w:r w:rsidRPr="00DC57F5">
              <w:rPr>
                <w:rFonts w:cs="Times New Roman"/>
              </w:rPr>
              <w:t xml:space="preserve">:  </w:t>
            </w:r>
          </w:p>
          <w:p w14:paraId="140A7EAE" w14:textId="77777777" w:rsidR="007549FF" w:rsidRDefault="007549FF" w:rsidP="000927DA">
            <w:pPr>
              <w:tabs>
                <w:tab w:val="left" w:pos="7163"/>
              </w:tabs>
              <w:rPr>
                <w:rFonts w:cs="Times New Roman"/>
              </w:rPr>
            </w:pPr>
          </w:p>
          <w:p w14:paraId="140A7EAF" w14:textId="77777777" w:rsidR="009B506F" w:rsidRPr="00D375BE" w:rsidRDefault="009B506F" w:rsidP="00D375BE">
            <w:pPr>
              <w:tabs>
                <w:tab w:val="left" w:pos="7163"/>
              </w:tabs>
              <w:jc w:val="both"/>
              <w:rPr>
                <w:rFonts w:cs="Times New Roman"/>
              </w:rPr>
            </w:pPr>
            <w:r w:rsidRPr="00D375BE">
              <w:rPr>
                <w:rFonts w:cs="Times New Roman"/>
              </w:rPr>
              <w:t xml:space="preserve">Why did this happen? </w:t>
            </w:r>
            <w:sdt>
              <w:sdtPr>
                <w:rPr>
                  <w:rFonts w:cs="Times New Roman"/>
                </w:rPr>
                <w:id w:val="-1268389413"/>
                <w:placeholder>
                  <w:docPart w:val="EBC4B80DE4DC4448AF81C16699E85F7D"/>
                </w:placeholder>
                <w:showingPlcHdr/>
              </w:sdtPr>
              <w:sdtEndPr/>
              <w:sdtContent>
                <w:r w:rsidR="000D1A5D" w:rsidRPr="00D375BE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D375BE">
              <w:rPr>
                <w:rFonts w:cs="Times New Roman"/>
              </w:rPr>
              <w:t xml:space="preserve"> </w:t>
            </w:r>
          </w:p>
          <w:p w14:paraId="140A7EB0" w14:textId="77777777" w:rsidR="009B506F" w:rsidRPr="00D375BE" w:rsidRDefault="009B506F" w:rsidP="00D375BE">
            <w:pPr>
              <w:tabs>
                <w:tab w:val="left" w:pos="7163"/>
              </w:tabs>
              <w:jc w:val="both"/>
              <w:rPr>
                <w:rFonts w:cs="Times New Roman"/>
              </w:rPr>
            </w:pPr>
          </w:p>
          <w:p w14:paraId="140A7EB1" w14:textId="77777777" w:rsidR="002179FD" w:rsidRPr="00D375BE" w:rsidRDefault="004C3C3D" w:rsidP="00D375BE">
            <w:pPr>
              <w:tabs>
                <w:tab w:val="left" w:pos="7163"/>
              </w:tabs>
              <w:jc w:val="both"/>
              <w:rPr>
                <w:rFonts w:cs="Times New Roman"/>
              </w:rPr>
            </w:pPr>
            <w:r w:rsidRPr="00D375BE">
              <w:rPr>
                <w:rFonts w:cs="Times New Roman"/>
              </w:rPr>
              <w:t xml:space="preserve">Tools used during </w:t>
            </w:r>
            <w:r w:rsidR="008E11B1">
              <w:rPr>
                <w:rFonts w:cs="Times New Roman"/>
              </w:rPr>
              <w:t>review</w:t>
            </w:r>
            <w:r w:rsidRPr="00D375BE">
              <w:rPr>
                <w:rFonts w:cs="Times New Roman"/>
              </w:rPr>
              <w:t xml:space="preserve">: </w:t>
            </w:r>
            <w:r w:rsidR="00D375BE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561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75BE">
              <w:rPr>
                <w:rFonts w:cs="Times New Roman"/>
              </w:rPr>
              <w:t xml:space="preserve">5 Whys  </w:t>
            </w:r>
            <w:sdt>
              <w:sdtPr>
                <w:rPr>
                  <w:rFonts w:cs="Times New Roman"/>
                </w:rPr>
                <w:id w:val="18122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375BE">
              <w:rPr>
                <w:rFonts w:cs="Times New Roman"/>
              </w:rPr>
              <w:t xml:space="preserve">Fishbone </w:t>
            </w:r>
            <w:r w:rsidR="00D375BE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9860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375BE">
              <w:rPr>
                <w:rFonts w:cs="Times New Roman"/>
              </w:rPr>
              <w:t xml:space="preserve"> FMEA</w:t>
            </w:r>
            <w:r w:rsidR="00D375BE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-5859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75BE">
              <w:rPr>
                <w:rFonts w:cs="Times New Roman"/>
              </w:rPr>
              <w:t xml:space="preserve">Other: </w:t>
            </w:r>
            <w:sdt>
              <w:sdtPr>
                <w:rPr>
                  <w:rFonts w:cs="Times New Roman"/>
                </w:rPr>
                <w:id w:val="390846665"/>
                <w:placeholder>
                  <w:docPart w:val="0B9100379D5745F78073F469C351D040"/>
                </w:placeholder>
                <w:showingPlcHdr/>
                <w:text/>
              </w:sdtPr>
              <w:sdtEndPr/>
              <w:sdtContent>
                <w:r w:rsidR="00D375BE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B2" w14:textId="77777777" w:rsidR="002179FD" w:rsidRPr="00DC57F5" w:rsidRDefault="002179FD" w:rsidP="000927DA">
            <w:pPr>
              <w:tabs>
                <w:tab w:val="left" w:pos="7163"/>
              </w:tabs>
              <w:rPr>
                <w:rFonts w:cs="Times New Roman"/>
              </w:rPr>
            </w:pPr>
          </w:p>
        </w:tc>
      </w:tr>
      <w:tr w:rsidR="002179FD" w:rsidRPr="002268DD" w14:paraId="140A7EBE" w14:textId="77777777" w:rsidTr="00A15644">
        <w:trPr>
          <w:trHeight w:val="80"/>
        </w:trPr>
        <w:tc>
          <w:tcPr>
            <w:tcW w:w="11250" w:type="dxa"/>
            <w:gridSpan w:val="2"/>
          </w:tcPr>
          <w:p w14:paraId="140A7EB4" w14:textId="77777777" w:rsidR="002179FD" w:rsidRDefault="00953790" w:rsidP="000927DA">
            <w:pPr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Recommendations/</w:t>
            </w:r>
            <w:r w:rsidR="004C60B8" w:rsidRPr="00DC57F5">
              <w:rPr>
                <w:rFonts w:cs="Times New Roman"/>
                <w:b/>
              </w:rPr>
              <w:t xml:space="preserve">Action Plan </w:t>
            </w:r>
            <w:r w:rsidR="0051654F" w:rsidRPr="00DC57F5">
              <w:rPr>
                <w:rFonts w:cs="Times New Roman"/>
                <w:i/>
                <w:color w:val="FF0000"/>
              </w:rPr>
              <w:t xml:space="preserve">(Solutions to mitigate </w:t>
            </w:r>
            <w:r w:rsidR="0051654F">
              <w:rPr>
                <w:rFonts w:cs="Times New Roman"/>
                <w:i/>
                <w:color w:val="FF0000"/>
              </w:rPr>
              <w:t>the potential for future incidents)</w:t>
            </w:r>
            <w:r w:rsidR="004C60B8" w:rsidRPr="00DC57F5">
              <w:rPr>
                <w:rFonts w:cs="Times New Roman"/>
                <w:b/>
              </w:rPr>
              <w:t xml:space="preserve">:  </w:t>
            </w:r>
          </w:p>
          <w:p w14:paraId="140A7EB5" w14:textId="77777777" w:rsidR="000927DA" w:rsidRDefault="000927DA" w:rsidP="000927DA">
            <w:pPr>
              <w:rPr>
                <w:rFonts w:eastAsia="Times New Roman" w:cs="Times New Roman"/>
              </w:rPr>
            </w:pPr>
          </w:p>
          <w:p w14:paraId="140A7EB6" w14:textId="77777777" w:rsidR="000927DA" w:rsidRDefault="008D3C08" w:rsidP="000927DA">
            <w:sdt>
              <w:sdtPr>
                <w:id w:val="-20146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7DA">
              <w:t xml:space="preserve">There are no recommendations at this time.  </w:t>
            </w:r>
            <w:r w:rsidR="008E11B1">
              <w:t xml:space="preserve">There were no underlying causes under the provider’s control.  </w:t>
            </w:r>
          </w:p>
          <w:p w14:paraId="140A7EB7" w14:textId="77777777" w:rsidR="00D37525" w:rsidRDefault="00D37525" w:rsidP="00042AA9">
            <w:pPr>
              <w:rPr>
                <w:rFonts w:eastAsia="Times New Roman" w:cs="Times New Roman"/>
              </w:rPr>
            </w:pPr>
          </w:p>
          <w:p w14:paraId="140A7EB8" w14:textId="77777777" w:rsidR="00042AA9" w:rsidRDefault="008D3C08" w:rsidP="00042AA9">
            <w:pPr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0599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2AA9">
              <w:rPr>
                <w:rFonts w:eastAsia="Times New Roman" w:cs="Times New Roman"/>
              </w:rPr>
              <w:t>Recommendation(s)</w:t>
            </w:r>
            <w:r w:rsidR="00932570">
              <w:rPr>
                <w:rFonts w:eastAsia="Times New Roman" w:cs="Times New Roman"/>
              </w:rPr>
              <w:t>/Technical Assistance</w:t>
            </w:r>
            <w:r w:rsidR="00042AA9">
              <w:rPr>
                <w:rFonts w:eastAsia="Times New Roman" w:cs="Times New Roman"/>
              </w:rPr>
              <w:t xml:space="preserve">:   </w:t>
            </w:r>
            <w:sdt>
              <w:sdtPr>
                <w:rPr>
                  <w:rFonts w:eastAsia="Times New Roman" w:cs="Times New Roman"/>
                </w:rPr>
                <w:id w:val="-1185586045"/>
                <w:placeholder>
                  <w:docPart w:val="60F55320C1DE4C5AABF1D197DB61BCB9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B9" w14:textId="77777777" w:rsidR="00042AA9" w:rsidRDefault="00042AA9" w:rsidP="00042AA9">
            <w:pPr>
              <w:rPr>
                <w:rFonts w:eastAsia="Times New Roman" w:cs="Times New Roman"/>
              </w:rPr>
            </w:pPr>
          </w:p>
          <w:p w14:paraId="140A7EBA" w14:textId="77777777" w:rsidR="00042AA9" w:rsidRDefault="008D3C08" w:rsidP="00042AA9">
            <w:pPr>
              <w:rPr>
                <w:rFonts w:eastAsia="Times New Roman" w:cs="Times New Roman"/>
              </w:rPr>
            </w:pPr>
            <w:sdt>
              <w:sdtPr>
                <w:id w:val="9710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AA9">
              <w:t xml:space="preserve">Action Plan:  </w:t>
            </w:r>
            <w:r w:rsidR="00042AA9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501125119"/>
                <w:placeholder>
                  <w:docPart w:val="3E49E37C418F4C8FACB5900F2A8BA526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BB" w14:textId="77777777" w:rsidR="00EA24B9" w:rsidRDefault="00EA24B9" w:rsidP="00042AA9">
            <w:pPr>
              <w:rPr>
                <w:rFonts w:eastAsia="Times New Roman" w:cs="Times New Roman"/>
              </w:rPr>
            </w:pPr>
          </w:p>
          <w:p w14:paraId="140A7EBC" w14:textId="77777777" w:rsidR="00EA24B9" w:rsidRDefault="00EA24B9" w:rsidP="00EA24B9">
            <w:r w:rsidRPr="003914AB">
              <w:rPr>
                <w:rFonts w:eastAsia="Times New Roman" w:cs="Times New Roman"/>
                <w:b/>
              </w:rPr>
              <w:t>Due Date</w:t>
            </w:r>
            <w:r>
              <w:rPr>
                <w:rFonts w:eastAsia="Times New Roman" w:cs="Times New Roman"/>
              </w:rPr>
              <w:t xml:space="preserve">:  </w:t>
            </w:r>
            <w:r>
              <w:t xml:space="preserve"> </w:t>
            </w:r>
            <w:sdt>
              <w:sdtPr>
                <w:id w:val="-375776020"/>
                <w:placeholder>
                  <w:docPart w:val="04F48EF11845442284582D8CDEAB1E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  <w:r w:rsidRPr="00DC57F5">
              <w:rPr>
                <w:rFonts w:cs="Times New Roman"/>
              </w:rPr>
              <w:t xml:space="preserve">  </w:t>
            </w:r>
          </w:p>
          <w:p w14:paraId="140A7EBD" w14:textId="77777777" w:rsidR="000927DA" w:rsidRPr="00DC57F5" w:rsidRDefault="000927DA" w:rsidP="00042AA9">
            <w:pPr>
              <w:rPr>
                <w:rFonts w:cs="Times New Roman"/>
                <w:b/>
              </w:rPr>
            </w:pPr>
          </w:p>
        </w:tc>
      </w:tr>
      <w:tr w:rsidR="00D53912" w:rsidRPr="002268DD" w14:paraId="140A7ED5" w14:textId="77777777" w:rsidTr="00BA4549">
        <w:trPr>
          <w:trHeight w:val="6380"/>
        </w:trPr>
        <w:tc>
          <w:tcPr>
            <w:tcW w:w="11250" w:type="dxa"/>
            <w:gridSpan w:val="2"/>
          </w:tcPr>
          <w:p w14:paraId="140A7EBF" w14:textId="77777777" w:rsidR="00D53912" w:rsidRDefault="002A0E1A" w:rsidP="000927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Enhanced Root Cause Analysis</w:t>
            </w:r>
            <w:r w:rsidR="009E4899">
              <w:rPr>
                <w:rFonts w:cs="Times New Roman"/>
                <w:b/>
              </w:rPr>
              <w:t xml:space="preserve"> Determination:</w:t>
            </w:r>
          </w:p>
          <w:p w14:paraId="140A7EC0" w14:textId="77777777" w:rsidR="002A0E1A" w:rsidRDefault="002A0E1A" w:rsidP="000927DA">
            <w:pPr>
              <w:rPr>
                <w:rFonts w:cs="Times New Roman"/>
                <w:b/>
              </w:rPr>
            </w:pPr>
          </w:p>
          <w:p w14:paraId="140A7EC1" w14:textId="77777777" w:rsidR="002A0E1A" w:rsidRDefault="002A0E1A" w:rsidP="000927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Does this incident need to be referred for a more </w:t>
            </w:r>
            <w:r w:rsidR="009E4899">
              <w:rPr>
                <w:rFonts w:cs="Times New Roman"/>
                <w:b/>
              </w:rPr>
              <w:t>detailed Root-Cause Analysis</w:t>
            </w:r>
            <w:r>
              <w:rPr>
                <w:rFonts w:cs="Times New Roman"/>
                <w:b/>
              </w:rPr>
              <w:t>?</w:t>
            </w:r>
          </w:p>
          <w:p w14:paraId="140A7EC2" w14:textId="77777777" w:rsidR="009E4899" w:rsidRPr="009E4899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328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8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 w:rsidRPr="009E4899">
              <w:rPr>
                <w:rFonts w:cs="Times New Roman"/>
              </w:rPr>
              <w:t xml:space="preserve">  Yes</w:t>
            </w:r>
          </w:p>
          <w:p w14:paraId="140A7EC3" w14:textId="77777777" w:rsid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30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 w:rsidRP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 w:rsidRPr="009E4899">
              <w:rPr>
                <w:rFonts w:cs="Times New Roman"/>
              </w:rPr>
              <w:t xml:space="preserve">  No</w:t>
            </w:r>
          </w:p>
          <w:p w14:paraId="140A7EC4" w14:textId="77777777" w:rsidR="009E4899" w:rsidRPr="009E4899" w:rsidRDefault="009E4899" w:rsidP="000927DA">
            <w:pPr>
              <w:rPr>
                <w:rFonts w:cs="Times New Roman"/>
              </w:rPr>
            </w:pPr>
          </w:p>
          <w:p w14:paraId="140A7EC5" w14:textId="77777777" w:rsidR="002A0E1A" w:rsidRDefault="009E4899" w:rsidP="000927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If “yes”, the threshold c</w:t>
            </w:r>
            <w:r w:rsidR="002A0E1A">
              <w:rPr>
                <w:rFonts w:cs="Times New Roman"/>
                <w:b/>
              </w:rPr>
              <w:t>riteria</w:t>
            </w:r>
            <w:r>
              <w:rPr>
                <w:rFonts w:cs="Times New Roman"/>
                <w:b/>
              </w:rPr>
              <w:t xml:space="preserve"> met is</w:t>
            </w:r>
            <w:r w:rsidR="002A0E1A">
              <w:rPr>
                <w:rFonts w:cs="Times New Roman"/>
                <w:b/>
              </w:rPr>
              <w:t>:</w:t>
            </w:r>
          </w:p>
          <w:p w14:paraId="140A7EC6" w14:textId="77777777" w:rsidR="002A0E1A" w:rsidRDefault="002A0E1A" w:rsidP="000927DA">
            <w:pPr>
              <w:rPr>
                <w:rFonts w:cs="Times New Roman"/>
                <w:b/>
              </w:rPr>
            </w:pPr>
          </w:p>
          <w:p w14:paraId="140A7EC7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218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___ or</w:t>
            </w:r>
            <w:r w:rsidR="002A0E1A" w:rsidRPr="002A0E1A">
              <w:rPr>
                <w:rFonts w:cs="Times New Roman"/>
              </w:rPr>
              <w:t xml:space="preserve">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 xml:space="preserve">Level II incidents </w:t>
            </w:r>
            <w:r w:rsidR="009E4899">
              <w:rPr>
                <w:rFonts w:cs="Times New Roman"/>
              </w:rPr>
              <w:t>involving the same individual</w:t>
            </w:r>
            <w:r w:rsidR="002A0E1A" w:rsidRPr="002A0E1A">
              <w:rPr>
                <w:rFonts w:cs="Times New Roman"/>
              </w:rPr>
              <w:t xml:space="preserve"> within</w:t>
            </w:r>
            <w:r w:rsidR="009E4899">
              <w:rPr>
                <w:rFonts w:cs="Times New Roman"/>
              </w:rPr>
              <w:t xml:space="preserve"> a six-month period</w:t>
            </w:r>
            <w:r w:rsidR="002A0E1A" w:rsidRPr="002A0E1A">
              <w:rPr>
                <w:rFonts w:cs="Times New Roman"/>
              </w:rPr>
              <w:t>.</w:t>
            </w:r>
          </w:p>
          <w:p w14:paraId="140A7EC8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178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___ </w:t>
            </w:r>
            <w:r w:rsidR="002A0E1A" w:rsidRPr="002A0E1A">
              <w:rPr>
                <w:rFonts w:cs="Times New Roman"/>
              </w:rPr>
              <w:t xml:space="preserve">or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 xml:space="preserve">Level II incidents occurring at the same location </w:t>
            </w:r>
            <w:r w:rsidR="009E4899">
              <w:rPr>
                <w:rFonts w:cs="Times New Roman"/>
              </w:rPr>
              <w:t>within a six-month period</w:t>
            </w:r>
            <w:r w:rsidR="009E4899" w:rsidRPr="002A0E1A">
              <w:rPr>
                <w:rFonts w:cs="Times New Roman"/>
              </w:rPr>
              <w:t>.</w:t>
            </w:r>
          </w:p>
          <w:p w14:paraId="140A7EC9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049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</w:t>
            </w:r>
            <w:r w:rsidR="002A0E1A" w:rsidRPr="002A0E1A">
              <w:rPr>
                <w:rFonts w:cs="Times New Roman"/>
              </w:rPr>
              <w:t xml:space="preserve">2 or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>Level III incidents involving the same individual</w:t>
            </w:r>
            <w:r w:rsidR="009E4899">
              <w:rPr>
                <w:rFonts w:cs="Times New Roman"/>
              </w:rPr>
              <w:t xml:space="preserve"> within</w:t>
            </w:r>
            <w:r w:rsidR="009E4899" w:rsidRPr="002A0E1A">
              <w:rPr>
                <w:rFonts w:cs="Times New Roman"/>
              </w:rPr>
              <w:t xml:space="preserve"> </w:t>
            </w:r>
            <w:r w:rsidR="009E4899">
              <w:rPr>
                <w:rFonts w:cs="Times New Roman"/>
              </w:rPr>
              <w:t>a six-month period</w:t>
            </w:r>
            <w:r w:rsidR="009E4899" w:rsidRPr="002A0E1A">
              <w:rPr>
                <w:rFonts w:cs="Times New Roman"/>
              </w:rPr>
              <w:t>.</w:t>
            </w:r>
          </w:p>
          <w:p w14:paraId="140A7ECA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539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</w:t>
            </w:r>
            <w:r w:rsidR="002A0E1A" w:rsidRPr="002A0E1A">
              <w:rPr>
                <w:rFonts w:cs="Times New Roman"/>
              </w:rPr>
              <w:t xml:space="preserve">2 or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 xml:space="preserve">Level III incidents occurring at the same location </w:t>
            </w:r>
            <w:r w:rsidR="009E4899">
              <w:rPr>
                <w:rFonts w:cs="Times New Roman"/>
              </w:rPr>
              <w:t>within a six-month period</w:t>
            </w:r>
            <w:r w:rsidR="002A0E1A" w:rsidRPr="002A0E1A">
              <w:rPr>
                <w:rFonts w:cs="Times New Roman"/>
              </w:rPr>
              <w:t>.</w:t>
            </w:r>
          </w:p>
          <w:p w14:paraId="140A7ECB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242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___</w:t>
            </w:r>
            <w:r w:rsidR="002A0E1A" w:rsidRPr="002A0E1A">
              <w:rPr>
                <w:rFonts w:cs="Times New Roman"/>
              </w:rPr>
              <w:t xml:space="preserve"> or more similar Level II or Level III incidents that occur across all locations </w:t>
            </w:r>
            <w:r w:rsidR="009E4899">
              <w:rPr>
                <w:rFonts w:cs="Times New Roman"/>
              </w:rPr>
              <w:t>within a six-month period.</w:t>
            </w:r>
          </w:p>
          <w:p w14:paraId="140A7ECC" w14:textId="77777777" w:rsid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442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</w:t>
            </w:r>
            <w:r w:rsidR="002A0E1A" w:rsidRPr="002A0E1A">
              <w:rPr>
                <w:rFonts w:cs="Times New Roman"/>
              </w:rPr>
              <w:t>Death that occurs</w:t>
            </w:r>
            <w:r w:rsidR="009E4899">
              <w:rPr>
                <w:rFonts w:cs="Times New Roman"/>
              </w:rPr>
              <w:t xml:space="preserve"> as a result of an acute medical event that was not expected in advance or based on a person’s known       medical conditions.</w:t>
            </w:r>
          </w:p>
          <w:p w14:paraId="140A7ECD" w14:textId="77777777" w:rsidR="00D375BE" w:rsidRDefault="00D375BE" w:rsidP="000927DA">
            <w:pPr>
              <w:rPr>
                <w:rFonts w:cs="Times New Roman"/>
              </w:rPr>
            </w:pPr>
          </w:p>
          <w:p w14:paraId="140A7ECE" w14:textId="77777777" w:rsidR="00D375BE" w:rsidRDefault="00D375BE" w:rsidP="000927DA">
            <w:pPr>
              <w:rPr>
                <w:rFonts w:ascii="Times" w:hAnsi="Times" w:cs="Times"/>
                <w:color w:val="444444"/>
                <w:sz w:val="27"/>
                <w:szCs w:val="27"/>
              </w:rPr>
            </w:pPr>
            <w:r>
              <w:rPr>
                <w:rFonts w:cs="Times New Roman"/>
                <w:b/>
              </w:rPr>
              <w:t xml:space="preserve">Analysis included: </w:t>
            </w:r>
            <w:r>
              <w:rPr>
                <w:rFonts w:ascii="Times" w:hAnsi="Times" w:cs="Times"/>
                <w:color w:val="444444"/>
                <w:sz w:val="27"/>
                <w:szCs w:val="27"/>
              </w:rPr>
              <w:t xml:space="preserve"> </w:t>
            </w:r>
          </w:p>
          <w:p w14:paraId="140A7ECF" w14:textId="77777777" w:rsidR="00D375BE" w:rsidRP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22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Convening a team</w:t>
            </w:r>
          </w:p>
          <w:p w14:paraId="140A7ED0" w14:textId="77777777" w:rsidR="00D375BE" w:rsidRP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41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Collecting and analyzing data</w:t>
            </w:r>
          </w:p>
          <w:p w14:paraId="140A7ED1" w14:textId="77777777" w:rsidR="00D375BE" w:rsidRP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10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Mapping processes</w:t>
            </w:r>
          </w:p>
          <w:p w14:paraId="140A7ED2" w14:textId="77777777" w:rsid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81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Charting causal factor</w:t>
            </w:r>
          </w:p>
          <w:p w14:paraId="140A7ED3" w14:textId="77777777" w:rsidR="002A0E1A" w:rsidRPr="00BA4549" w:rsidRDefault="008D3C08" w:rsidP="00D375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45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75BE">
              <w:rPr>
                <w:rFonts w:cstheme="minorHAnsi"/>
              </w:rPr>
              <w:t>Other:</w:t>
            </w:r>
            <w:r w:rsidR="00BA454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28311716"/>
                <w:placeholder>
                  <w:docPart w:val="AB334CBE106940C0AD321606C96CCE05"/>
                </w:placeholder>
                <w:showingPlcHdr/>
                <w:text/>
              </w:sdtPr>
              <w:sdtEndPr/>
              <w:sdtContent>
                <w:r w:rsidR="00BA4549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D4" w14:textId="77777777" w:rsidR="002A0E1A" w:rsidRPr="00DC57F5" w:rsidRDefault="002A0E1A" w:rsidP="000927DA">
            <w:pPr>
              <w:rPr>
                <w:rFonts w:cs="Times New Roman"/>
                <w:b/>
              </w:rPr>
            </w:pPr>
          </w:p>
        </w:tc>
      </w:tr>
    </w:tbl>
    <w:p w14:paraId="140A7ED6" w14:textId="77777777" w:rsidR="005000A8" w:rsidRDefault="005000A8" w:rsidP="000A3CF5">
      <w:pPr>
        <w:spacing w:before="61" w:line="241" w:lineRule="auto"/>
        <w:ind w:right="-90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140A7ED7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8" w14:textId="77777777" w:rsidR="008473BD" w:rsidRPr="008473BD" w:rsidRDefault="008473BD" w:rsidP="008473BD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r w:rsidRPr="008473BD">
        <w:rPr>
          <w:rFonts w:ascii="Calibri" w:eastAsia="Calibri" w:hAnsi="Calibri" w:cs="Calibri"/>
          <w:b/>
          <w:sz w:val="16"/>
          <w:szCs w:val="16"/>
        </w:rPr>
        <w:t>_____________________________</w:t>
      </w:r>
      <w:r>
        <w:rPr>
          <w:rFonts w:ascii="Calibri" w:eastAsia="Calibri" w:hAnsi="Calibri" w:cs="Calibri"/>
          <w:b/>
          <w:sz w:val="16"/>
          <w:szCs w:val="16"/>
        </w:rPr>
        <w:t>_____</w:t>
      </w:r>
      <w:r>
        <w:rPr>
          <w:rFonts w:ascii="Calibri" w:eastAsia="Calibri" w:hAnsi="Calibri" w:cs="Calibri"/>
          <w:b/>
          <w:sz w:val="16"/>
          <w:szCs w:val="16"/>
        </w:rPr>
        <w:tab/>
      </w:r>
      <w:r w:rsidRPr="008473BD">
        <w:rPr>
          <w:rFonts w:ascii="Calibri" w:eastAsia="Calibri" w:hAnsi="Calibri" w:cs="Calibri"/>
          <w:b/>
          <w:sz w:val="16"/>
          <w:szCs w:val="16"/>
        </w:rPr>
        <w:tab/>
      </w:r>
      <w:r w:rsidR="00A23AB4">
        <w:rPr>
          <w:rFonts w:ascii="Calibri" w:eastAsia="Calibri" w:hAnsi="Calibri" w:cs="Calibri"/>
          <w:b/>
          <w:sz w:val="16"/>
          <w:szCs w:val="16"/>
        </w:rPr>
        <w:tab/>
      </w:r>
      <w:r w:rsidRPr="008473BD">
        <w:rPr>
          <w:rFonts w:ascii="Calibri" w:eastAsia="Calibri" w:hAnsi="Calibri" w:cs="Calibri"/>
          <w:b/>
          <w:sz w:val="16"/>
          <w:szCs w:val="16"/>
        </w:rPr>
        <w:t>____________________________</w:t>
      </w:r>
      <w:r>
        <w:rPr>
          <w:rFonts w:ascii="Calibri" w:eastAsia="Calibri" w:hAnsi="Calibri" w:cs="Calibri"/>
          <w:b/>
          <w:sz w:val="16"/>
          <w:szCs w:val="16"/>
        </w:rPr>
        <w:t>_____</w:t>
      </w:r>
      <w:r w:rsidRPr="008473BD">
        <w:rPr>
          <w:rFonts w:ascii="Calibri" w:eastAsia="Calibri" w:hAnsi="Calibri" w:cs="Calibri"/>
          <w:b/>
          <w:sz w:val="16"/>
          <w:szCs w:val="16"/>
        </w:rPr>
        <w:tab/>
      </w:r>
      <w:r w:rsidR="00A23AB4">
        <w:rPr>
          <w:rFonts w:ascii="Calibri" w:eastAsia="Calibri" w:hAnsi="Calibri" w:cs="Calibri"/>
          <w:b/>
          <w:sz w:val="16"/>
          <w:szCs w:val="16"/>
        </w:rPr>
        <w:tab/>
      </w:r>
      <w:r w:rsidR="00A23AB4">
        <w:rPr>
          <w:rFonts w:ascii="Calibri" w:eastAsia="Calibri" w:hAnsi="Calibri" w:cs="Calibri"/>
          <w:b/>
          <w:sz w:val="16"/>
          <w:szCs w:val="16"/>
        </w:rPr>
        <w:tab/>
      </w:r>
      <w:r w:rsidRPr="008473BD">
        <w:rPr>
          <w:rFonts w:ascii="Calibri" w:eastAsia="Calibri" w:hAnsi="Calibri" w:cs="Calibri"/>
          <w:b/>
          <w:sz w:val="16"/>
          <w:szCs w:val="16"/>
        </w:rPr>
        <w:t>_______________</w:t>
      </w:r>
      <w:r>
        <w:rPr>
          <w:rFonts w:ascii="Calibri" w:eastAsia="Calibri" w:hAnsi="Calibri" w:cs="Calibri"/>
          <w:b/>
          <w:sz w:val="16"/>
          <w:szCs w:val="16"/>
        </w:rPr>
        <w:t>__</w:t>
      </w:r>
    </w:p>
    <w:p w14:paraId="140A7ED9" w14:textId="77777777" w:rsidR="005000A8" w:rsidRPr="008473BD" w:rsidRDefault="002A0E1A" w:rsidP="008473BD">
      <w:pPr>
        <w:spacing w:line="240" w:lineRule="auto"/>
        <w:rPr>
          <w:rFonts w:ascii="Calibri" w:eastAsia="Calibri" w:hAnsi="Calibri" w:cs="Calibri"/>
          <w:b/>
          <w:szCs w:val="16"/>
        </w:rPr>
      </w:pPr>
      <w:r w:rsidRPr="008473BD">
        <w:rPr>
          <w:rFonts w:ascii="Calibri" w:eastAsia="Calibri" w:hAnsi="Calibri" w:cs="Calibri"/>
          <w:b/>
          <w:szCs w:val="16"/>
        </w:rPr>
        <w:t>Completed by:</w:t>
      </w:r>
      <w:r w:rsidRPr="008473BD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ab/>
      </w:r>
      <w:r w:rsidR="008473BD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>Title/</w:t>
      </w:r>
      <w:r w:rsidR="009E4899" w:rsidRPr="008473BD">
        <w:rPr>
          <w:rFonts w:ascii="Calibri" w:eastAsia="Calibri" w:hAnsi="Calibri" w:cs="Calibri"/>
          <w:b/>
          <w:szCs w:val="16"/>
        </w:rPr>
        <w:t>Position</w:t>
      </w:r>
      <w:r w:rsidRPr="008473BD">
        <w:rPr>
          <w:rFonts w:ascii="Calibri" w:eastAsia="Calibri" w:hAnsi="Calibri" w:cs="Calibri"/>
          <w:b/>
          <w:szCs w:val="16"/>
        </w:rPr>
        <w:t>:</w:t>
      </w:r>
      <w:r w:rsidRPr="008473BD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ab/>
      </w:r>
      <w:r w:rsidR="008473BD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>Date:</w:t>
      </w:r>
    </w:p>
    <w:p w14:paraId="140A7EDA" w14:textId="77777777" w:rsidR="002A0E1A" w:rsidRPr="008473BD" w:rsidRDefault="002A0E1A" w:rsidP="005000A8">
      <w:pPr>
        <w:rPr>
          <w:rFonts w:ascii="Calibri" w:eastAsia="Calibri" w:hAnsi="Calibri" w:cs="Calibri"/>
          <w:szCs w:val="16"/>
        </w:rPr>
      </w:pPr>
    </w:p>
    <w:p w14:paraId="140A7EDB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C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D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E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F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E0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E1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E2" w14:textId="77777777" w:rsidR="004B3C2D" w:rsidRPr="005000A8" w:rsidRDefault="004B3C2D" w:rsidP="005000A8">
      <w:pPr>
        <w:tabs>
          <w:tab w:val="left" w:pos="1620"/>
        </w:tabs>
        <w:rPr>
          <w:rFonts w:ascii="Calibri" w:eastAsia="Calibri" w:hAnsi="Calibri" w:cs="Calibri"/>
          <w:sz w:val="16"/>
          <w:szCs w:val="16"/>
        </w:rPr>
      </w:pPr>
    </w:p>
    <w:sectPr w:rsidR="004B3C2D" w:rsidRPr="005000A8" w:rsidSect="001C4087">
      <w:headerReference w:type="default" r:id="rId11"/>
      <w:footerReference w:type="default" r:id="rId12"/>
      <w:pgSz w:w="12240" w:h="15840"/>
      <w:pgMar w:top="720" w:right="720" w:bottom="720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7EE5" w14:textId="77777777" w:rsidR="00B3181F" w:rsidRDefault="00B3181F" w:rsidP="00745B21">
      <w:pPr>
        <w:spacing w:after="0" w:line="240" w:lineRule="auto"/>
      </w:pPr>
      <w:r>
        <w:separator/>
      </w:r>
    </w:p>
  </w:endnote>
  <w:endnote w:type="continuationSeparator" w:id="0">
    <w:p w14:paraId="140A7EE6" w14:textId="77777777" w:rsidR="00B3181F" w:rsidRDefault="00B3181F" w:rsidP="007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EEA" w14:textId="77777777" w:rsidR="005000A8" w:rsidRPr="00B4799D" w:rsidRDefault="005000A8" w:rsidP="005000A8">
    <w:pPr>
      <w:rPr>
        <w:rFonts w:ascii="Cambria" w:hAnsi="Cambria"/>
        <w:i/>
        <w:sz w:val="20"/>
      </w:rPr>
    </w:pPr>
    <w:r w:rsidRPr="00B4799D">
      <w:rPr>
        <w:rFonts w:ascii="Cambria" w:hAnsi="Cambria"/>
        <w:b/>
        <w:i/>
        <w:sz w:val="20"/>
      </w:rPr>
      <w:t>Disclaimer</w:t>
    </w:r>
    <w:r w:rsidRPr="00B4799D">
      <w:rPr>
        <w:rFonts w:ascii="Cambria" w:hAnsi="Cambria"/>
        <w:i/>
        <w:sz w:val="20"/>
      </w:rPr>
      <w:t xml:space="preserve">:  This report was completed in accordance with 12VAC35-105-160.  In order to ensure completion within the 30-day regulatory timeframe, the most available information/resources were utilized to complete this </w:t>
    </w:r>
    <w:r w:rsidR="00D375BE">
      <w:rPr>
        <w:rFonts w:ascii="Cambria" w:hAnsi="Cambria"/>
        <w:i/>
        <w:sz w:val="20"/>
      </w:rPr>
      <w:t>review</w:t>
    </w:r>
    <w:r w:rsidRPr="00B4799D">
      <w:rPr>
        <w:rFonts w:ascii="Cambria" w:hAnsi="Cambria"/>
        <w:i/>
        <w:sz w:val="20"/>
      </w:rPr>
      <w:t xml:space="preserve">.  </w:t>
    </w:r>
  </w:p>
  <w:p w14:paraId="140A7EEB" w14:textId="77777777" w:rsidR="005000A8" w:rsidRPr="00B4799D" w:rsidRDefault="005000A8" w:rsidP="005000A8">
    <w:pPr>
      <w:rPr>
        <w:rFonts w:ascii="Cambria" w:hAnsi="Cambria"/>
        <w:b/>
        <w:sz w:val="20"/>
      </w:rPr>
    </w:pPr>
  </w:p>
  <w:p w14:paraId="140A7EEC" w14:textId="77777777" w:rsidR="005000A8" w:rsidRDefault="005000A8">
    <w:pPr>
      <w:pStyle w:val="Footer"/>
    </w:pPr>
  </w:p>
  <w:p w14:paraId="140A7EED" w14:textId="77777777" w:rsidR="00BB3A62" w:rsidRDefault="00BB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7EE3" w14:textId="77777777" w:rsidR="00B3181F" w:rsidRDefault="00B3181F" w:rsidP="00745B21">
      <w:pPr>
        <w:spacing w:after="0" w:line="240" w:lineRule="auto"/>
      </w:pPr>
      <w:r>
        <w:separator/>
      </w:r>
    </w:p>
  </w:footnote>
  <w:footnote w:type="continuationSeparator" w:id="0">
    <w:p w14:paraId="140A7EE4" w14:textId="77777777" w:rsidR="00B3181F" w:rsidRDefault="00B3181F" w:rsidP="007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EE7" w14:textId="77777777" w:rsidR="00B41B01" w:rsidRDefault="00B41B01" w:rsidP="001B1F27">
    <w:pPr>
      <w:spacing w:after="0"/>
      <w:jc w:val="center"/>
      <w:rPr>
        <w:b/>
        <w:sz w:val="32"/>
        <w:szCs w:val="32"/>
      </w:rPr>
    </w:pPr>
  </w:p>
  <w:p w14:paraId="140A7EE8" w14:textId="77777777" w:rsidR="00B41B01" w:rsidRDefault="00D375BE" w:rsidP="001B1F27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Serious Incident Review Template - 12VAC35-105-160(d</w:t>
    </w:r>
    <w:r w:rsidR="000B3284">
      <w:rPr>
        <w:b/>
        <w:sz w:val="32"/>
        <w:szCs w:val="32"/>
      </w:rPr>
      <w:t>) &amp; (</w:t>
    </w:r>
    <w:r>
      <w:rPr>
        <w:b/>
        <w:sz w:val="32"/>
        <w:szCs w:val="32"/>
      </w:rPr>
      <w:t>e)</w:t>
    </w:r>
  </w:p>
  <w:p w14:paraId="140A7EE9" w14:textId="77777777" w:rsidR="00251F9C" w:rsidRPr="00F176F4" w:rsidRDefault="00251F9C" w:rsidP="001B1F27">
    <w:pPr>
      <w:spacing w:after="0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29B"/>
    <w:multiLevelType w:val="hybridMultilevel"/>
    <w:tmpl w:val="9ACA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5D9C"/>
    <w:multiLevelType w:val="hybridMultilevel"/>
    <w:tmpl w:val="0DC0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0C93"/>
    <w:multiLevelType w:val="hybridMultilevel"/>
    <w:tmpl w:val="35B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2C65"/>
    <w:multiLevelType w:val="hybridMultilevel"/>
    <w:tmpl w:val="90F8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B5"/>
    <w:rsid w:val="0000512A"/>
    <w:rsid w:val="000153B2"/>
    <w:rsid w:val="00015C2C"/>
    <w:rsid w:val="000163A3"/>
    <w:rsid w:val="000225C9"/>
    <w:rsid w:val="0002537D"/>
    <w:rsid w:val="00026839"/>
    <w:rsid w:val="00034DFB"/>
    <w:rsid w:val="0004098B"/>
    <w:rsid w:val="00040C63"/>
    <w:rsid w:val="000416B4"/>
    <w:rsid w:val="00042023"/>
    <w:rsid w:val="000426BA"/>
    <w:rsid w:val="00042AA9"/>
    <w:rsid w:val="00043DDC"/>
    <w:rsid w:val="000535E7"/>
    <w:rsid w:val="00061EED"/>
    <w:rsid w:val="00065711"/>
    <w:rsid w:val="00067486"/>
    <w:rsid w:val="000675BF"/>
    <w:rsid w:val="00070A88"/>
    <w:rsid w:val="00082697"/>
    <w:rsid w:val="00082908"/>
    <w:rsid w:val="000927DA"/>
    <w:rsid w:val="00096C3C"/>
    <w:rsid w:val="000A1220"/>
    <w:rsid w:val="000A3612"/>
    <w:rsid w:val="000A3B3E"/>
    <w:rsid w:val="000A3CF5"/>
    <w:rsid w:val="000B3284"/>
    <w:rsid w:val="000D1A5D"/>
    <w:rsid w:val="0010563D"/>
    <w:rsid w:val="00127950"/>
    <w:rsid w:val="00147F3C"/>
    <w:rsid w:val="00151BAC"/>
    <w:rsid w:val="00155705"/>
    <w:rsid w:val="0017221C"/>
    <w:rsid w:val="00173671"/>
    <w:rsid w:val="001845C6"/>
    <w:rsid w:val="00187EA3"/>
    <w:rsid w:val="00191136"/>
    <w:rsid w:val="00197A19"/>
    <w:rsid w:val="001B1F27"/>
    <w:rsid w:val="001C1C08"/>
    <w:rsid w:val="001C4087"/>
    <w:rsid w:val="001E29C1"/>
    <w:rsid w:val="002013B2"/>
    <w:rsid w:val="00204457"/>
    <w:rsid w:val="00205EF1"/>
    <w:rsid w:val="00206D86"/>
    <w:rsid w:val="0021037F"/>
    <w:rsid w:val="002137F0"/>
    <w:rsid w:val="00215D2B"/>
    <w:rsid w:val="002179FD"/>
    <w:rsid w:val="002268DD"/>
    <w:rsid w:val="002425C6"/>
    <w:rsid w:val="00250540"/>
    <w:rsid w:val="00251F9C"/>
    <w:rsid w:val="00282155"/>
    <w:rsid w:val="0028398E"/>
    <w:rsid w:val="002845AE"/>
    <w:rsid w:val="002A0E1A"/>
    <w:rsid w:val="002A4B18"/>
    <w:rsid w:val="002B3C24"/>
    <w:rsid w:val="002F63B2"/>
    <w:rsid w:val="00300E36"/>
    <w:rsid w:val="00325503"/>
    <w:rsid w:val="003339A9"/>
    <w:rsid w:val="00335D5E"/>
    <w:rsid w:val="00335F5E"/>
    <w:rsid w:val="003367A1"/>
    <w:rsid w:val="00341514"/>
    <w:rsid w:val="00342F5E"/>
    <w:rsid w:val="00357FBE"/>
    <w:rsid w:val="00381EFD"/>
    <w:rsid w:val="00395CD9"/>
    <w:rsid w:val="003A6726"/>
    <w:rsid w:val="003B6172"/>
    <w:rsid w:val="003C0BE7"/>
    <w:rsid w:val="003C1FB6"/>
    <w:rsid w:val="003C3ECB"/>
    <w:rsid w:val="003D1A53"/>
    <w:rsid w:val="003D6A56"/>
    <w:rsid w:val="003F1C25"/>
    <w:rsid w:val="00410566"/>
    <w:rsid w:val="00411116"/>
    <w:rsid w:val="004145D1"/>
    <w:rsid w:val="00417965"/>
    <w:rsid w:val="00430532"/>
    <w:rsid w:val="004314C9"/>
    <w:rsid w:val="00433BF8"/>
    <w:rsid w:val="0044105E"/>
    <w:rsid w:val="00447688"/>
    <w:rsid w:val="00461D07"/>
    <w:rsid w:val="004726A2"/>
    <w:rsid w:val="004974BC"/>
    <w:rsid w:val="00497AA4"/>
    <w:rsid w:val="004A09BB"/>
    <w:rsid w:val="004B3C2D"/>
    <w:rsid w:val="004C3C3D"/>
    <w:rsid w:val="004C60B8"/>
    <w:rsid w:val="004D3F5D"/>
    <w:rsid w:val="004D5784"/>
    <w:rsid w:val="004E1784"/>
    <w:rsid w:val="004E2599"/>
    <w:rsid w:val="004E477F"/>
    <w:rsid w:val="004E5DE9"/>
    <w:rsid w:val="004F4CF7"/>
    <w:rsid w:val="004F570E"/>
    <w:rsid w:val="005000A8"/>
    <w:rsid w:val="00507460"/>
    <w:rsid w:val="00507935"/>
    <w:rsid w:val="0051346F"/>
    <w:rsid w:val="0051654F"/>
    <w:rsid w:val="005265E6"/>
    <w:rsid w:val="005401CF"/>
    <w:rsid w:val="00545C89"/>
    <w:rsid w:val="00555D69"/>
    <w:rsid w:val="005568BD"/>
    <w:rsid w:val="00557925"/>
    <w:rsid w:val="0056002E"/>
    <w:rsid w:val="00580A4F"/>
    <w:rsid w:val="00582F8D"/>
    <w:rsid w:val="00583345"/>
    <w:rsid w:val="00586A08"/>
    <w:rsid w:val="00586BA3"/>
    <w:rsid w:val="00590293"/>
    <w:rsid w:val="005C1970"/>
    <w:rsid w:val="005D1E19"/>
    <w:rsid w:val="005D3A48"/>
    <w:rsid w:val="005D51FA"/>
    <w:rsid w:val="005D7B65"/>
    <w:rsid w:val="005E10C2"/>
    <w:rsid w:val="005E6EC5"/>
    <w:rsid w:val="005F6233"/>
    <w:rsid w:val="00600812"/>
    <w:rsid w:val="00601187"/>
    <w:rsid w:val="00610D3A"/>
    <w:rsid w:val="00610FAA"/>
    <w:rsid w:val="00612240"/>
    <w:rsid w:val="00621381"/>
    <w:rsid w:val="0062385A"/>
    <w:rsid w:val="00633128"/>
    <w:rsid w:val="00633355"/>
    <w:rsid w:val="006357EB"/>
    <w:rsid w:val="0064569F"/>
    <w:rsid w:val="00656252"/>
    <w:rsid w:val="00662EEE"/>
    <w:rsid w:val="006652AD"/>
    <w:rsid w:val="00676418"/>
    <w:rsid w:val="00690C73"/>
    <w:rsid w:val="00695A37"/>
    <w:rsid w:val="006963EF"/>
    <w:rsid w:val="006B38B1"/>
    <w:rsid w:val="006B6FBD"/>
    <w:rsid w:val="006C0E1B"/>
    <w:rsid w:val="006C69C6"/>
    <w:rsid w:val="006C6B45"/>
    <w:rsid w:val="006E4B74"/>
    <w:rsid w:val="006F4E09"/>
    <w:rsid w:val="00702711"/>
    <w:rsid w:val="00714F48"/>
    <w:rsid w:val="007319AB"/>
    <w:rsid w:val="00735A78"/>
    <w:rsid w:val="007366FD"/>
    <w:rsid w:val="00740C64"/>
    <w:rsid w:val="00745B21"/>
    <w:rsid w:val="00746FBE"/>
    <w:rsid w:val="007549FF"/>
    <w:rsid w:val="0075643D"/>
    <w:rsid w:val="0077479C"/>
    <w:rsid w:val="00776E77"/>
    <w:rsid w:val="00780568"/>
    <w:rsid w:val="007A17ED"/>
    <w:rsid w:val="007A5394"/>
    <w:rsid w:val="007B3718"/>
    <w:rsid w:val="007B5456"/>
    <w:rsid w:val="007B75DC"/>
    <w:rsid w:val="007C5E9A"/>
    <w:rsid w:val="007D2A24"/>
    <w:rsid w:val="007D4F5A"/>
    <w:rsid w:val="007E41A4"/>
    <w:rsid w:val="007E58B6"/>
    <w:rsid w:val="007F153F"/>
    <w:rsid w:val="007F45D4"/>
    <w:rsid w:val="00803E4F"/>
    <w:rsid w:val="008404AC"/>
    <w:rsid w:val="008473BD"/>
    <w:rsid w:val="008536F8"/>
    <w:rsid w:val="00856A85"/>
    <w:rsid w:val="00871ECF"/>
    <w:rsid w:val="00872BB0"/>
    <w:rsid w:val="00874C75"/>
    <w:rsid w:val="008772D3"/>
    <w:rsid w:val="008878D6"/>
    <w:rsid w:val="00891D3D"/>
    <w:rsid w:val="00894B27"/>
    <w:rsid w:val="008A2995"/>
    <w:rsid w:val="008B309E"/>
    <w:rsid w:val="008C0218"/>
    <w:rsid w:val="008D3A10"/>
    <w:rsid w:val="008D3C08"/>
    <w:rsid w:val="008D7BCE"/>
    <w:rsid w:val="008E11B1"/>
    <w:rsid w:val="008F13A4"/>
    <w:rsid w:val="008F2981"/>
    <w:rsid w:val="008F2F69"/>
    <w:rsid w:val="00911CA6"/>
    <w:rsid w:val="009159A5"/>
    <w:rsid w:val="00932570"/>
    <w:rsid w:val="00937765"/>
    <w:rsid w:val="00943F27"/>
    <w:rsid w:val="009516D6"/>
    <w:rsid w:val="00953790"/>
    <w:rsid w:val="00961226"/>
    <w:rsid w:val="00976B8E"/>
    <w:rsid w:val="00992A55"/>
    <w:rsid w:val="009B0A12"/>
    <w:rsid w:val="009B506F"/>
    <w:rsid w:val="009D26E8"/>
    <w:rsid w:val="009E3EA7"/>
    <w:rsid w:val="009E4899"/>
    <w:rsid w:val="00A15644"/>
    <w:rsid w:val="00A23AB4"/>
    <w:rsid w:val="00A241E8"/>
    <w:rsid w:val="00A27043"/>
    <w:rsid w:val="00A30F6D"/>
    <w:rsid w:val="00A369F1"/>
    <w:rsid w:val="00A45140"/>
    <w:rsid w:val="00A515DF"/>
    <w:rsid w:val="00A60D41"/>
    <w:rsid w:val="00A711B8"/>
    <w:rsid w:val="00A81228"/>
    <w:rsid w:val="00A84425"/>
    <w:rsid w:val="00A86BB5"/>
    <w:rsid w:val="00AA7524"/>
    <w:rsid w:val="00AC0994"/>
    <w:rsid w:val="00AE296C"/>
    <w:rsid w:val="00AF0609"/>
    <w:rsid w:val="00B155A9"/>
    <w:rsid w:val="00B27637"/>
    <w:rsid w:val="00B3181F"/>
    <w:rsid w:val="00B3729B"/>
    <w:rsid w:val="00B41B01"/>
    <w:rsid w:val="00B43FEA"/>
    <w:rsid w:val="00B67EBA"/>
    <w:rsid w:val="00B70660"/>
    <w:rsid w:val="00B7099B"/>
    <w:rsid w:val="00B84BCB"/>
    <w:rsid w:val="00B87128"/>
    <w:rsid w:val="00B9797D"/>
    <w:rsid w:val="00BA4549"/>
    <w:rsid w:val="00BB1FAF"/>
    <w:rsid w:val="00BB3A62"/>
    <w:rsid w:val="00BC0261"/>
    <w:rsid w:val="00BD085A"/>
    <w:rsid w:val="00BD614C"/>
    <w:rsid w:val="00BD69CC"/>
    <w:rsid w:val="00BF109F"/>
    <w:rsid w:val="00BF4033"/>
    <w:rsid w:val="00C11764"/>
    <w:rsid w:val="00C11B3C"/>
    <w:rsid w:val="00C360AA"/>
    <w:rsid w:val="00C45EE2"/>
    <w:rsid w:val="00C46660"/>
    <w:rsid w:val="00C7559F"/>
    <w:rsid w:val="00C75DBC"/>
    <w:rsid w:val="00CC0630"/>
    <w:rsid w:val="00CC3126"/>
    <w:rsid w:val="00CC6E4F"/>
    <w:rsid w:val="00CD6E87"/>
    <w:rsid w:val="00CE2754"/>
    <w:rsid w:val="00CE5EE1"/>
    <w:rsid w:val="00CF13D3"/>
    <w:rsid w:val="00CF3BFD"/>
    <w:rsid w:val="00D030EC"/>
    <w:rsid w:val="00D138A9"/>
    <w:rsid w:val="00D157BF"/>
    <w:rsid w:val="00D32316"/>
    <w:rsid w:val="00D32B7D"/>
    <w:rsid w:val="00D32DCF"/>
    <w:rsid w:val="00D37525"/>
    <w:rsid w:val="00D375BE"/>
    <w:rsid w:val="00D44506"/>
    <w:rsid w:val="00D44D31"/>
    <w:rsid w:val="00D52743"/>
    <w:rsid w:val="00D53912"/>
    <w:rsid w:val="00D6172E"/>
    <w:rsid w:val="00D65121"/>
    <w:rsid w:val="00D71E2F"/>
    <w:rsid w:val="00D733FA"/>
    <w:rsid w:val="00D84689"/>
    <w:rsid w:val="00D93208"/>
    <w:rsid w:val="00D96BE3"/>
    <w:rsid w:val="00DA6A1C"/>
    <w:rsid w:val="00DC57F5"/>
    <w:rsid w:val="00DC7F7D"/>
    <w:rsid w:val="00DD174C"/>
    <w:rsid w:val="00DD2FC4"/>
    <w:rsid w:val="00DD610B"/>
    <w:rsid w:val="00DD7C23"/>
    <w:rsid w:val="00DE00E9"/>
    <w:rsid w:val="00DE4049"/>
    <w:rsid w:val="00E100CD"/>
    <w:rsid w:val="00E1745C"/>
    <w:rsid w:val="00E537E5"/>
    <w:rsid w:val="00E56313"/>
    <w:rsid w:val="00E70008"/>
    <w:rsid w:val="00E74A56"/>
    <w:rsid w:val="00E820D3"/>
    <w:rsid w:val="00E97837"/>
    <w:rsid w:val="00EA056B"/>
    <w:rsid w:val="00EA24B9"/>
    <w:rsid w:val="00EB513F"/>
    <w:rsid w:val="00EE420C"/>
    <w:rsid w:val="00EF0ADA"/>
    <w:rsid w:val="00F176F4"/>
    <w:rsid w:val="00F24E10"/>
    <w:rsid w:val="00F31679"/>
    <w:rsid w:val="00F37FD8"/>
    <w:rsid w:val="00F534A7"/>
    <w:rsid w:val="00F56693"/>
    <w:rsid w:val="00F6118F"/>
    <w:rsid w:val="00F73D79"/>
    <w:rsid w:val="00F77517"/>
    <w:rsid w:val="00F77E99"/>
    <w:rsid w:val="00F829B7"/>
    <w:rsid w:val="00F87E97"/>
    <w:rsid w:val="00FA1B68"/>
    <w:rsid w:val="00FC022C"/>
    <w:rsid w:val="00FC3F15"/>
    <w:rsid w:val="00FC7724"/>
    <w:rsid w:val="00FE5939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A7E80"/>
  <w15:chartTrackingRefBased/>
  <w15:docId w15:val="{38A38203-8E7A-4296-A379-4741AE0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B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21"/>
  </w:style>
  <w:style w:type="paragraph" w:styleId="Footer">
    <w:name w:val="footer"/>
    <w:basedOn w:val="Normal"/>
    <w:link w:val="Foot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21"/>
  </w:style>
  <w:style w:type="paragraph" w:styleId="BodyText">
    <w:name w:val="Body Text"/>
    <w:basedOn w:val="Normal"/>
    <w:link w:val="BodyTextChar"/>
    <w:uiPriority w:val="1"/>
    <w:qFormat/>
    <w:rsid w:val="00745B21"/>
    <w:pPr>
      <w:widowControl w:val="0"/>
      <w:spacing w:before="1" w:after="0" w:line="240" w:lineRule="auto"/>
      <w:ind w:left="20"/>
    </w:pPr>
    <w:rPr>
      <w:rFonts w:ascii="Arial Narrow" w:eastAsia="Arial Narrow" w:hAnsi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45B21"/>
    <w:rPr>
      <w:rFonts w:ascii="Arial Narrow" w:eastAsia="Arial Narrow" w:hAnsi="Arial Narrow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BE7"/>
    <w:pPr>
      <w:ind w:left="720"/>
      <w:contextualSpacing/>
    </w:pPr>
  </w:style>
  <w:style w:type="paragraph" w:styleId="Revision">
    <w:name w:val="Revision"/>
    <w:hidden/>
    <w:uiPriority w:val="99"/>
    <w:semiHidden/>
    <w:rsid w:val="00D157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5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rne\Documents\Custom%20Office%20Templates\CIR%20Draft.08-02-2017.FormFi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8339872B948ECA5E39B11573B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DB3-8BB0-4BDF-9825-7809B07198F4}"/>
      </w:docPartPr>
      <w:docPartBody>
        <w:p w:rsidR="00D95E51" w:rsidRDefault="006D4EAF" w:rsidP="006D4EAF">
          <w:pPr>
            <w:pStyle w:val="ED18339872B948ECA5E39B11573B6BF6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5AFF4988048C8BF90FAAA5559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595F-0CB7-4AB5-BDA0-FF351B1942FE}"/>
      </w:docPartPr>
      <w:docPartBody>
        <w:p w:rsidR="00D95E51" w:rsidRDefault="006D4EAF" w:rsidP="006D4EAF">
          <w:pPr>
            <w:pStyle w:val="2035AFF4988048C8BF90FAAA5559B580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9489FA72E74D4E95CC43C51B86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CB0B-8619-4598-B76A-B679AE80CCC5}"/>
      </w:docPartPr>
      <w:docPartBody>
        <w:p w:rsidR="00D95E51" w:rsidRDefault="006D4EAF" w:rsidP="006D4EAF">
          <w:pPr>
            <w:pStyle w:val="2A9489FA72E74D4E95CC43C51B86B0C9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EC9FF5041456FADE2CB6FF4A6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E01B-109A-4F42-B765-A46E2DF795BC}"/>
      </w:docPartPr>
      <w:docPartBody>
        <w:p w:rsidR="00D95E51" w:rsidRDefault="006D4EAF" w:rsidP="006D4EAF">
          <w:pPr>
            <w:pStyle w:val="060EC9FF5041456FADE2CB6FF4A68060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DE2928F75240078AF2C0F02847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7EEE-B504-494B-9BD1-FFC609764509}"/>
      </w:docPartPr>
      <w:docPartBody>
        <w:p w:rsidR="00D95E51" w:rsidRDefault="006D4EAF" w:rsidP="006D4EAF">
          <w:pPr>
            <w:pStyle w:val="98DE2928F75240078AF2C0F02847B228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839F7190D493685842B2AA458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0278-4C5E-4CD8-927C-22E81844DEA7}"/>
      </w:docPartPr>
      <w:docPartBody>
        <w:p w:rsidR="00D95E51" w:rsidRDefault="006D4EAF" w:rsidP="006D4EAF">
          <w:pPr>
            <w:pStyle w:val="0DA839F7190D493685842B2AA4585AFF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B89DCF4269482EA4E6A9410119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8F62-092D-4D6D-831C-BAEB75227E73}"/>
      </w:docPartPr>
      <w:docPartBody>
        <w:p w:rsidR="00D95E51" w:rsidRDefault="006D4EAF" w:rsidP="006D4EAF">
          <w:pPr>
            <w:pStyle w:val="6EB89DCF4269482EA4E6A9410119AE67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2BE57383A4FF5A1CC508A5459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768D-A8FE-429D-AF43-3C1E32D9542A}"/>
      </w:docPartPr>
      <w:docPartBody>
        <w:p w:rsidR="00D95E51" w:rsidRDefault="006D4EAF" w:rsidP="006D4EAF">
          <w:pPr>
            <w:pStyle w:val="BA02BE57383A4FF5A1CC508A5459DA60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3EB9059B4C68BE7727193D11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7766-6ED4-4CD0-AA60-411B7CE8AC38}"/>
      </w:docPartPr>
      <w:docPartBody>
        <w:p w:rsidR="00D95E51" w:rsidRDefault="006D4EAF" w:rsidP="006D4EAF">
          <w:pPr>
            <w:pStyle w:val="0A0D3EB9059B4C68BE7727193D116F5F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10FDC6508400880440141C5C4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DEC4-4FBB-4A14-8E0F-96A9C1DE5187}"/>
      </w:docPartPr>
      <w:docPartBody>
        <w:p w:rsidR="00D95E51" w:rsidRDefault="006D4EAF" w:rsidP="006D4EAF">
          <w:pPr>
            <w:pStyle w:val="38D10FDC6508400880440141C5C4D6F7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2EA0074F241719AD148EEA5A5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7233-F00F-4BF2-A6B0-944C345FBDA1}"/>
      </w:docPartPr>
      <w:docPartBody>
        <w:p w:rsidR="00D95E51" w:rsidRDefault="006D4EAF" w:rsidP="006D4EAF">
          <w:pPr>
            <w:pStyle w:val="3512EA0074F241719AD148EEA5A54903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4AA8594A84CCC8C35197D106C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D9CF-1DD7-4F9A-8F5D-F35EB7AA3FF2}"/>
      </w:docPartPr>
      <w:docPartBody>
        <w:p w:rsidR="00D95E51" w:rsidRDefault="006D4EAF" w:rsidP="006D4EAF">
          <w:pPr>
            <w:pStyle w:val="CE84AA8594A84CCC8C35197D106CE036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BFBB10020D442AB982D99681DA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9DAC-DAFA-4F68-8C89-D9F0C76BAF42}"/>
      </w:docPartPr>
      <w:docPartBody>
        <w:p w:rsidR="00D95E51" w:rsidRDefault="006D4EAF" w:rsidP="006D4EAF">
          <w:pPr>
            <w:pStyle w:val="9CBFBB10020D442AB982D99681DA6334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4B80DE4DC4448AF81C16699E8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7332-EF2B-4C62-A522-C5B7977F16C0}"/>
      </w:docPartPr>
      <w:docPartBody>
        <w:p w:rsidR="00D95E51" w:rsidRDefault="006D4EAF" w:rsidP="006D4EAF">
          <w:pPr>
            <w:pStyle w:val="EBC4B80DE4DC4448AF81C16699E85F7D4"/>
          </w:pPr>
          <w:r w:rsidRPr="00D375B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B9100379D5745F78073F469C351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C399-55ED-430F-AC8F-F7082027AA46}"/>
      </w:docPartPr>
      <w:docPartBody>
        <w:p w:rsidR="00D95E51" w:rsidRDefault="006D4EAF" w:rsidP="006D4EAF">
          <w:pPr>
            <w:pStyle w:val="0B9100379D5745F78073F469C351D040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55320C1DE4C5AABF1D197DB61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7AB8-90CC-40DA-B29F-D609CC6890CD}"/>
      </w:docPartPr>
      <w:docPartBody>
        <w:p w:rsidR="00D95E51" w:rsidRDefault="006D4EAF" w:rsidP="006D4EAF">
          <w:pPr>
            <w:pStyle w:val="60F55320C1DE4C5AABF1D197DB61BCB9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9E37C418F4C8FACB5900F2A8B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A61F-1B6F-4325-BB3C-4300BEF5643B}"/>
      </w:docPartPr>
      <w:docPartBody>
        <w:p w:rsidR="00D95E51" w:rsidRDefault="006D4EAF" w:rsidP="006D4EAF">
          <w:pPr>
            <w:pStyle w:val="3E49E37C418F4C8FACB5900F2A8BA526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48EF11845442284582D8CDEAB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A716-0FA5-4D5C-8C39-F2AEAE79CD08}"/>
      </w:docPartPr>
      <w:docPartBody>
        <w:p w:rsidR="00D95E51" w:rsidRDefault="006D4EAF" w:rsidP="006D4EAF">
          <w:pPr>
            <w:pStyle w:val="04F48EF11845442284582D8CDEAB1EE8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334CBE106940C0AD321606C96C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67FF-39D9-4E67-A34A-B002ABBC8712}"/>
      </w:docPartPr>
      <w:docPartBody>
        <w:p w:rsidR="00D95E51" w:rsidRDefault="006D4EAF" w:rsidP="006D4EAF">
          <w:pPr>
            <w:pStyle w:val="AB334CBE106940C0AD321606C96CCE051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AE"/>
    <w:rsid w:val="0000371B"/>
    <w:rsid w:val="00012F78"/>
    <w:rsid w:val="00032FD4"/>
    <w:rsid w:val="00047419"/>
    <w:rsid w:val="0006184E"/>
    <w:rsid w:val="00086CA0"/>
    <w:rsid w:val="000D4E43"/>
    <w:rsid w:val="000F0CDC"/>
    <w:rsid w:val="001210A4"/>
    <w:rsid w:val="00161CE7"/>
    <w:rsid w:val="001702AE"/>
    <w:rsid w:val="001A2A3A"/>
    <w:rsid w:val="001A65F4"/>
    <w:rsid w:val="0022637F"/>
    <w:rsid w:val="002432F9"/>
    <w:rsid w:val="00270DAF"/>
    <w:rsid w:val="0028290B"/>
    <w:rsid w:val="00292D73"/>
    <w:rsid w:val="002A275B"/>
    <w:rsid w:val="002A3D6B"/>
    <w:rsid w:val="002D1524"/>
    <w:rsid w:val="002E6248"/>
    <w:rsid w:val="00362CDF"/>
    <w:rsid w:val="003A53A7"/>
    <w:rsid w:val="003D7B15"/>
    <w:rsid w:val="00451A61"/>
    <w:rsid w:val="00493CFA"/>
    <w:rsid w:val="004D58FC"/>
    <w:rsid w:val="004D76C2"/>
    <w:rsid w:val="005435A5"/>
    <w:rsid w:val="0054751D"/>
    <w:rsid w:val="005A5D48"/>
    <w:rsid w:val="005C0640"/>
    <w:rsid w:val="005F5683"/>
    <w:rsid w:val="00635C00"/>
    <w:rsid w:val="00644EE7"/>
    <w:rsid w:val="006D4EAF"/>
    <w:rsid w:val="007024E6"/>
    <w:rsid w:val="00753A57"/>
    <w:rsid w:val="007753C1"/>
    <w:rsid w:val="00781010"/>
    <w:rsid w:val="007D4DD3"/>
    <w:rsid w:val="00805EC8"/>
    <w:rsid w:val="00817473"/>
    <w:rsid w:val="00817477"/>
    <w:rsid w:val="0081770D"/>
    <w:rsid w:val="008403B8"/>
    <w:rsid w:val="008570FC"/>
    <w:rsid w:val="00905A37"/>
    <w:rsid w:val="00934168"/>
    <w:rsid w:val="00965AB3"/>
    <w:rsid w:val="009A046B"/>
    <w:rsid w:val="009C0CF2"/>
    <w:rsid w:val="009C59A5"/>
    <w:rsid w:val="009C6F4D"/>
    <w:rsid w:val="00A018CC"/>
    <w:rsid w:val="00A72B88"/>
    <w:rsid w:val="00A7783E"/>
    <w:rsid w:val="00A801B2"/>
    <w:rsid w:val="00A8500D"/>
    <w:rsid w:val="00AC5C59"/>
    <w:rsid w:val="00AE4735"/>
    <w:rsid w:val="00AF590B"/>
    <w:rsid w:val="00B12D82"/>
    <w:rsid w:val="00B421D6"/>
    <w:rsid w:val="00B44599"/>
    <w:rsid w:val="00B772B3"/>
    <w:rsid w:val="00BA3448"/>
    <w:rsid w:val="00BB5229"/>
    <w:rsid w:val="00C3453B"/>
    <w:rsid w:val="00C40CA7"/>
    <w:rsid w:val="00C53522"/>
    <w:rsid w:val="00CE7491"/>
    <w:rsid w:val="00D01275"/>
    <w:rsid w:val="00D366EE"/>
    <w:rsid w:val="00D63720"/>
    <w:rsid w:val="00D91EB7"/>
    <w:rsid w:val="00D95E51"/>
    <w:rsid w:val="00DD435E"/>
    <w:rsid w:val="00E02526"/>
    <w:rsid w:val="00E5125D"/>
    <w:rsid w:val="00E9280A"/>
    <w:rsid w:val="00F17F05"/>
    <w:rsid w:val="00F21738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EAF"/>
    <w:rPr>
      <w:color w:val="808080"/>
    </w:rPr>
  </w:style>
  <w:style w:type="paragraph" w:customStyle="1" w:styleId="ED18339872B948ECA5E39B11573B6BF64">
    <w:name w:val="ED18339872B948ECA5E39B11573B6BF64"/>
    <w:rsid w:val="006D4EAF"/>
    <w:rPr>
      <w:rFonts w:eastAsiaTheme="minorHAnsi"/>
    </w:rPr>
  </w:style>
  <w:style w:type="paragraph" w:customStyle="1" w:styleId="2035AFF4988048C8BF90FAAA5559B5804">
    <w:name w:val="2035AFF4988048C8BF90FAAA5559B5804"/>
    <w:rsid w:val="006D4EAF"/>
    <w:rPr>
      <w:rFonts w:eastAsiaTheme="minorHAnsi"/>
    </w:rPr>
  </w:style>
  <w:style w:type="paragraph" w:customStyle="1" w:styleId="2A9489FA72E74D4E95CC43C51B86B0C94">
    <w:name w:val="2A9489FA72E74D4E95CC43C51B86B0C94"/>
    <w:rsid w:val="006D4EAF"/>
    <w:rPr>
      <w:rFonts w:eastAsiaTheme="minorHAnsi"/>
    </w:rPr>
  </w:style>
  <w:style w:type="paragraph" w:customStyle="1" w:styleId="060EC9FF5041456FADE2CB6FF4A680604">
    <w:name w:val="060EC9FF5041456FADE2CB6FF4A680604"/>
    <w:rsid w:val="006D4EAF"/>
    <w:rPr>
      <w:rFonts w:eastAsiaTheme="minorHAnsi"/>
    </w:rPr>
  </w:style>
  <w:style w:type="paragraph" w:customStyle="1" w:styleId="98DE2928F75240078AF2C0F02847B2284">
    <w:name w:val="98DE2928F75240078AF2C0F02847B2284"/>
    <w:rsid w:val="006D4EAF"/>
    <w:rPr>
      <w:rFonts w:eastAsiaTheme="minorHAnsi"/>
    </w:rPr>
  </w:style>
  <w:style w:type="paragraph" w:customStyle="1" w:styleId="0DA839F7190D493685842B2AA4585AFF4">
    <w:name w:val="0DA839F7190D493685842B2AA4585AFF4"/>
    <w:rsid w:val="006D4EAF"/>
    <w:rPr>
      <w:rFonts w:eastAsiaTheme="minorHAnsi"/>
    </w:rPr>
  </w:style>
  <w:style w:type="paragraph" w:customStyle="1" w:styleId="6EB89DCF4269482EA4E6A9410119AE674">
    <w:name w:val="6EB89DCF4269482EA4E6A9410119AE674"/>
    <w:rsid w:val="006D4EAF"/>
    <w:rPr>
      <w:rFonts w:eastAsiaTheme="minorHAnsi"/>
    </w:rPr>
  </w:style>
  <w:style w:type="paragraph" w:customStyle="1" w:styleId="BA02BE57383A4FF5A1CC508A5459DA604">
    <w:name w:val="BA02BE57383A4FF5A1CC508A5459DA604"/>
    <w:rsid w:val="006D4EAF"/>
    <w:rPr>
      <w:rFonts w:eastAsiaTheme="minorHAnsi"/>
    </w:rPr>
  </w:style>
  <w:style w:type="paragraph" w:customStyle="1" w:styleId="0A0D3EB9059B4C68BE7727193D116F5F4">
    <w:name w:val="0A0D3EB9059B4C68BE7727193D116F5F4"/>
    <w:rsid w:val="006D4EAF"/>
    <w:rPr>
      <w:rFonts w:eastAsiaTheme="minorHAnsi"/>
    </w:rPr>
  </w:style>
  <w:style w:type="paragraph" w:customStyle="1" w:styleId="38D10FDC6508400880440141C5C4D6F74">
    <w:name w:val="38D10FDC6508400880440141C5C4D6F74"/>
    <w:rsid w:val="006D4EAF"/>
    <w:rPr>
      <w:rFonts w:eastAsiaTheme="minorHAnsi"/>
    </w:rPr>
  </w:style>
  <w:style w:type="paragraph" w:customStyle="1" w:styleId="3512EA0074F241719AD148EEA5A549034">
    <w:name w:val="3512EA0074F241719AD148EEA5A549034"/>
    <w:rsid w:val="006D4EAF"/>
    <w:rPr>
      <w:rFonts w:eastAsiaTheme="minorHAnsi"/>
    </w:rPr>
  </w:style>
  <w:style w:type="paragraph" w:customStyle="1" w:styleId="CE84AA8594A84CCC8C35197D106CE0364">
    <w:name w:val="CE84AA8594A84CCC8C35197D106CE0364"/>
    <w:rsid w:val="006D4EAF"/>
    <w:rPr>
      <w:rFonts w:eastAsiaTheme="minorHAnsi"/>
    </w:rPr>
  </w:style>
  <w:style w:type="paragraph" w:customStyle="1" w:styleId="9CBFBB10020D442AB982D99681DA63344">
    <w:name w:val="9CBFBB10020D442AB982D99681DA63344"/>
    <w:rsid w:val="006D4EAF"/>
    <w:rPr>
      <w:rFonts w:eastAsiaTheme="minorHAnsi"/>
    </w:rPr>
  </w:style>
  <w:style w:type="paragraph" w:customStyle="1" w:styleId="EBC4B80DE4DC4448AF81C16699E85F7D4">
    <w:name w:val="EBC4B80DE4DC4448AF81C16699E85F7D4"/>
    <w:rsid w:val="006D4EAF"/>
    <w:rPr>
      <w:rFonts w:eastAsiaTheme="minorHAnsi"/>
    </w:rPr>
  </w:style>
  <w:style w:type="paragraph" w:customStyle="1" w:styleId="0B9100379D5745F78073F469C351D0404">
    <w:name w:val="0B9100379D5745F78073F469C351D0404"/>
    <w:rsid w:val="006D4EAF"/>
    <w:rPr>
      <w:rFonts w:eastAsiaTheme="minorHAnsi"/>
    </w:rPr>
  </w:style>
  <w:style w:type="paragraph" w:customStyle="1" w:styleId="60F55320C1DE4C5AABF1D197DB61BCB94">
    <w:name w:val="60F55320C1DE4C5AABF1D197DB61BCB94"/>
    <w:rsid w:val="006D4EAF"/>
    <w:rPr>
      <w:rFonts w:eastAsiaTheme="minorHAnsi"/>
    </w:rPr>
  </w:style>
  <w:style w:type="paragraph" w:customStyle="1" w:styleId="3E49E37C418F4C8FACB5900F2A8BA5264">
    <w:name w:val="3E49E37C418F4C8FACB5900F2A8BA5264"/>
    <w:rsid w:val="006D4EAF"/>
    <w:rPr>
      <w:rFonts w:eastAsiaTheme="minorHAnsi"/>
    </w:rPr>
  </w:style>
  <w:style w:type="paragraph" w:customStyle="1" w:styleId="04F48EF11845442284582D8CDEAB1EE84">
    <w:name w:val="04F48EF11845442284582D8CDEAB1EE84"/>
    <w:rsid w:val="006D4EAF"/>
    <w:rPr>
      <w:rFonts w:eastAsiaTheme="minorHAnsi"/>
    </w:rPr>
  </w:style>
  <w:style w:type="paragraph" w:customStyle="1" w:styleId="AB334CBE106940C0AD321606C96CCE051">
    <w:name w:val="AB334CBE106940C0AD321606C96CCE051"/>
    <w:rsid w:val="006D4E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359fe2-7554-41f0-86cf-ee2aef260f45">
      <UserInfo>
        <DisplayName/>
        <AccountId xsi:nil="true"/>
        <AccountType/>
      </UserInfo>
    </SharedWithUsers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  <MediaLengthInSeconds xmlns="978f4681-cf21-438b-a0ee-f324bcb5b22f" xsi:nil="true"/>
  </documentManagement>
</p:properties>
</file>

<file path=customXml/itemProps1.xml><?xml version="1.0" encoding="utf-8"?>
<ds:datastoreItem xmlns:ds="http://schemas.openxmlformats.org/officeDocument/2006/customXml" ds:itemID="{3EABBF8B-494C-4CAA-8F41-83A8BF904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9870D-3A3F-47DD-AC95-6855E5611851}"/>
</file>

<file path=customXml/itemProps3.xml><?xml version="1.0" encoding="utf-8"?>
<ds:datastoreItem xmlns:ds="http://schemas.openxmlformats.org/officeDocument/2006/customXml" ds:itemID="{9E759D09-633F-4700-9B7C-367756018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55519-FD17-4632-A564-C32D847398B2}">
  <ds:schemaRefs>
    <ds:schemaRef ds:uri="http://www.w3.org/XML/1998/namespace"/>
    <ds:schemaRef ds:uri="http://schemas.microsoft.com/office/2006/documentManagement/types"/>
    <ds:schemaRef ds:uri="http://purl.org/dc/terms/"/>
    <ds:schemaRef ds:uri="bf56b3cc-1dfd-45fa-ac4a-244d76680a25"/>
    <ds:schemaRef ds:uri="http://schemas.microsoft.com/office/infopath/2007/PartnerControls"/>
    <ds:schemaRef ds:uri="601b1531-0d27-4c3c-874a-0cb3b4db62a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 Draft.08-02-2017.FormFill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Bob</dc:creator>
  <cp:keywords/>
  <dc:description/>
  <cp:lastModifiedBy>Glassco, Mackenzie (DBHDS)</cp:lastModifiedBy>
  <cp:revision>2</cp:revision>
  <cp:lastPrinted>2017-08-09T17:27:00Z</cp:lastPrinted>
  <dcterms:created xsi:type="dcterms:W3CDTF">2023-01-12T03:16:00Z</dcterms:created>
  <dcterms:modified xsi:type="dcterms:W3CDTF">2023-01-12T03:16:00Z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  <property fmtid="{D5CDD505-2E9C-101B-9397-08002B2CF9AE}" pid="3" name="Order">
    <vt:r8>444000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